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E" w:rsidRDefault="003159C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105410</wp:posOffset>
                </wp:positionV>
                <wp:extent cx="1556385" cy="1924685"/>
                <wp:effectExtent l="13335" t="19050" r="20955" b="184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685"/>
                        </a:xfrm>
                        <a:prstGeom prst="roundRect">
                          <a:avLst>
                            <a:gd name="adj" fmla="val 767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FD6D4" id="AutoShape 12" o:spid="_x0000_s1026" style="position:absolute;margin-left:361.35pt;margin-top:8.3pt;width:122.55pt;height:15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" filled="f" fillcolor="#cfc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105410</wp:posOffset>
                </wp:positionV>
                <wp:extent cx="4663440" cy="731520"/>
                <wp:effectExtent l="0" t="0" r="381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jc w:val="center"/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:rsidR="00673D89" w:rsidRDefault="003159CC">
                            <w:pPr>
                              <w:ind w:right="-26"/>
                              <w:jc w:val="center"/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8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BEZIRKS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FEUERWEHRLEISTUNGSBEWERB</w:t>
                            </w:r>
                            <w:r w:rsidR="00673D89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 </w:t>
                            </w:r>
                          </w:p>
                          <w:p w:rsidR="00070642" w:rsidRDefault="00673D89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a</w:t>
                            </w:r>
                            <w:r w:rsidR="00944209"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m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15. Juni 2019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Oberalm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Tennengau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45pt;margin-top:8.3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Y6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" filled="f" stroked="f">
                <v:textbox>
                  <w:txbxContent>
                    <w:p w:rsidR="00070642" w:rsidRDefault="00070642">
                      <w:pPr>
                        <w:jc w:val="center"/>
                        <w:rPr>
                          <w:rFonts w:ascii="Arial Black" w:hAnsi="Arial Black"/>
                          <w:sz w:val="6"/>
                        </w:rPr>
                      </w:pPr>
                    </w:p>
                    <w:p w:rsidR="00673D89" w:rsidRDefault="003159CC">
                      <w:pPr>
                        <w:ind w:right="-26"/>
                        <w:jc w:val="center"/>
                        <w:rPr>
                          <w:rFonts w:ascii="Arial Black" w:hAnsi="Arial Black"/>
                          <w:w w:val="9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8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BEZIRKS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>FEUERWEHRLEISTUNGSBEWERB</w:t>
                      </w:r>
                      <w:r w:rsidR="00673D89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 </w:t>
                      </w:r>
                    </w:p>
                    <w:p w:rsidR="00070642" w:rsidRDefault="00673D89">
                      <w:pPr>
                        <w:jc w:val="center"/>
                        <w:rPr>
                          <w:w w:val="90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a</w:t>
                      </w:r>
                      <w:r w:rsidR="00944209"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m </w:t>
                      </w: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15. Juni 2019 in 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Oberalm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Tennengau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4480560" cy="744855"/>
                <wp:effectExtent l="24130" t="23495" r="19685" b="222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2334F" id="AutoShape 13" o:spid="_x0000_s1026" style="position:absolute;margin-left:-.8pt;margin-top:8.65pt;width:352.8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" fillcolor="#cfc" strokeweight="3pt"/>
            </w:pict>
          </mc:Fallback>
        </mc:AlternateContent>
      </w:r>
    </w:p>
    <w:p w:rsidR="0091372E" w:rsidRDefault="003159CC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47825" cy="1371600"/>
                <wp:effectExtent l="3810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0642" w:rsidRDefault="00070642">
                            <w:r>
                              <w:t>Gruppe-Nr.: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Durchgang: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Übungsbahn: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1.35pt;margin-top:6.7pt;width:129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M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" filled="f" stroked="f">
                <v:textbox>
                  <w:txbxContent>
                    <w:p w:rsidR="00070642" w:rsidRDefault="00070642">
                      <w:pPr>
                        <w:rPr>
                          <w:sz w:val="16"/>
                        </w:rPr>
                      </w:pPr>
                    </w:p>
                    <w:p w:rsidR="00070642" w:rsidRDefault="00070642">
                      <w:r>
                        <w:t>Gruppe-Nr.: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Durchgang: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Übungsbahn: ............</w:t>
                      </w:r>
                    </w:p>
                  </w:txbxContent>
                </v:textbox>
              </v:shape>
            </w:pict>
          </mc:Fallback>
        </mc:AlternateContent>
      </w:r>
      <w:r w:rsidR="00B75285">
        <w:rPr>
          <w:rFonts w:ascii="Arial Black" w:hAnsi="Arial Black"/>
          <w:sz w:val="28"/>
        </w:rPr>
        <w:t xml:space="preserve">    </w:t>
      </w:r>
    </w:p>
    <w:p w:rsidR="0091372E" w:rsidRDefault="00B75285">
      <w:pPr>
        <w:tabs>
          <w:tab w:val="left" w:pos="7230"/>
        </w:tabs>
        <w:ind w:right="-142"/>
      </w:pPr>
      <w:r>
        <w:rPr>
          <w:rFonts w:ascii="Arial Black" w:hAnsi="Arial Black"/>
          <w:sz w:val="24"/>
        </w:rPr>
        <w:t xml:space="preserve">                   </w:t>
      </w:r>
      <w:r>
        <w:rPr>
          <w:rFonts w:ascii="Arial Black" w:hAnsi="Arial Black"/>
          <w:sz w:val="24"/>
        </w:rPr>
        <w:tab/>
      </w:r>
    </w:p>
    <w:p w:rsidR="0091372E" w:rsidRDefault="003159CC">
      <w:pPr>
        <w:tabs>
          <w:tab w:val="left" w:pos="7230"/>
        </w:tabs>
        <w:ind w:right="-1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2501900" cy="12573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FLA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BRONZE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rPr>
                                <w:sz w:val="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t xml:space="preserve"> (ohne Alterspunkte)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br/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54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  <w:r>
                              <w:t xml:space="preserve"> (mit Alterspunkten)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.8pt;margin-top:13.1pt;width:1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0u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" filled="f" stroked="f">
                <v:textbox>
                  <w:txbxContent>
                    <w:p w:rsidR="00070642" w:rsidRDefault="00070642">
                      <w:pPr>
                        <w:tabs>
                          <w:tab w:val="left" w:pos="3686"/>
                        </w:tabs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FLA 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BRONZE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rPr>
                          <w:sz w:val="2"/>
                        </w:rPr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A</w:t>
                      </w:r>
                      <w:r>
                        <w:t xml:space="preserve"> (ohne Alterspunkte)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br/>
                      </w:r>
                    </w:p>
                    <w:p w:rsidR="00070642" w:rsidRDefault="00070642">
                      <w:pPr>
                        <w:tabs>
                          <w:tab w:val="left" w:pos="3544"/>
                        </w:tabs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B</w:t>
                      </w:r>
                      <w:r>
                        <w:t xml:space="preserve"> (mit Alterspunkten)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4480560" cy="1097280"/>
                <wp:effectExtent l="20320" t="19050" r="13970" b="171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E348D" id="AutoShape 15" o:spid="_x0000_s1026" style="position:absolute;margin-left:-.35pt;margin-top:17.6pt;width:352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" strokeweight="2pt"/>
            </w:pict>
          </mc:Fallback>
        </mc:AlternateContent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6350</wp:posOffset>
                </wp:positionV>
                <wp:extent cx="0" cy="1097280"/>
                <wp:effectExtent l="9525" t="6350" r="9525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68D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.5pt" to="187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hu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" strokeweight=".5pt"/>
            </w:pict>
          </mc:Fallback>
        </mc:AlternateContent>
      </w:r>
      <w:r w:rsidR="00B75285">
        <w:tab/>
      </w:r>
      <w:r w:rsidR="00B75285">
        <w:rPr>
          <w:rFonts w:ascii="Arial Black" w:hAnsi="Arial Black"/>
        </w:rPr>
        <w:tab/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7440" cy="0"/>
                <wp:effectExtent l="5715" t="6985" r="7620" b="120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CD3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a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" strokeweight=".5pt"/>
            </w:pict>
          </mc:Fallback>
        </mc:AlternateContent>
      </w: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right="1"/>
        <w:rPr>
          <w:rFonts w:ascii="Arial Black" w:hAnsi="Arial Black"/>
          <w:sz w:val="24"/>
          <w:szCs w:val="24"/>
        </w:rPr>
      </w:pPr>
    </w:p>
    <w:p w:rsidR="0091372E" w:rsidRDefault="00B75285">
      <w:pPr>
        <w:pStyle w:val="berschrift2"/>
        <w:numPr>
          <w:ilvl w:val="0"/>
          <w:numId w:val="0"/>
        </w:numPr>
        <w:spacing w:after="120"/>
        <w:ind w:left="-850"/>
        <w:jc w:val="center"/>
        <w:rPr>
          <w:b/>
          <w:w w:val="140"/>
          <w:sz w:val="26"/>
        </w:rPr>
      </w:pPr>
      <w:r>
        <w:rPr>
          <w:b/>
          <w:w w:val="140"/>
          <w:sz w:val="26"/>
        </w:rPr>
        <w:t xml:space="preserve">     TEILNEHMERLISTE</w:t>
      </w:r>
    </w:p>
    <w:p w:rsidR="0091372E" w:rsidRDefault="0091372E">
      <w:pPr>
        <w:tabs>
          <w:tab w:val="left" w:pos="7230"/>
        </w:tabs>
        <w:spacing w:after="0"/>
        <w:ind w:left="-284"/>
        <w:rPr>
          <w:sz w:val="24"/>
        </w:rPr>
      </w:pPr>
    </w:p>
    <w:p w:rsidR="0091372E" w:rsidRDefault="00B75285">
      <w:pPr>
        <w:tabs>
          <w:tab w:val="left" w:pos="2694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Gruppe der Freiwilligen Feuerwehr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B75285">
      <w:pPr>
        <w:tabs>
          <w:tab w:val="left" w:pos="567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Land :</w:t>
      </w:r>
      <w:r>
        <w:rPr>
          <w:sz w:val="24"/>
        </w:rPr>
        <w:tab/>
      </w:r>
      <w:r>
        <w:rPr>
          <w:sz w:val="24"/>
        </w:rPr>
        <w:tab/>
        <w:t xml:space="preserve">Bezirk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Abschnitt :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284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4111"/>
        <w:gridCol w:w="1594"/>
        <w:gridCol w:w="850"/>
        <w:gridCol w:w="1028"/>
      </w:tblGrid>
      <w:tr w:rsidR="0091372E">
        <w:trPr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 w:after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Pers. 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3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Dienst-Grad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360"/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/ Vorname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Geb. Datum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Alter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besitzt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Br./Si.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78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40" w:after="40"/>
              <w:rPr>
                <w:w w:val="80"/>
                <w:szCs w:val="22"/>
              </w:rPr>
            </w:pPr>
            <w:r>
              <w:rPr>
                <w:w w:val="80"/>
                <w:szCs w:val="22"/>
              </w:rPr>
              <w:t>Gesamtalter der Gruppe in Jahren (B-Gruppen):                                                                 Summe =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91372E" w:rsidRDefault="0091372E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Jahre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Kontaktperson für ev. Rückfragen:</w:t>
            </w:r>
            <w:r>
              <w:rPr>
                <w:w w:val="80"/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>Tel. Nr.:</w:t>
            </w:r>
          </w:p>
        </w:tc>
      </w:tr>
    </w:tbl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56" w:right="1"/>
        <w:rPr>
          <w:sz w:val="16"/>
        </w:rPr>
      </w:pP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bookmarkStart w:id="0" w:name="_GoBack"/>
      <w:bookmarkEnd w:id="0"/>
      <w:r>
        <w:rPr>
          <w:sz w:val="20"/>
        </w:rPr>
        <w:t>Der unterzeichnete OFK bestätigt mit seiner Unterschrift, dass die angeführten Bewerber aktive Feuerwehrmitglieder der angeführten Feuerwehr sind und alle Angaben richtig eingetragen wurden.</w:t>
      </w: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 xml:space="preserve">Der unterfertigte GK bestätigt mit seiner Unterschrift, dass er die Bestimmungen für den Erwerb des FLA in Bronze und Silber (ÖBFV Heft 11 / </w:t>
      </w:r>
      <w:r w:rsidR="00E127A2">
        <w:rPr>
          <w:sz w:val="20"/>
        </w:rPr>
        <w:t>7. Auflage 2011</w:t>
      </w:r>
      <w:r>
        <w:rPr>
          <w:sz w:val="20"/>
        </w:rPr>
        <w:t>) zur Kenntnis genommen hat und sich sämtliche Teilnehmer der Gruppe bedingungslos den Bestimmungen unterwerfen.</w:t>
      </w:r>
    </w:p>
    <w:p w:rsidR="0091372E" w:rsidRDefault="0091372E"/>
    <w:p w:rsidR="0091372E" w:rsidRDefault="00B75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......................................................                                                 ......................................................  </w:t>
      </w:r>
    </w:p>
    <w:p w:rsidR="0091372E" w:rsidRDefault="00B75285">
      <w:pPr>
        <w:rPr>
          <w:sz w:val="20"/>
        </w:rPr>
      </w:pPr>
      <w:r>
        <w:rPr>
          <w:sz w:val="20"/>
        </w:rPr>
        <w:t xml:space="preserve">    Der Ortsfeuerwehrkommandant                                                                    Der Gruppenkommandant</w:t>
      </w:r>
    </w:p>
    <w:sectPr w:rsidR="0091372E" w:rsidSect="009137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E" w:rsidRDefault="00C5630E">
      <w:r>
        <w:separator/>
      </w:r>
    </w:p>
  </w:endnote>
  <w:endnote w:type="continuationSeparator" w:id="0">
    <w:p w:rsidR="00C5630E" w:rsidRDefault="00C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Fuzeile"/>
      <w:tabs>
        <w:tab w:val="left" w:pos="-284"/>
        <w:tab w:val="left" w:pos="4820"/>
      </w:tabs>
      <w:ind w:right="-1"/>
    </w:pPr>
    <w:r>
      <w:rPr>
        <w:rFonts w:cs="Arial"/>
      </w:rPr>
      <w:fldChar w:fldCharType="begin"/>
    </w:r>
    <w:r>
      <w:rPr>
        <w:rFonts w:cs="Arial"/>
      </w:rPr>
      <w:instrText xml:space="preserve"> KEYWORDS  \* MERGEFORMAT </w:instrText>
    </w:r>
    <w:r>
      <w:rPr>
        <w:rFonts w:cs="Arial"/>
      </w:rPr>
      <w:fldChar w:fldCharType="end"/>
    </w:r>
    <w:r w:rsidR="00944209">
      <w:rPr>
        <w:rStyle w:val="Seitenzahl"/>
        <w:sz w:val="16"/>
        <w:szCs w:val="16"/>
      </w:rPr>
      <w:tab/>
    </w:r>
    <w:r w:rsidR="003159CC">
      <w:rPr>
        <w:rStyle w:val="Seitenzahl"/>
        <w:sz w:val="16"/>
        <w:szCs w:val="16"/>
      </w:rPr>
      <w:t>Februar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E" w:rsidRDefault="00C5630E">
      <w:r>
        <w:separator/>
      </w:r>
    </w:p>
  </w:footnote>
  <w:footnote w:type="continuationSeparator" w:id="0">
    <w:p w:rsidR="00C5630E" w:rsidRDefault="00C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B925C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5057775</wp:posOffset>
          </wp:positionH>
          <wp:positionV relativeFrom="page">
            <wp:posOffset>327660</wp:posOffset>
          </wp:positionV>
          <wp:extent cx="1080135" cy="560705"/>
          <wp:effectExtent l="19050" t="0" r="5715" b="0"/>
          <wp:wrapNone/>
          <wp:docPr id="2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642">
      <w:rPr>
        <w:rFonts w:cs="Arial"/>
        <w:sz w:val="28"/>
        <w:szCs w:val="28"/>
      </w:rPr>
      <w:t xml:space="preserve"> </w:t>
    </w:r>
  </w:p>
  <w:p w:rsidR="00070642" w:rsidRDefault="0007064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>Teilnehmerliste FLA Bronze</w:t>
    </w:r>
    <w:r w:rsidR="001F0411">
      <w:rPr>
        <w:sz w:val="28"/>
        <w:szCs w:val="28"/>
      </w:rPr>
      <w:t xml:space="preserve"> GÄSTE</w:t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B925C0">
      <w:rPr>
        <w:noProof/>
        <w:color w:val="FFFFFF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2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4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5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3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0"/>
    <w:rsid w:val="00030840"/>
    <w:rsid w:val="00070642"/>
    <w:rsid w:val="000F5A15"/>
    <w:rsid w:val="001F0411"/>
    <w:rsid w:val="00223338"/>
    <w:rsid w:val="002D40B0"/>
    <w:rsid w:val="002D4C0C"/>
    <w:rsid w:val="003159CC"/>
    <w:rsid w:val="00413FFF"/>
    <w:rsid w:val="00423D58"/>
    <w:rsid w:val="004507B2"/>
    <w:rsid w:val="00580D4B"/>
    <w:rsid w:val="00673D89"/>
    <w:rsid w:val="00721ACD"/>
    <w:rsid w:val="0091372E"/>
    <w:rsid w:val="00944209"/>
    <w:rsid w:val="009D1EC7"/>
    <w:rsid w:val="00B75285"/>
    <w:rsid w:val="00B925C0"/>
    <w:rsid w:val="00C5630E"/>
    <w:rsid w:val="00D97C30"/>
    <w:rsid w:val="00DB0665"/>
    <w:rsid w:val="00DF4572"/>
    <w:rsid w:val="00E127A2"/>
    <w:rsid w:val="00E47577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E640A09-2AFC-41DF-B814-6AC61CA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2E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91372E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91372E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91372E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91372E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1372E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91372E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1372E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1372E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1372E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1372E"/>
    <w:pPr>
      <w:ind w:left="567"/>
      <w:jc w:val="both"/>
    </w:pPr>
  </w:style>
  <w:style w:type="paragraph" w:customStyle="1" w:styleId="TitelzeileInhalt">
    <w:name w:val="Titelzeile Inhalt"/>
    <w:basedOn w:val="Standard"/>
    <w:rsid w:val="0091372E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91372E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semiHidden/>
    <w:rsid w:val="0091372E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semiHidden/>
    <w:rsid w:val="0091372E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91372E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91372E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91372E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91372E"/>
    <w:pPr>
      <w:spacing w:before="120"/>
    </w:pPr>
    <w:rPr>
      <w:b/>
    </w:rPr>
  </w:style>
  <w:style w:type="character" w:styleId="Hyperlink">
    <w:name w:val="Hyperlink"/>
    <w:basedOn w:val="Absatz-Standardschriftart"/>
    <w:semiHidden/>
    <w:rsid w:val="0091372E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91372E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91372E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91372E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91372E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91372E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91372E"/>
    <w:pPr>
      <w:numPr>
        <w:numId w:val="22"/>
      </w:numPr>
    </w:pPr>
  </w:style>
  <w:style w:type="paragraph" w:styleId="Untertitel">
    <w:name w:val="Subtitle"/>
    <w:basedOn w:val="Standard"/>
    <w:qFormat/>
    <w:rsid w:val="0091372E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91372E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semiHidden/>
    <w:rsid w:val="0091372E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91372E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91372E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91372E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91372E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91372E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91372E"/>
    <w:pPr>
      <w:spacing w:after="0"/>
      <w:ind w:left="1540"/>
    </w:pPr>
  </w:style>
  <w:style w:type="paragraph" w:styleId="Sprechblasentext">
    <w:name w:val="Balloon Text"/>
    <w:basedOn w:val="Standard"/>
    <w:semiHidden/>
    <w:rsid w:val="00913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9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1</Pages>
  <Words>108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Markus Sams</dc:creator>
  <cp:lastModifiedBy>Schörghofer Manfred</cp:lastModifiedBy>
  <cp:revision>5</cp:revision>
  <cp:lastPrinted>2015-02-19T13:12:00Z</cp:lastPrinted>
  <dcterms:created xsi:type="dcterms:W3CDTF">2019-02-08T10:45:00Z</dcterms:created>
  <dcterms:modified xsi:type="dcterms:W3CDTF">2019-02-11T11:23:00Z</dcterms:modified>
</cp:coreProperties>
</file>