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D7041" w14:textId="7253D2A8" w:rsidR="00AB38A6" w:rsidRDefault="00AB38A6" w:rsidP="00937B37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Cs w:val="22"/>
          <w:lang w:val="de-AT" w:eastAsia="de-AT"/>
        </w:rPr>
      </w:pPr>
    </w:p>
    <w:p w14:paraId="0A12F47B" w14:textId="610E3F90" w:rsidR="00E875D9" w:rsidRPr="007D1B55" w:rsidRDefault="00E875D9" w:rsidP="00E875D9">
      <w:pPr>
        <w:autoSpaceDE w:val="0"/>
        <w:autoSpaceDN w:val="0"/>
        <w:adjustRightInd w:val="0"/>
        <w:spacing w:after="0"/>
        <w:rPr>
          <w:rFonts w:ascii="Segoe UI" w:hAnsi="Segoe UI" w:cs="Segoe UI"/>
          <w:b/>
          <w:bCs/>
          <w:color w:val="C10000"/>
          <w:sz w:val="48"/>
          <w:szCs w:val="48"/>
          <w:lang w:val="de-AT" w:eastAsia="de-AT"/>
        </w:rPr>
      </w:pPr>
      <w:r w:rsidRPr="00E875D9">
        <w:rPr>
          <w:rFonts w:ascii="Segoe UI" w:hAnsi="Segoe UI" w:cs="Segoe UI"/>
          <w:b/>
          <w:bCs/>
          <w:color w:val="C10000"/>
          <w:sz w:val="48"/>
          <w:szCs w:val="48"/>
          <w:lang w:val="de-AT" w:eastAsia="de-AT"/>
        </w:rPr>
        <w:t>Fragebogen</w:t>
      </w:r>
    </w:p>
    <w:p w14:paraId="411464C0" w14:textId="5E93DEC0" w:rsidR="00E875D9" w:rsidRPr="00E875D9" w:rsidRDefault="00526F03" w:rsidP="00E875D9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 w:val="36"/>
          <w:szCs w:val="36"/>
          <w:lang w:val="de-AT" w:eastAsia="de-AT"/>
        </w:rPr>
      </w:pPr>
      <w:r>
        <w:rPr>
          <w:rFonts w:ascii="Segoe UI" w:hAnsi="Segoe UI" w:cs="Segoe UI"/>
          <w:color w:val="000000"/>
          <w:sz w:val="36"/>
          <w:szCs w:val="36"/>
          <w:lang w:val="de-AT" w:eastAsia="de-AT"/>
        </w:rPr>
        <w:t xml:space="preserve">Erhebung </w:t>
      </w:r>
      <w:r w:rsidR="00E875D9" w:rsidRPr="00E875D9">
        <w:rPr>
          <w:rFonts w:ascii="Segoe UI" w:hAnsi="Segoe UI" w:cs="Segoe UI"/>
          <w:color w:val="000000"/>
          <w:sz w:val="36"/>
          <w:szCs w:val="36"/>
          <w:lang w:val="de-AT" w:eastAsia="de-AT"/>
        </w:rPr>
        <w:t>betreffend Covid19</w:t>
      </w:r>
    </w:p>
    <w:p w14:paraId="24DE0B3C" w14:textId="4905ED8E" w:rsidR="00E875D9" w:rsidRDefault="00E875D9" w:rsidP="007D1B55">
      <w:pPr>
        <w:spacing w:after="0"/>
        <w:rPr>
          <w:rFonts w:ascii="Segoe UI" w:hAnsi="Segoe UI" w:cs="Segoe UI"/>
          <w:b/>
          <w:bCs/>
          <w:szCs w:val="22"/>
          <w:u w:val="single"/>
        </w:rPr>
      </w:pPr>
    </w:p>
    <w:p w14:paraId="03772D51" w14:textId="77777777" w:rsidR="007851CF" w:rsidRPr="007D1B55" w:rsidRDefault="007851CF" w:rsidP="007D1B55">
      <w:pPr>
        <w:spacing w:after="0"/>
        <w:rPr>
          <w:rFonts w:ascii="Segoe UI" w:hAnsi="Segoe UI" w:cs="Segoe UI"/>
          <w:b/>
          <w:bCs/>
          <w:szCs w:val="22"/>
          <w:u w:val="single"/>
        </w:rPr>
      </w:pPr>
    </w:p>
    <w:p w14:paraId="4669DEE9" w14:textId="54C35695" w:rsidR="00E875D9" w:rsidRPr="00E875D9" w:rsidRDefault="007D1B55" w:rsidP="007D1B55">
      <w:pPr>
        <w:spacing w:after="0"/>
        <w:jc w:val="center"/>
        <w:rPr>
          <w:rFonts w:ascii="Segoe UI" w:hAnsi="Segoe UI" w:cs="Segoe UI"/>
          <w:b/>
          <w:bCs/>
          <w:sz w:val="28"/>
          <w:szCs w:val="28"/>
          <w:u w:val="single"/>
        </w:rPr>
      </w:pPr>
      <w:r w:rsidRPr="007D1B55">
        <w:rPr>
          <w:rFonts w:ascii="Segoe UI" w:hAnsi="Segoe UI" w:cs="Segoe UI"/>
          <w:b/>
          <w:bCs/>
          <w:sz w:val="28"/>
          <w:szCs w:val="28"/>
          <w:u w:val="single"/>
        </w:rPr>
        <w:t xml:space="preserve">Der </w:t>
      </w:r>
      <w:r w:rsidR="00E875D9" w:rsidRPr="00E875D9">
        <w:rPr>
          <w:rFonts w:ascii="Segoe UI" w:hAnsi="Segoe UI" w:cs="Segoe UI"/>
          <w:b/>
          <w:bCs/>
          <w:sz w:val="28"/>
          <w:szCs w:val="28"/>
          <w:u w:val="single"/>
        </w:rPr>
        <w:t xml:space="preserve">Fragebogen ist ausgefüllt am ersten </w:t>
      </w:r>
      <w:r w:rsidRPr="007D1B55">
        <w:rPr>
          <w:rFonts w:ascii="Segoe UI" w:hAnsi="Segoe UI" w:cs="Segoe UI"/>
          <w:b/>
          <w:bCs/>
          <w:sz w:val="28"/>
          <w:szCs w:val="28"/>
          <w:u w:val="single"/>
        </w:rPr>
        <w:t xml:space="preserve">Lehrgangstag </w:t>
      </w:r>
      <w:r w:rsidR="00E875D9" w:rsidRPr="00E875D9">
        <w:rPr>
          <w:rFonts w:ascii="Segoe UI" w:hAnsi="Segoe UI" w:cs="Segoe UI"/>
          <w:b/>
          <w:bCs/>
          <w:sz w:val="28"/>
          <w:szCs w:val="28"/>
          <w:u w:val="single"/>
        </w:rPr>
        <w:t>abzugeben!</w:t>
      </w:r>
    </w:p>
    <w:p w14:paraId="66995D38" w14:textId="50FF4F0F" w:rsidR="00E875D9" w:rsidRDefault="00E875D9" w:rsidP="00E875D9">
      <w:pPr>
        <w:spacing w:after="0"/>
        <w:jc w:val="both"/>
        <w:rPr>
          <w:rFonts w:ascii="Segoe UI" w:hAnsi="Segoe UI" w:cs="Segoe UI"/>
          <w:sz w:val="24"/>
          <w:szCs w:val="24"/>
          <w:u w:val="single"/>
        </w:rPr>
      </w:pPr>
    </w:p>
    <w:p w14:paraId="6D88C23F" w14:textId="3290D5E3" w:rsidR="007D1B55" w:rsidRDefault="007D1B55" w:rsidP="00E875D9">
      <w:pPr>
        <w:spacing w:after="0"/>
        <w:jc w:val="both"/>
        <w:rPr>
          <w:rFonts w:ascii="Segoe UI" w:hAnsi="Segoe UI" w:cs="Segoe UI"/>
          <w:sz w:val="24"/>
          <w:szCs w:val="24"/>
          <w:u w:val="singl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7D1B55" w:rsidRPr="007D1B55" w14:paraId="248FAC7B" w14:textId="77777777" w:rsidTr="003B50AE">
        <w:trPr>
          <w:trHeight w:hRule="exact" w:val="73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8A8C945" w14:textId="7F770979" w:rsidR="007D1B55" w:rsidRPr="007D1B55" w:rsidRDefault="007D1B55" w:rsidP="007D1B55">
            <w:pPr>
              <w:spacing w:after="0"/>
              <w:rPr>
                <w:rFonts w:ascii="Segoe UI" w:hAnsi="Segoe UI" w:cs="Segoe UI"/>
                <w:sz w:val="28"/>
                <w:szCs w:val="28"/>
              </w:rPr>
            </w:pPr>
            <w:r w:rsidRPr="007D1B55">
              <w:rPr>
                <w:rFonts w:ascii="Segoe UI" w:hAnsi="Segoe UI" w:cs="Segoe UI"/>
                <w:sz w:val="28"/>
                <w:szCs w:val="28"/>
              </w:rPr>
              <w:t>Lehrgang:</w:t>
            </w:r>
          </w:p>
        </w:tc>
        <w:tc>
          <w:tcPr>
            <w:tcW w:w="6945" w:type="dxa"/>
            <w:vAlign w:val="center"/>
          </w:tcPr>
          <w:p w14:paraId="2E3E3BFA" w14:textId="77777777" w:rsidR="007D1B55" w:rsidRPr="007D1B55" w:rsidRDefault="007D1B55" w:rsidP="007D1B55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1B55" w:rsidRPr="007D1B55" w14:paraId="72B2CDFD" w14:textId="77777777" w:rsidTr="003B50AE">
        <w:trPr>
          <w:trHeight w:hRule="exact" w:val="73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6D8A92D" w14:textId="6E81B6C9" w:rsidR="007D1B55" w:rsidRPr="007D1B55" w:rsidRDefault="00526F03" w:rsidP="007D1B55">
            <w:pPr>
              <w:spacing w:after="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Vor</w:t>
            </w:r>
            <w:r w:rsidR="007D1B55" w:rsidRPr="007D1B55">
              <w:rPr>
                <w:rFonts w:ascii="Segoe UI" w:hAnsi="Segoe UI" w:cs="Segoe UI"/>
                <w:sz w:val="28"/>
                <w:szCs w:val="28"/>
              </w:rPr>
              <w:t xml:space="preserve">- und </w:t>
            </w:r>
            <w:r>
              <w:rPr>
                <w:rFonts w:ascii="Segoe UI" w:hAnsi="Segoe UI" w:cs="Segoe UI"/>
                <w:sz w:val="28"/>
                <w:szCs w:val="28"/>
              </w:rPr>
              <w:t>Zu</w:t>
            </w:r>
            <w:r w:rsidR="007D1B55" w:rsidRPr="007D1B55">
              <w:rPr>
                <w:rFonts w:ascii="Segoe UI" w:hAnsi="Segoe UI" w:cs="Segoe UI"/>
                <w:sz w:val="28"/>
                <w:szCs w:val="28"/>
              </w:rPr>
              <w:t>name</w:t>
            </w:r>
            <w:r>
              <w:rPr>
                <w:rFonts w:ascii="Segoe UI" w:hAnsi="Segoe UI" w:cs="Segoe UI"/>
                <w:sz w:val="28"/>
                <w:szCs w:val="28"/>
              </w:rPr>
              <w:t>:</w:t>
            </w:r>
          </w:p>
        </w:tc>
        <w:tc>
          <w:tcPr>
            <w:tcW w:w="6945" w:type="dxa"/>
            <w:vAlign w:val="center"/>
          </w:tcPr>
          <w:p w14:paraId="30DEE98F" w14:textId="77777777" w:rsidR="007D1B55" w:rsidRPr="007D1B55" w:rsidRDefault="007D1B55" w:rsidP="007D1B55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1B55" w:rsidRPr="007D1B55" w14:paraId="33A5C815" w14:textId="77777777" w:rsidTr="003B50AE">
        <w:trPr>
          <w:trHeight w:hRule="exact" w:val="73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0956835" w14:textId="4D502EB1" w:rsidR="007D1B55" w:rsidRPr="007D1B55" w:rsidRDefault="007D1B55" w:rsidP="007D1B55">
            <w:pPr>
              <w:spacing w:after="0"/>
              <w:rPr>
                <w:rFonts w:ascii="Segoe UI" w:hAnsi="Segoe UI" w:cs="Segoe UI"/>
                <w:sz w:val="28"/>
                <w:szCs w:val="28"/>
              </w:rPr>
            </w:pPr>
            <w:r w:rsidRPr="007D1B55">
              <w:rPr>
                <w:rFonts w:ascii="Segoe UI" w:hAnsi="Segoe UI" w:cs="Segoe UI"/>
                <w:sz w:val="28"/>
                <w:szCs w:val="28"/>
              </w:rPr>
              <w:t>Feuerwehr</w:t>
            </w:r>
            <w:r w:rsidR="00526F03">
              <w:rPr>
                <w:rFonts w:ascii="Segoe UI" w:hAnsi="Segoe UI" w:cs="Segoe UI"/>
                <w:sz w:val="28"/>
                <w:szCs w:val="28"/>
              </w:rPr>
              <w:t>:</w:t>
            </w:r>
          </w:p>
        </w:tc>
        <w:tc>
          <w:tcPr>
            <w:tcW w:w="6945" w:type="dxa"/>
            <w:vAlign w:val="center"/>
          </w:tcPr>
          <w:p w14:paraId="0ECB987E" w14:textId="77777777" w:rsidR="007D1B55" w:rsidRPr="007D1B55" w:rsidRDefault="007D1B55" w:rsidP="007D1B55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96A27A0" w14:textId="787F0DDF" w:rsidR="007D1B55" w:rsidRDefault="007D1B55" w:rsidP="00E875D9">
      <w:pPr>
        <w:spacing w:after="0"/>
        <w:jc w:val="both"/>
        <w:rPr>
          <w:rFonts w:ascii="Segoe UI" w:hAnsi="Segoe UI" w:cs="Segoe UI"/>
          <w:sz w:val="24"/>
          <w:szCs w:val="24"/>
          <w:u w:val="single"/>
        </w:rPr>
      </w:pPr>
    </w:p>
    <w:p w14:paraId="59708AB4" w14:textId="668A2B70" w:rsidR="00E875D9" w:rsidRPr="003B50AE" w:rsidRDefault="00E875D9" w:rsidP="00232520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3B50AE">
        <w:rPr>
          <w:rFonts w:ascii="Segoe UI" w:hAnsi="Segoe UI" w:cs="Segoe UI"/>
          <w:sz w:val="24"/>
          <w:szCs w:val="24"/>
        </w:rPr>
        <w:t>Generell ist jeder Person, die sich krank fühlt, die Teilnahme an einer Lehrveranstaltung untersagt. Aufgrund der COVID-19 Lage ist besonders Augenmerk auf folgende Symptome zu legen:</w:t>
      </w:r>
    </w:p>
    <w:p w14:paraId="26E42CB2" w14:textId="5DB14EA3" w:rsidR="00E875D9" w:rsidRDefault="00E875D9" w:rsidP="00E875D9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lenraster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1137"/>
        <w:gridCol w:w="1137"/>
      </w:tblGrid>
      <w:tr w:rsidR="00526F03" w14:paraId="7EC896F4" w14:textId="77777777" w:rsidTr="00526F03">
        <w:tc>
          <w:tcPr>
            <w:tcW w:w="7371" w:type="dxa"/>
            <w:shd w:val="clear" w:color="auto" w:fill="D9D9D9" w:themeFill="background1" w:themeFillShade="D9"/>
          </w:tcPr>
          <w:p w14:paraId="290A1326" w14:textId="7C497887" w:rsidR="00232520" w:rsidRDefault="00232520" w:rsidP="00E875D9">
            <w:pPr>
              <w:spacing w:after="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Fragen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14:paraId="028D7199" w14:textId="40D5C230" w:rsidR="00232520" w:rsidRDefault="00232520" w:rsidP="000C4487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Ja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14:paraId="074BB76D" w14:textId="71E5AFFE" w:rsidR="00232520" w:rsidRDefault="00232520" w:rsidP="000C4487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Nein</w:t>
            </w:r>
          </w:p>
        </w:tc>
      </w:tr>
      <w:tr w:rsidR="00232520" w14:paraId="6CF45265" w14:textId="77777777" w:rsidTr="00526F03">
        <w:tc>
          <w:tcPr>
            <w:tcW w:w="7371" w:type="dxa"/>
          </w:tcPr>
          <w:p w14:paraId="64B59F99" w14:textId="23D0FBE4" w:rsidR="00232520" w:rsidRPr="000C4487" w:rsidRDefault="00232520" w:rsidP="00E875D9">
            <w:pPr>
              <w:spacing w:after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E875D9">
              <w:rPr>
                <w:rFonts w:ascii="Segoe UI" w:hAnsi="Segoe UI" w:cs="Segoe UI"/>
                <w:sz w:val="24"/>
                <w:szCs w:val="24"/>
              </w:rPr>
              <w:t>Haben Sie Erkältungssymptome wie Fieber, Halsweh, Husten, Kurzatmigkeit, Verlust des Geruchs- bzw. Geschmackssinns, Durchfall oder Übelkeit/Erbrechen?</w:t>
            </w:r>
          </w:p>
        </w:tc>
        <w:tc>
          <w:tcPr>
            <w:tcW w:w="1137" w:type="dxa"/>
            <w:vAlign w:val="center"/>
          </w:tcPr>
          <w:p w14:paraId="26B89643" w14:textId="34A8D432" w:rsidR="00232520" w:rsidRDefault="000C4487" w:rsidP="000C4487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sym w:font="Wingdings" w:char="F071"/>
            </w:r>
          </w:p>
        </w:tc>
        <w:tc>
          <w:tcPr>
            <w:tcW w:w="1137" w:type="dxa"/>
            <w:vAlign w:val="center"/>
          </w:tcPr>
          <w:p w14:paraId="12694E7A" w14:textId="4BE14DC4" w:rsidR="00232520" w:rsidRDefault="000C4487" w:rsidP="000C4487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sym w:font="Wingdings" w:char="F071"/>
            </w:r>
          </w:p>
        </w:tc>
      </w:tr>
      <w:tr w:rsidR="000C4487" w14:paraId="4456A090" w14:textId="77777777" w:rsidTr="00526F03">
        <w:tc>
          <w:tcPr>
            <w:tcW w:w="7371" w:type="dxa"/>
          </w:tcPr>
          <w:p w14:paraId="3773B152" w14:textId="1D6BBB87" w:rsidR="000C4487" w:rsidRDefault="000C4487" w:rsidP="000C4487">
            <w:pPr>
              <w:spacing w:after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C4487">
              <w:rPr>
                <w:rFonts w:ascii="Segoe UI" w:hAnsi="Segoe UI" w:cs="Segoe UI"/>
                <w:sz w:val="24"/>
                <w:szCs w:val="24"/>
              </w:rPr>
              <w:t>Haben Sie oder hatten Sie in den letzten 14 Tagen Kontakt zu Personen mit einer Coronavirusinfektion</w:t>
            </w:r>
            <w:r w:rsidR="007851CF">
              <w:rPr>
                <w:rFonts w:ascii="Segoe UI" w:hAnsi="Segoe UI" w:cs="Segoe UI"/>
                <w:sz w:val="24"/>
                <w:szCs w:val="24"/>
              </w:rPr>
              <w:t xml:space="preserve"> bzw. </w:t>
            </w:r>
            <w:r w:rsidRPr="000C4487">
              <w:rPr>
                <w:rFonts w:ascii="Segoe UI" w:hAnsi="Segoe UI" w:cs="Segoe UI"/>
                <w:sz w:val="24"/>
                <w:szCs w:val="24"/>
              </w:rPr>
              <w:t>positivem Nachweis</w:t>
            </w:r>
            <w:r w:rsidR="007851CF">
              <w:rPr>
                <w:rFonts w:ascii="Segoe UI" w:hAnsi="Segoe UI" w:cs="Segoe UI"/>
                <w:sz w:val="24"/>
                <w:szCs w:val="24"/>
              </w:rPr>
              <w:br/>
            </w:r>
            <w:r w:rsidRPr="000C4487">
              <w:rPr>
                <w:rFonts w:ascii="Segoe UI" w:hAnsi="Segoe UI" w:cs="Segoe UI"/>
                <w:sz w:val="24"/>
                <w:szCs w:val="24"/>
              </w:rPr>
              <w:t>oder oben genannten Symptomen?</w:t>
            </w:r>
          </w:p>
        </w:tc>
        <w:tc>
          <w:tcPr>
            <w:tcW w:w="1137" w:type="dxa"/>
            <w:vAlign w:val="center"/>
          </w:tcPr>
          <w:p w14:paraId="6C667605" w14:textId="4B5FC63A" w:rsidR="000C4487" w:rsidRDefault="000C4487" w:rsidP="000C4487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sym w:font="Wingdings" w:char="F071"/>
            </w:r>
          </w:p>
        </w:tc>
        <w:tc>
          <w:tcPr>
            <w:tcW w:w="1137" w:type="dxa"/>
            <w:vAlign w:val="center"/>
          </w:tcPr>
          <w:p w14:paraId="31CA98DA" w14:textId="34447ED4" w:rsidR="000C4487" w:rsidRDefault="000C4487" w:rsidP="000C4487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sym w:font="Wingdings" w:char="F071"/>
            </w:r>
          </w:p>
        </w:tc>
      </w:tr>
      <w:tr w:rsidR="000C4487" w14:paraId="21CE41E4" w14:textId="77777777" w:rsidTr="00526F03">
        <w:tc>
          <w:tcPr>
            <w:tcW w:w="7371" w:type="dxa"/>
          </w:tcPr>
          <w:p w14:paraId="7E4922CB" w14:textId="2A2FA18B" w:rsidR="000C4487" w:rsidRDefault="000C4487" w:rsidP="000C4487">
            <w:pPr>
              <w:spacing w:after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C4487">
              <w:rPr>
                <w:rFonts w:ascii="Segoe UI" w:hAnsi="Segoe UI" w:cs="Segoe UI"/>
                <w:sz w:val="24"/>
                <w:szCs w:val="24"/>
              </w:rPr>
              <w:t>Waren Sie in den letzten 14 Tagen</w:t>
            </w:r>
            <w:r w:rsidR="000F015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0C4487">
              <w:rPr>
                <w:rFonts w:ascii="Segoe UI" w:hAnsi="Segoe UI" w:cs="Segoe UI"/>
                <w:sz w:val="24"/>
                <w:szCs w:val="24"/>
              </w:rPr>
              <w:t>inter</w:t>
            </w:r>
            <w:r w:rsidR="007851CF">
              <w:rPr>
                <w:rFonts w:ascii="Segoe UI" w:hAnsi="Segoe UI" w:cs="Segoe UI"/>
                <w:sz w:val="24"/>
                <w:szCs w:val="24"/>
              </w:rPr>
              <w:t>-</w:t>
            </w:r>
            <w:r w:rsidRPr="000C4487">
              <w:rPr>
                <w:rFonts w:ascii="Segoe UI" w:hAnsi="Segoe UI" w:cs="Segoe UI"/>
                <w:sz w:val="24"/>
                <w:szCs w:val="24"/>
              </w:rPr>
              <w:t>/national unterwegs oder in Bereichen</w:t>
            </w:r>
            <w:r w:rsidR="00AE3E63">
              <w:rPr>
                <w:rFonts w:ascii="Segoe UI" w:hAnsi="Segoe UI" w:cs="Segoe UI"/>
                <w:sz w:val="24"/>
                <w:szCs w:val="24"/>
              </w:rPr>
              <w:t xml:space="preserve"> eines </w:t>
            </w:r>
            <w:r w:rsidRPr="000C4487">
              <w:rPr>
                <w:rFonts w:ascii="Segoe UI" w:hAnsi="Segoe UI" w:cs="Segoe UI"/>
                <w:sz w:val="24"/>
                <w:szCs w:val="24"/>
              </w:rPr>
              <w:t>Corona-Hot-Spots?</w:t>
            </w:r>
          </w:p>
          <w:p w14:paraId="0DB06F7E" w14:textId="3514E95B" w:rsidR="00AE3E63" w:rsidRDefault="00AE3E63" w:rsidP="000C4487">
            <w:pPr>
              <w:spacing w:after="0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44B1E7BA" w14:textId="42C26A1A" w:rsidR="000C4487" w:rsidRDefault="000C4487" w:rsidP="000C4487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sym w:font="Wingdings" w:char="F071"/>
            </w:r>
          </w:p>
        </w:tc>
        <w:tc>
          <w:tcPr>
            <w:tcW w:w="1137" w:type="dxa"/>
            <w:vAlign w:val="center"/>
          </w:tcPr>
          <w:p w14:paraId="781391D3" w14:textId="376D2E2E" w:rsidR="000C4487" w:rsidRDefault="000C4487" w:rsidP="000C4487">
            <w:pPr>
              <w:spacing w:after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sym w:font="Wingdings" w:char="F071"/>
            </w:r>
          </w:p>
        </w:tc>
      </w:tr>
    </w:tbl>
    <w:p w14:paraId="7622B314" w14:textId="2C3D0DBD" w:rsidR="00232520" w:rsidRDefault="00232520" w:rsidP="00E875D9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14:paraId="429A0173" w14:textId="3FC6C56D" w:rsidR="003B50AE" w:rsidRPr="001647E2" w:rsidRDefault="003B50AE" w:rsidP="003B50AE">
      <w:pPr>
        <w:spacing w:after="240"/>
        <w:jc w:val="both"/>
        <w:rPr>
          <w:rFonts w:ascii="Segoe UI" w:hAnsi="Segoe UI" w:cs="Segoe UI"/>
          <w:b/>
          <w:bCs/>
          <w:sz w:val="24"/>
        </w:rPr>
      </w:pPr>
      <w:r w:rsidRPr="001647E2">
        <w:rPr>
          <w:rFonts w:ascii="Segoe UI" w:hAnsi="Segoe UI" w:cs="Segoe UI"/>
          <w:b/>
          <w:bCs/>
          <w:sz w:val="24"/>
        </w:rPr>
        <w:t>Falls Sie eine Frage mit Ja beantworten oder zu einer Risikogruppe gehören ersuchen wir Sie dringend um direkte Kontaktaufnahme mit de</w:t>
      </w:r>
      <w:r w:rsidR="00C81545">
        <w:rPr>
          <w:rFonts w:ascii="Segoe UI" w:hAnsi="Segoe UI" w:cs="Segoe UI"/>
          <w:b/>
          <w:bCs/>
          <w:sz w:val="24"/>
        </w:rPr>
        <w:t>m</w:t>
      </w:r>
      <w:r w:rsidRPr="001647E2">
        <w:rPr>
          <w:rFonts w:ascii="Segoe UI" w:hAnsi="Segoe UI" w:cs="Segoe UI"/>
          <w:b/>
          <w:bCs/>
          <w:sz w:val="24"/>
        </w:rPr>
        <w:t xml:space="preserve"> </w:t>
      </w:r>
      <w:r w:rsidR="006D179E" w:rsidRPr="001647E2">
        <w:rPr>
          <w:rFonts w:ascii="Segoe UI" w:hAnsi="Segoe UI" w:cs="Segoe UI"/>
          <w:b/>
          <w:bCs/>
          <w:sz w:val="24"/>
        </w:rPr>
        <w:t>Ausbildungsleit</w:t>
      </w:r>
      <w:r w:rsidR="005460A0">
        <w:rPr>
          <w:rFonts w:ascii="Segoe UI" w:hAnsi="Segoe UI" w:cs="Segoe UI"/>
          <w:b/>
          <w:bCs/>
          <w:sz w:val="24"/>
        </w:rPr>
        <w:t>er</w:t>
      </w:r>
      <w:r w:rsidR="002F0059" w:rsidRPr="001647E2">
        <w:rPr>
          <w:rFonts w:ascii="Segoe UI" w:hAnsi="Segoe UI" w:cs="Segoe UI"/>
          <w:b/>
          <w:bCs/>
          <w:sz w:val="24"/>
        </w:rPr>
        <w:t>.</w:t>
      </w:r>
    </w:p>
    <w:p w14:paraId="757FFDD5" w14:textId="29366E6C" w:rsidR="00E875D9" w:rsidRPr="00E875D9" w:rsidRDefault="00E875D9" w:rsidP="003B50AE">
      <w:pPr>
        <w:spacing w:after="240"/>
        <w:jc w:val="both"/>
        <w:rPr>
          <w:rFonts w:ascii="Segoe UI" w:hAnsi="Segoe UI" w:cs="Segoe UI"/>
          <w:sz w:val="24"/>
        </w:rPr>
      </w:pPr>
      <w:r w:rsidRPr="00E875D9">
        <w:rPr>
          <w:rFonts w:ascii="Segoe UI" w:hAnsi="Segoe UI" w:cs="Segoe UI"/>
          <w:sz w:val="24"/>
        </w:rPr>
        <w:t>Mit Ihrer Unterschrift geben Sie auch Ihr Einverständnis zur Einhaltung der Verhaltens</w:t>
      </w:r>
      <w:r w:rsidR="00FD054B">
        <w:rPr>
          <w:rFonts w:ascii="Segoe UI" w:hAnsi="Segoe UI" w:cs="Segoe UI"/>
          <w:sz w:val="24"/>
        </w:rPr>
        <w:t>maßnahmen</w:t>
      </w:r>
      <w:r w:rsidRPr="00E875D9">
        <w:rPr>
          <w:rFonts w:ascii="Segoe UI" w:hAnsi="Segoe UI" w:cs="Segoe UI"/>
          <w:sz w:val="24"/>
        </w:rPr>
        <w:t xml:space="preserve"> an der Landesfeuerwehrschule.</w:t>
      </w:r>
    </w:p>
    <w:p w14:paraId="3471A149" w14:textId="796DAD2A" w:rsidR="00E875D9" w:rsidRPr="00E875D9" w:rsidRDefault="00E875D9" w:rsidP="003B50AE">
      <w:pPr>
        <w:spacing w:after="240"/>
        <w:jc w:val="both"/>
        <w:rPr>
          <w:rFonts w:ascii="Segoe UI" w:hAnsi="Segoe UI" w:cs="Segoe UI"/>
          <w:sz w:val="24"/>
          <w:szCs w:val="24"/>
        </w:rPr>
      </w:pPr>
      <w:r w:rsidRPr="00E875D9">
        <w:rPr>
          <w:rFonts w:ascii="Segoe UI" w:hAnsi="Segoe UI" w:cs="Segoe UI"/>
          <w:sz w:val="24"/>
          <w:szCs w:val="24"/>
        </w:rPr>
        <w:t xml:space="preserve">Wir bedanken uns für das Mitwirken im </w:t>
      </w:r>
      <w:r w:rsidR="00612FE0">
        <w:rPr>
          <w:rFonts w:ascii="Segoe UI" w:hAnsi="Segoe UI" w:cs="Segoe UI"/>
          <w:sz w:val="24"/>
          <w:szCs w:val="24"/>
        </w:rPr>
        <w:t xml:space="preserve">eigenen Interesse </w:t>
      </w:r>
      <w:r w:rsidRPr="00E875D9">
        <w:rPr>
          <w:rFonts w:ascii="Segoe UI" w:hAnsi="Segoe UI" w:cs="Segoe UI"/>
          <w:sz w:val="24"/>
          <w:szCs w:val="24"/>
        </w:rPr>
        <w:t>und im Sinne aller Feuerwehr</w:t>
      </w:r>
      <w:r w:rsidR="00BD300C">
        <w:rPr>
          <w:rFonts w:ascii="Segoe UI" w:hAnsi="Segoe UI" w:cs="Segoe UI"/>
          <w:sz w:val="24"/>
          <w:szCs w:val="24"/>
        </w:rPr>
        <w:t>mitglieder</w:t>
      </w:r>
      <w:r w:rsidRPr="00E875D9">
        <w:rPr>
          <w:rFonts w:ascii="Segoe UI" w:hAnsi="Segoe UI" w:cs="Segoe UI"/>
          <w:sz w:val="24"/>
          <w:szCs w:val="24"/>
        </w:rPr>
        <w:t>.</w:t>
      </w:r>
    </w:p>
    <w:p w14:paraId="32105576" w14:textId="77777777" w:rsidR="00526F03" w:rsidRPr="00E875D9" w:rsidRDefault="00526F03" w:rsidP="00E875D9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14:paraId="27F546F2" w14:textId="611092A4" w:rsidR="00E875D9" w:rsidRPr="00E875D9" w:rsidRDefault="00526F03" w:rsidP="00E875D9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…………………………………………………………………….</w:t>
      </w:r>
    </w:p>
    <w:p w14:paraId="075F0FF8" w14:textId="22CB6D9E" w:rsidR="005370D9" w:rsidRPr="00526F03" w:rsidRDefault="00526F03" w:rsidP="007D1B55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526F03">
        <w:rPr>
          <w:rFonts w:ascii="Segoe UI" w:hAnsi="Segoe UI" w:cs="Segoe UI"/>
          <w:sz w:val="24"/>
          <w:szCs w:val="24"/>
        </w:rPr>
        <w:t>Datum</w:t>
      </w:r>
      <w:r w:rsidRPr="00526F03">
        <w:rPr>
          <w:rFonts w:ascii="Segoe UI" w:hAnsi="Segoe UI" w:cs="Segoe UI"/>
          <w:sz w:val="24"/>
          <w:szCs w:val="24"/>
        </w:rPr>
        <w:tab/>
      </w:r>
      <w:r w:rsidRPr="00526F03">
        <w:rPr>
          <w:rFonts w:ascii="Segoe UI" w:hAnsi="Segoe UI" w:cs="Segoe UI"/>
          <w:sz w:val="24"/>
          <w:szCs w:val="24"/>
        </w:rPr>
        <w:tab/>
      </w:r>
      <w:r w:rsidRPr="00526F03">
        <w:rPr>
          <w:rFonts w:ascii="Segoe UI" w:hAnsi="Segoe UI" w:cs="Segoe UI"/>
          <w:sz w:val="24"/>
          <w:szCs w:val="24"/>
        </w:rPr>
        <w:tab/>
      </w:r>
      <w:r w:rsidRPr="00526F03">
        <w:rPr>
          <w:rFonts w:ascii="Segoe UI" w:hAnsi="Segoe UI" w:cs="Segoe UI"/>
          <w:sz w:val="24"/>
          <w:szCs w:val="24"/>
        </w:rPr>
        <w:tab/>
      </w:r>
      <w:r w:rsidRPr="00526F03"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 xml:space="preserve">          </w:t>
      </w:r>
      <w:r w:rsidRPr="00526F03">
        <w:rPr>
          <w:rFonts w:ascii="Segoe UI" w:hAnsi="Segoe UI" w:cs="Segoe UI"/>
          <w:sz w:val="24"/>
          <w:szCs w:val="24"/>
        </w:rPr>
        <w:t>Unterschrift Lehrgangsteilnehmer</w:t>
      </w:r>
    </w:p>
    <w:sectPr w:rsidR="005370D9" w:rsidRPr="00526F03" w:rsidSect="009A164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D7E93" w14:textId="77777777" w:rsidR="0016368F" w:rsidRDefault="0016368F">
      <w:r>
        <w:separator/>
      </w:r>
    </w:p>
  </w:endnote>
  <w:endnote w:type="continuationSeparator" w:id="0">
    <w:p w14:paraId="422761B1" w14:textId="77777777" w:rsidR="0016368F" w:rsidRDefault="001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F3E06" w14:textId="60250A71" w:rsidR="00393AEB" w:rsidRPr="00EB48B1" w:rsidRDefault="00393AEB" w:rsidP="00286C0A">
    <w:pPr>
      <w:pStyle w:val="Fuzeile"/>
      <w:tabs>
        <w:tab w:val="left" w:pos="-284"/>
        <w:tab w:val="left" w:pos="4820"/>
      </w:tabs>
      <w:ind w:right="-1"/>
      <w:rPr>
        <w:sz w:val="16"/>
        <w:szCs w:val="16"/>
      </w:rPr>
    </w:pPr>
    <w:r w:rsidRPr="00775C7F">
      <w:rPr>
        <w:rStyle w:val="Seitenzahl"/>
        <w:sz w:val="16"/>
        <w:szCs w:val="16"/>
      </w:rPr>
      <w:fldChar w:fldCharType="begin"/>
    </w:r>
    <w:r w:rsidRPr="00775C7F">
      <w:rPr>
        <w:rStyle w:val="Seitenzahl"/>
        <w:sz w:val="16"/>
        <w:szCs w:val="16"/>
      </w:rPr>
      <w:instrText xml:space="preserve"> FILENAME </w:instrText>
    </w:r>
    <w:r w:rsidRPr="00775C7F">
      <w:rPr>
        <w:rStyle w:val="Seitenzahl"/>
        <w:sz w:val="16"/>
        <w:szCs w:val="16"/>
      </w:rPr>
      <w:fldChar w:fldCharType="separate"/>
    </w:r>
    <w:r w:rsidR="00526F03">
      <w:rPr>
        <w:rStyle w:val="Seitenzahl"/>
        <w:noProof/>
        <w:sz w:val="16"/>
        <w:szCs w:val="16"/>
      </w:rPr>
      <w:t>DO_TN_Fragebogen_Covid19_sbg_ver01</w:t>
    </w:r>
    <w:r w:rsidRPr="00775C7F">
      <w:rPr>
        <w:rStyle w:val="Seitenzahl"/>
        <w:sz w:val="16"/>
        <w:szCs w:val="16"/>
      </w:rPr>
      <w:fldChar w:fldCharType="end"/>
    </w:r>
    <w:r w:rsidRPr="00775C7F">
      <w:rPr>
        <w:rFonts w:cs="Arial"/>
        <w:sz w:val="16"/>
        <w:szCs w:val="16"/>
      </w:rPr>
      <w:fldChar w:fldCharType="begin"/>
    </w:r>
    <w:r w:rsidRPr="00775C7F">
      <w:rPr>
        <w:rFonts w:cs="Arial"/>
        <w:sz w:val="16"/>
        <w:szCs w:val="16"/>
      </w:rPr>
      <w:instrText xml:space="preserve"> KEYWORDS  \* MERGEFORMAT </w:instrText>
    </w:r>
    <w:r w:rsidRPr="00775C7F">
      <w:rPr>
        <w:rFonts w:cs="Arial"/>
        <w:sz w:val="16"/>
        <w:szCs w:val="16"/>
      </w:rPr>
      <w:fldChar w:fldCharType="end"/>
    </w:r>
    <w:r w:rsidRPr="00775C7F">
      <w:rPr>
        <w:rFonts w:cs="Arial"/>
        <w:sz w:val="16"/>
        <w:szCs w:val="16"/>
      </w:rPr>
      <w:tab/>
      <w:t xml:space="preserve">- </w:t>
    </w:r>
    <w:r w:rsidRPr="00775C7F">
      <w:rPr>
        <w:rStyle w:val="Seitenzahl"/>
        <w:sz w:val="16"/>
        <w:szCs w:val="16"/>
      </w:rPr>
      <w:fldChar w:fldCharType="begin"/>
    </w:r>
    <w:r w:rsidRPr="00775C7F">
      <w:rPr>
        <w:rStyle w:val="Seitenzahl"/>
        <w:sz w:val="16"/>
        <w:szCs w:val="16"/>
      </w:rPr>
      <w:instrText xml:space="preserve"> PAGE </w:instrText>
    </w:r>
    <w:r w:rsidRPr="00775C7F">
      <w:rPr>
        <w:rStyle w:val="Seitenzahl"/>
        <w:sz w:val="16"/>
        <w:szCs w:val="16"/>
      </w:rPr>
      <w:fldChar w:fldCharType="separate"/>
    </w:r>
    <w:r w:rsidR="00C90D11">
      <w:rPr>
        <w:rStyle w:val="Seitenzahl"/>
        <w:noProof/>
        <w:sz w:val="16"/>
        <w:szCs w:val="16"/>
      </w:rPr>
      <w:t>1</w:t>
    </w:r>
    <w:r w:rsidRPr="00775C7F">
      <w:rPr>
        <w:rStyle w:val="Seitenzahl"/>
        <w:sz w:val="16"/>
        <w:szCs w:val="16"/>
      </w:rPr>
      <w:fldChar w:fldCharType="end"/>
    </w:r>
    <w:r w:rsidRPr="00775C7F">
      <w:rPr>
        <w:rStyle w:val="Seitenzahl"/>
        <w:sz w:val="16"/>
        <w:szCs w:val="16"/>
      </w:rPr>
      <w:t xml:space="preserve"> -</w:t>
    </w:r>
    <w:r w:rsidRPr="00775C7F">
      <w:rPr>
        <w:rStyle w:val="Seitenzahl"/>
        <w:sz w:val="16"/>
        <w:szCs w:val="16"/>
      </w:rPr>
      <w:tab/>
    </w:r>
    <w:r w:rsidR="003B50AE">
      <w:rPr>
        <w:rStyle w:val="Seitenzahl"/>
        <w:sz w:val="16"/>
        <w:szCs w:val="16"/>
      </w:rPr>
      <w:t>9</w:t>
    </w:r>
    <w:r w:rsidR="004653E4">
      <w:rPr>
        <w:rStyle w:val="Seitenzahl"/>
        <w:sz w:val="16"/>
        <w:szCs w:val="16"/>
      </w:rPr>
      <w:t xml:space="preserve">. Juli </w:t>
    </w:r>
    <w:r w:rsidR="00F43E72">
      <w:rPr>
        <w:rStyle w:val="Seitenzahl"/>
        <w:sz w:val="16"/>
        <w:szCs w:val="1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F104D" w14:textId="77777777" w:rsidR="00393AEB" w:rsidRDefault="00393AEB">
    <w:pPr>
      <w:tabs>
        <w:tab w:val="right" w:pos="9072"/>
      </w:tabs>
      <w:autoSpaceDE w:val="0"/>
      <w:autoSpaceDN w:val="0"/>
      <w:adjustRightInd w:val="0"/>
      <w:spacing w:after="0"/>
      <w:ind w:right="566"/>
      <w:rPr>
        <w:snapToGrid w:val="0"/>
        <w:sz w:val="17"/>
        <w:lang w:val="en-GB"/>
      </w:rPr>
    </w:pPr>
  </w:p>
  <w:p w14:paraId="16A10E5A" w14:textId="77777777" w:rsidR="00393AEB" w:rsidRDefault="00393AEB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14:paraId="3BB05BE7" w14:textId="77777777" w:rsidR="00393AEB" w:rsidRDefault="00393AEB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14:paraId="77C27226" w14:textId="77777777" w:rsidR="00393AEB" w:rsidRDefault="00393AEB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14:paraId="79A215B6" w14:textId="77777777" w:rsidR="00393AEB" w:rsidRDefault="00393AEB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14:paraId="5A27D556" w14:textId="77777777" w:rsidR="00393AEB" w:rsidRDefault="00393AEB">
    <w:pPr>
      <w:pStyle w:val="Fuzeile"/>
      <w:pBdr>
        <w:top w:val="none" w:sz="0" w:space="0" w:color="auto"/>
      </w:pBdr>
      <w:tabs>
        <w:tab w:val="clear" w:pos="9639"/>
        <w:tab w:val="right" w:pos="9072"/>
      </w:tabs>
      <w:ind w:left="709" w:right="566" w:hanging="709"/>
      <w:jc w:val="both"/>
      <w:rPr>
        <w:snapToGrid w:val="0"/>
        <w:sz w:val="4"/>
      </w:rPr>
    </w:pPr>
    <w:r>
      <w:rPr>
        <w:rFonts w:ascii="Times New Roman" w:hAnsi="Times New Roman"/>
        <w:b/>
        <w:i/>
        <w:color w:val="C61318"/>
        <w:sz w:val="17"/>
      </w:rPr>
      <w:t>F</w:t>
    </w:r>
    <w:r>
      <w:rPr>
        <w:rFonts w:ascii="Times New Roman" w:hAnsi="Times New Roman"/>
        <w:b/>
        <w:color w:val="C61318"/>
        <w:position w:val="4"/>
        <w:sz w:val="7"/>
      </w:rPr>
      <w:t>•</w:t>
    </w:r>
    <w:r>
      <w:rPr>
        <w:rFonts w:ascii="Times New Roman" w:hAnsi="Times New Roman"/>
        <w:b/>
        <w:i/>
        <w:color w:val="C61318"/>
        <w:sz w:val="17"/>
      </w:rPr>
      <w:t>ACT</w:t>
    </w:r>
    <w:r>
      <w:rPr>
        <w:color w:val="C61318"/>
        <w:sz w:val="17"/>
      </w:rPr>
      <w:tab/>
    </w:r>
    <w:r>
      <w:rPr>
        <w:color w:val="004287"/>
        <w:sz w:val="17"/>
      </w:rPr>
      <w:t>Consulting Unternehmensberatung GmbH | A-1130 Wien | Hietzinger Hauptstraße 35/2</w:t>
    </w:r>
    <w:r>
      <w:rPr>
        <w:color w:val="004287"/>
        <w:sz w:val="17"/>
      </w:rPr>
      <w:br/>
      <w:t xml:space="preserve">Tel. +43-1-877 11 30  |  Fax +43-1-877 11 30-40  |  office@fact-consulting.com  |  www.fact-consulting.com </w:t>
    </w:r>
    <w:r>
      <w:rPr>
        <w:color w:val="004287"/>
        <w:sz w:val="17"/>
      </w:rPr>
      <w:br/>
      <w:t>Bankverbindung: ERSTE Bank, BLZ 20.111, 310068-04164  |  FN 181448 k, HG Wien  |  DVR Nr.: 1008145</w:t>
    </w:r>
    <w:r>
      <w:rPr>
        <w:color w:val="004287"/>
        <w:sz w:val="17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89DB4" w14:textId="77777777" w:rsidR="0016368F" w:rsidRDefault="0016368F">
      <w:r>
        <w:separator/>
      </w:r>
    </w:p>
  </w:footnote>
  <w:footnote w:type="continuationSeparator" w:id="0">
    <w:p w14:paraId="48162822" w14:textId="77777777" w:rsidR="0016368F" w:rsidRDefault="0016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6CA9D" w14:textId="77777777" w:rsidR="00393AEB" w:rsidRPr="00050659" w:rsidRDefault="00612FE0">
    <w:pPr>
      <w:pStyle w:val="Kopfzeile"/>
      <w:tabs>
        <w:tab w:val="clear" w:pos="9072"/>
        <w:tab w:val="right" w:pos="9639"/>
      </w:tabs>
      <w:ind w:right="0"/>
      <w:rPr>
        <w:rFonts w:cs="Arial"/>
        <w:sz w:val="28"/>
        <w:szCs w:val="28"/>
      </w:rPr>
    </w:pPr>
    <w:r>
      <w:rPr>
        <w:noProof/>
        <w:sz w:val="28"/>
        <w:szCs w:val="28"/>
      </w:rPr>
      <w:pict w14:anchorId="1CFE09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98.25pt;margin-top:25.8pt;width:85.05pt;height:44.15pt;z-index:251657728;mso-position-vertical-relative:page">
          <v:imagedata r:id="rId1" o:title="FEUERWEHR-NEU--LOGO_6cm"/>
          <w10:wrap anchory="page"/>
        </v:shape>
      </w:pict>
    </w:r>
    <w:r w:rsidR="00FD7B57">
      <w:rPr>
        <w:rFonts w:cs="Arial"/>
        <w:sz w:val="28"/>
        <w:szCs w:val="28"/>
      </w:rPr>
      <w:t>Dokument</w:t>
    </w:r>
    <w:r w:rsidR="00393AEB" w:rsidRPr="00050659">
      <w:rPr>
        <w:rFonts w:cs="Arial"/>
        <w:sz w:val="28"/>
        <w:szCs w:val="28"/>
      </w:rPr>
      <w:t xml:space="preserve"> </w:t>
    </w:r>
  </w:p>
  <w:p w14:paraId="7B07C378" w14:textId="5F28D616" w:rsidR="00393AEB" w:rsidRPr="00050659" w:rsidRDefault="00B54849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right="0"/>
      <w:rPr>
        <w:sz w:val="28"/>
        <w:szCs w:val="28"/>
      </w:rPr>
    </w:pPr>
    <w:r>
      <w:rPr>
        <w:sz w:val="28"/>
        <w:szCs w:val="28"/>
      </w:rPr>
      <w:t>Teilnehmer</w:t>
    </w:r>
    <w:r w:rsidR="00E875D9">
      <w:rPr>
        <w:sz w:val="28"/>
        <w:szCs w:val="28"/>
      </w:rPr>
      <w:t>fragebogen</w:t>
    </w:r>
    <w:r w:rsidR="00393AEB" w:rsidRPr="00050659">
      <w:rPr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8F62E" w14:textId="77777777" w:rsidR="00393AEB" w:rsidRDefault="00393AEB">
    <w:pPr>
      <w:pStyle w:val="Kopfzeile"/>
      <w:tabs>
        <w:tab w:val="clear" w:pos="4536"/>
        <w:tab w:val="right" w:pos="4820"/>
      </w:tabs>
      <w:spacing w:before="160"/>
      <w:ind w:right="0"/>
      <w:rPr>
        <w:color w:val="FFFFFF"/>
      </w:rPr>
    </w:pPr>
    <w:r>
      <w:tab/>
    </w:r>
    <w:r>
      <w:rPr>
        <w:color w:val="FFFFFF"/>
        <w:sz w:val="70"/>
      </w:rPr>
      <w:t>.</w:t>
    </w:r>
    <w:r w:rsidR="00612FE0">
      <w:rPr>
        <w:color w:val="FFFFFF"/>
      </w:rPr>
      <w:pict w14:anchorId="50375D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8pt;height:34.2pt">
          <v:imagedata r:id="rId1" o:title="Logo_200m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DE07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A774B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6CA2EA8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207F4E6E"/>
    <w:multiLevelType w:val="multilevel"/>
    <w:tmpl w:val="7FEADA60"/>
    <w:lvl w:ilvl="0">
      <w:start w:val="1"/>
      <w:numFmt w:val="bullet"/>
      <w:pStyle w:val="TextkrperAufzhlung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Restart w:val="0"/>
      <w:lvlText w:val=""/>
      <w:lvlJc w:val="left"/>
      <w:pPr>
        <w:tabs>
          <w:tab w:val="num" w:pos="1284"/>
        </w:tabs>
        <w:ind w:left="1281" w:hanging="357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"/>
      <w:lvlJc w:val="left"/>
      <w:pPr>
        <w:tabs>
          <w:tab w:val="num" w:pos="2345"/>
        </w:tabs>
        <w:ind w:left="2342" w:hanging="357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2629"/>
        </w:tabs>
        <w:ind w:left="2626" w:hanging="357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368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5" w15:restartNumberingAfterBreak="0">
    <w:nsid w:val="2CAF5E6A"/>
    <w:multiLevelType w:val="singleLevel"/>
    <w:tmpl w:val="26BC86A6"/>
    <w:lvl w:ilvl="0">
      <w:start w:val="1"/>
      <w:numFmt w:val="bullet"/>
      <w:pStyle w:val="Tabellenaufzhlung1Ebe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2DDC7C16"/>
    <w:multiLevelType w:val="singleLevel"/>
    <w:tmpl w:val="E480BAA2"/>
    <w:lvl w:ilvl="0">
      <w:start w:val="1"/>
      <w:numFmt w:val="decimal"/>
      <w:pStyle w:val="TextkrperNummerierung"/>
      <w:lvlText w:val="%1."/>
      <w:lvlJc w:val="left"/>
      <w:pPr>
        <w:tabs>
          <w:tab w:val="num" w:pos="2628"/>
        </w:tabs>
        <w:ind w:left="2625" w:hanging="357"/>
      </w:pPr>
      <w:rPr>
        <w:rFonts w:hint="default"/>
      </w:rPr>
    </w:lvl>
  </w:abstractNum>
  <w:abstractNum w:abstractNumId="7" w15:restartNumberingAfterBreak="0">
    <w:nsid w:val="2FCA17B6"/>
    <w:multiLevelType w:val="singleLevel"/>
    <w:tmpl w:val="598E1C72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abstractNum w:abstractNumId="8" w15:restartNumberingAfterBreak="0">
    <w:nsid w:val="34D214DD"/>
    <w:multiLevelType w:val="multilevel"/>
    <w:tmpl w:val="0C62809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pStyle w:val="Aufgabe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56D3860"/>
    <w:multiLevelType w:val="singleLevel"/>
    <w:tmpl w:val="17427ED8"/>
    <w:lvl w:ilvl="0">
      <w:start w:val="1"/>
      <w:numFmt w:val="bullet"/>
      <w:pStyle w:val="Aufzhlung1Ebe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4790140A"/>
    <w:multiLevelType w:val="multilevel"/>
    <w:tmpl w:val="3DAA0568"/>
    <w:lvl w:ilvl="0">
      <w:start w:val="1"/>
      <w:numFmt w:val="bullet"/>
      <w:pStyle w:val="TabelleAufzhlungEbene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lvlText w:val="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b/>
        <w:i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505101FB"/>
    <w:multiLevelType w:val="hybridMultilevel"/>
    <w:tmpl w:val="30EAC7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06B8A"/>
    <w:multiLevelType w:val="singleLevel"/>
    <w:tmpl w:val="655AC730"/>
    <w:lvl w:ilvl="0">
      <w:start w:val="1"/>
      <w:numFmt w:val="decimal"/>
      <w:pStyle w:val="TextkrperNumerierung"/>
      <w:lvlText w:val="%1."/>
      <w:lvlJc w:val="left"/>
      <w:pPr>
        <w:tabs>
          <w:tab w:val="num" w:pos="927"/>
        </w:tabs>
        <w:ind w:left="924" w:hanging="357"/>
      </w:pPr>
      <w:rPr>
        <w:rFonts w:hint="default"/>
      </w:rPr>
    </w:lvl>
  </w:abstractNum>
  <w:abstractNum w:abstractNumId="13" w15:restartNumberingAfterBreak="0">
    <w:nsid w:val="578C6FF6"/>
    <w:multiLevelType w:val="multilevel"/>
    <w:tmpl w:val="BB706E6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5967EE6"/>
    <w:multiLevelType w:val="singleLevel"/>
    <w:tmpl w:val="9704DDF2"/>
    <w:lvl w:ilvl="0">
      <w:start w:val="1"/>
      <w:numFmt w:val="bullet"/>
      <w:pStyle w:val="TabelleAufzhlungEbene2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</w:abstractNum>
  <w:abstractNum w:abstractNumId="15" w15:restartNumberingAfterBreak="0">
    <w:nsid w:val="67B566F2"/>
    <w:multiLevelType w:val="singleLevel"/>
    <w:tmpl w:val="F05A6248"/>
    <w:lvl w:ilvl="0"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16" w15:restartNumberingAfterBreak="0">
    <w:nsid w:val="68AA1ECC"/>
    <w:multiLevelType w:val="singleLevel"/>
    <w:tmpl w:val="FD182E18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2"/>
      </w:rPr>
    </w:lvl>
  </w:abstractNum>
  <w:num w:numId="1">
    <w:abstractNumId w:val="13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"/>
  </w:num>
  <w:num w:numId="13">
    <w:abstractNumId w:val="16"/>
  </w:num>
  <w:num w:numId="14">
    <w:abstractNumId w:val="4"/>
  </w:num>
  <w:num w:numId="15">
    <w:abstractNumId w:val="7"/>
  </w:num>
  <w:num w:numId="16">
    <w:abstractNumId w:val="12"/>
  </w:num>
  <w:num w:numId="17">
    <w:abstractNumId w:val="3"/>
    <w:lvlOverride w:ilvl="0">
      <w:lvl w:ilvl="0">
        <w:numFmt w:val="bullet"/>
        <w:lvlText w:val=""/>
        <w:legacy w:legacy="1" w:legacySpace="0" w:legacyIndent="170"/>
        <w:lvlJc w:val="left"/>
        <w:rPr>
          <w:rFonts w:ascii="Symbol" w:hAnsi="Symbol" w:hint="default"/>
        </w:rPr>
      </w:lvl>
    </w:lvlOverride>
  </w:num>
  <w:num w:numId="18">
    <w:abstractNumId w:val="15"/>
  </w:num>
  <w:num w:numId="19">
    <w:abstractNumId w:val="8"/>
  </w:num>
  <w:num w:numId="20">
    <w:abstractNumId w:val="10"/>
  </w:num>
  <w:num w:numId="21">
    <w:abstractNumId w:val="14"/>
  </w:num>
  <w:num w:numId="22">
    <w:abstractNumId w:val="6"/>
  </w:num>
  <w:num w:numId="23">
    <w:abstractNumId w:val="3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  <w:sz w:val="28"/>
        </w:rPr>
      </w:lvl>
    </w:lvlOverride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D5D"/>
    <w:rsid w:val="00010D4B"/>
    <w:rsid w:val="0001415C"/>
    <w:rsid w:val="0001522E"/>
    <w:rsid w:val="00022B7B"/>
    <w:rsid w:val="00026DD5"/>
    <w:rsid w:val="0003036F"/>
    <w:rsid w:val="000304D3"/>
    <w:rsid w:val="00033F0D"/>
    <w:rsid w:val="00041B8F"/>
    <w:rsid w:val="00050659"/>
    <w:rsid w:val="00076E79"/>
    <w:rsid w:val="00084E66"/>
    <w:rsid w:val="00086A53"/>
    <w:rsid w:val="0009377A"/>
    <w:rsid w:val="00094E96"/>
    <w:rsid w:val="000A0BFE"/>
    <w:rsid w:val="000A6CCF"/>
    <w:rsid w:val="000B4808"/>
    <w:rsid w:val="000B74AC"/>
    <w:rsid w:val="000C3398"/>
    <w:rsid w:val="000C4487"/>
    <w:rsid w:val="000D4D5B"/>
    <w:rsid w:val="000E7427"/>
    <w:rsid w:val="000F0154"/>
    <w:rsid w:val="000F3E05"/>
    <w:rsid w:val="000F3E27"/>
    <w:rsid w:val="0010280A"/>
    <w:rsid w:val="00103742"/>
    <w:rsid w:val="00105440"/>
    <w:rsid w:val="00110686"/>
    <w:rsid w:val="00110777"/>
    <w:rsid w:val="00134110"/>
    <w:rsid w:val="00143EFC"/>
    <w:rsid w:val="00147CE2"/>
    <w:rsid w:val="00161C51"/>
    <w:rsid w:val="0016368F"/>
    <w:rsid w:val="001636CB"/>
    <w:rsid w:val="001647E2"/>
    <w:rsid w:val="001704CC"/>
    <w:rsid w:val="00174E25"/>
    <w:rsid w:val="0018183B"/>
    <w:rsid w:val="00182DC2"/>
    <w:rsid w:val="001836E0"/>
    <w:rsid w:val="001845DF"/>
    <w:rsid w:val="00190763"/>
    <w:rsid w:val="00195FA7"/>
    <w:rsid w:val="001A0AA6"/>
    <w:rsid w:val="001B311D"/>
    <w:rsid w:val="001C219D"/>
    <w:rsid w:val="001C223A"/>
    <w:rsid w:val="001C3937"/>
    <w:rsid w:val="001D1F33"/>
    <w:rsid w:val="001D2C01"/>
    <w:rsid w:val="001D4E7A"/>
    <w:rsid w:val="00220643"/>
    <w:rsid w:val="00232520"/>
    <w:rsid w:val="0023496A"/>
    <w:rsid w:val="002466D6"/>
    <w:rsid w:val="002645A9"/>
    <w:rsid w:val="00266393"/>
    <w:rsid w:val="00282B60"/>
    <w:rsid w:val="002858C8"/>
    <w:rsid w:val="00286C0A"/>
    <w:rsid w:val="002A6BEA"/>
    <w:rsid w:val="002C2771"/>
    <w:rsid w:val="002E7D4D"/>
    <w:rsid w:val="002F0059"/>
    <w:rsid w:val="00302BE4"/>
    <w:rsid w:val="003067A2"/>
    <w:rsid w:val="00312597"/>
    <w:rsid w:val="0032295A"/>
    <w:rsid w:val="00322B5C"/>
    <w:rsid w:val="00326D48"/>
    <w:rsid w:val="0034341F"/>
    <w:rsid w:val="003475E1"/>
    <w:rsid w:val="00347C51"/>
    <w:rsid w:val="00362CCF"/>
    <w:rsid w:val="00381159"/>
    <w:rsid w:val="00382735"/>
    <w:rsid w:val="00383271"/>
    <w:rsid w:val="00390609"/>
    <w:rsid w:val="003927E0"/>
    <w:rsid w:val="00392F97"/>
    <w:rsid w:val="00393AEB"/>
    <w:rsid w:val="003A42B0"/>
    <w:rsid w:val="003A70F7"/>
    <w:rsid w:val="003B50AE"/>
    <w:rsid w:val="003C2756"/>
    <w:rsid w:val="003D058C"/>
    <w:rsid w:val="003D59F1"/>
    <w:rsid w:val="003D7F67"/>
    <w:rsid w:val="003E28A7"/>
    <w:rsid w:val="003E36A1"/>
    <w:rsid w:val="003E52EF"/>
    <w:rsid w:val="003E629E"/>
    <w:rsid w:val="003E7C09"/>
    <w:rsid w:val="00404698"/>
    <w:rsid w:val="00410186"/>
    <w:rsid w:val="00411B9A"/>
    <w:rsid w:val="0042101E"/>
    <w:rsid w:val="00425028"/>
    <w:rsid w:val="004342AA"/>
    <w:rsid w:val="00434EC2"/>
    <w:rsid w:val="004379B0"/>
    <w:rsid w:val="004413AB"/>
    <w:rsid w:val="00441544"/>
    <w:rsid w:val="0045693D"/>
    <w:rsid w:val="004653E4"/>
    <w:rsid w:val="00466971"/>
    <w:rsid w:val="00475119"/>
    <w:rsid w:val="00476A4B"/>
    <w:rsid w:val="004831C7"/>
    <w:rsid w:val="004A2C3D"/>
    <w:rsid w:val="004A461B"/>
    <w:rsid w:val="004B7367"/>
    <w:rsid w:val="004C0D64"/>
    <w:rsid w:val="004C69E0"/>
    <w:rsid w:val="004C6A03"/>
    <w:rsid w:val="004C6E77"/>
    <w:rsid w:val="004D5D56"/>
    <w:rsid w:val="004D701A"/>
    <w:rsid w:val="004E5CB0"/>
    <w:rsid w:val="00507CAF"/>
    <w:rsid w:val="00526F03"/>
    <w:rsid w:val="00534031"/>
    <w:rsid w:val="005370D9"/>
    <w:rsid w:val="0054093F"/>
    <w:rsid w:val="00541E5D"/>
    <w:rsid w:val="00543BE6"/>
    <w:rsid w:val="005460A0"/>
    <w:rsid w:val="00553203"/>
    <w:rsid w:val="00553F5D"/>
    <w:rsid w:val="00555A9C"/>
    <w:rsid w:val="00556983"/>
    <w:rsid w:val="00560BAE"/>
    <w:rsid w:val="00564A0C"/>
    <w:rsid w:val="00576B6F"/>
    <w:rsid w:val="005879AA"/>
    <w:rsid w:val="005A4F0C"/>
    <w:rsid w:val="005A6639"/>
    <w:rsid w:val="005A7350"/>
    <w:rsid w:val="005B3000"/>
    <w:rsid w:val="005C10A6"/>
    <w:rsid w:val="005D5F9A"/>
    <w:rsid w:val="005D6538"/>
    <w:rsid w:val="005D6B73"/>
    <w:rsid w:val="005E5AE2"/>
    <w:rsid w:val="005F0770"/>
    <w:rsid w:val="005F31B4"/>
    <w:rsid w:val="005F71B1"/>
    <w:rsid w:val="00612FE0"/>
    <w:rsid w:val="006200D9"/>
    <w:rsid w:val="00624699"/>
    <w:rsid w:val="0062598F"/>
    <w:rsid w:val="006467D3"/>
    <w:rsid w:val="00656E2E"/>
    <w:rsid w:val="00667030"/>
    <w:rsid w:val="00687528"/>
    <w:rsid w:val="006A3020"/>
    <w:rsid w:val="006A47D2"/>
    <w:rsid w:val="006A603F"/>
    <w:rsid w:val="006C583D"/>
    <w:rsid w:val="006D08E4"/>
    <w:rsid w:val="006D179E"/>
    <w:rsid w:val="006D2A92"/>
    <w:rsid w:val="006D2DD0"/>
    <w:rsid w:val="006D2E27"/>
    <w:rsid w:val="006D46FE"/>
    <w:rsid w:val="006D59DC"/>
    <w:rsid w:val="006E4663"/>
    <w:rsid w:val="006F2D15"/>
    <w:rsid w:val="00706929"/>
    <w:rsid w:val="00715922"/>
    <w:rsid w:val="007238E5"/>
    <w:rsid w:val="00730C91"/>
    <w:rsid w:val="007342E2"/>
    <w:rsid w:val="0074706B"/>
    <w:rsid w:val="007651AA"/>
    <w:rsid w:val="00775C7F"/>
    <w:rsid w:val="00776F91"/>
    <w:rsid w:val="0078143C"/>
    <w:rsid w:val="007851CF"/>
    <w:rsid w:val="0079430F"/>
    <w:rsid w:val="0079538B"/>
    <w:rsid w:val="007A425A"/>
    <w:rsid w:val="007A464C"/>
    <w:rsid w:val="007B186E"/>
    <w:rsid w:val="007B53C1"/>
    <w:rsid w:val="007D1B55"/>
    <w:rsid w:val="007D63C7"/>
    <w:rsid w:val="007E5FDF"/>
    <w:rsid w:val="007E732C"/>
    <w:rsid w:val="007E747E"/>
    <w:rsid w:val="0081403F"/>
    <w:rsid w:val="008248A8"/>
    <w:rsid w:val="0082558E"/>
    <w:rsid w:val="00827CB5"/>
    <w:rsid w:val="008362B1"/>
    <w:rsid w:val="008371F8"/>
    <w:rsid w:val="008426C1"/>
    <w:rsid w:val="00852B39"/>
    <w:rsid w:val="00862BDB"/>
    <w:rsid w:val="00874670"/>
    <w:rsid w:val="008826F6"/>
    <w:rsid w:val="008858CA"/>
    <w:rsid w:val="008926E4"/>
    <w:rsid w:val="0089312B"/>
    <w:rsid w:val="00894BDA"/>
    <w:rsid w:val="008A0F99"/>
    <w:rsid w:val="008A10C1"/>
    <w:rsid w:val="008A4CC1"/>
    <w:rsid w:val="008A661B"/>
    <w:rsid w:val="008B5402"/>
    <w:rsid w:val="008E5ACE"/>
    <w:rsid w:val="008F2939"/>
    <w:rsid w:val="008F3F12"/>
    <w:rsid w:val="009126F8"/>
    <w:rsid w:val="00916FDD"/>
    <w:rsid w:val="00920019"/>
    <w:rsid w:val="00926294"/>
    <w:rsid w:val="009265E6"/>
    <w:rsid w:val="00937B37"/>
    <w:rsid w:val="00941D2D"/>
    <w:rsid w:val="0094333F"/>
    <w:rsid w:val="00944DB1"/>
    <w:rsid w:val="0095359B"/>
    <w:rsid w:val="00954D5D"/>
    <w:rsid w:val="00956AD2"/>
    <w:rsid w:val="0097093F"/>
    <w:rsid w:val="00975FD6"/>
    <w:rsid w:val="0097781C"/>
    <w:rsid w:val="00977CBD"/>
    <w:rsid w:val="00982DE5"/>
    <w:rsid w:val="00982F8C"/>
    <w:rsid w:val="0098495A"/>
    <w:rsid w:val="009913D9"/>
    <w:rsid w:val="009945D8"/>
    <w:rsid w:val="009A1646"/>
    <w:rsid w:val="009B695B"/>
    <w:rsid w:val="009C2441"/>
    <w:rsid w:val="009E1F35"/>
    <w:rsid w:val="00A06854"/>
    <w:rsid w:val="00A0797A"/>
    <w:rsid w:val="00A136D5"/>
    <w:rsid w:val="00A14300"/>
    <w:rsid w:val="00A26DD5"/>
    <w:rsid w:val="00A30D88"/>
    <w:rsid w:val="00A51841"/>
    <w:rsid w:val="00A5583D"/>
    <w:rsid w:val="00A74A78"/>
    <w:rsid w:val="00A7602F"/>
    <w:rsid w:val="00A773D1"/>
    <w:rsid w:val="00A8019A"/>
    <w:rsid w:val="00A80397"/>
    <w:rsid w:val="00A80F8A"/>
    <w:rsid w:val="00A8134C"/>
    <w:rsid w:val="00A817E7"/>
    <w:rsid w:val="00A866E0"/>
    <w:rsid w:val="00A9658A"/>
    <w:rsid w:val="00AA0D91"/>
    <w:rsid w:val="00AA5A54"/>
    <w:rsid w:val="00AA7A67"/>
    <w:rsid w:val="00AB0EF2"/>
    <w:rsid w:val="00AB27D4"/>
    <w:rsid w:val="00AB38A6"/>
    <w:rsid w:val="00AB38AA"/>
    <w:rsid w:val="00AB3B60"/>
    <w:rsid w:val="00AC3359"/>
    <w:rsid w:val="00AC5BE6"/>
    <w:rsid w:val="00AD30B9"/>
    <w:rsid w:val="00AD503A"/>
    <w:rsid w:val="00AD5C06"/>
    <w:rsid w:val="00AE0DFA"/>
    <w:rsid w:val="00AE3E63"/>
    <w:rsid w:val="00AF362D"/>
    <w:rsid w:val="00AF5C64"/>
    <w:rsid w:val="00B04289"/>
    <w:rsid w:val="00B0511E"/>
    <w:rsid w:val="00B13418"/>
    <w:rsid w:val="00B22CE1"/>
    <w:rsid w:val="00B22CFA"/>
    <w:rsid w:val="00B25F3B"/>
    <w:rsid w:val="00B2770E"/>
    <w:rsid w:val="00B407D9"/>
    <w:rsid w:val="00B46CC5"/>
    <w:rsid w:val="00B54849"/>
    <w:rsid w:val="00B649BE"/>
    <w:rsid w:val="00B767DD"/>
    <w:rsid w:val="00B802C1"/>
    <w:rsid w:val="00BA1334"/>
    <w:rsid w:val="00BB65A7"/>
    <w:rsid w:val="00BC3458"/>
    <w:rsid w:val="00BC3D79"/>
    <w:rsid w:val="00BD0D60"/>
    <w:rsid w:val="00BD300C"/>
    <w:rsid w:val="00BD61EE"/>
    <w:rsid w:val="00BE185A"/>
    <w:rsid w:val="00BF48C5"/>
    <w:rsid w:val="00BF5857"/>
    <w:rsid w:val="00BF6A65"/>
    <w:rsid w:val="00C026F3"/>
    <w:rsid w:val="00C029E9"/>
    <w:rsid w:val="00C104EC"/>
    <w:rsid w:val="00C172BA"/>
    <w:rsid w:val="00C2108F"/>
    <w:rsid w:val="00C21ADE"/>
    <w:rsid w:val="00C32BCB"/>
    <w:rsid w:val="00C4070D"/>
    <w:rsid w:val="00C424EB"/>
    <w:rsid w:val="00C46FC0"/>
    <w:rsid w:val="00C6506A"/>
    <w:rsid w:val="00C7134E"/>
    <w:rsid w:val="00C770CF"/>
    <w:rsid w:val="00C81545"/>
    <w:rsid w:val="00C8196E"/>
    <w:rsid w:val="00C86664"/>
    <w:rsid w:val="00C901E3"/>
    <w:rsid w:val="00C90D11"/>
    <w:rsid w:val="00CA355B"/>
    <w:rsid w:val="00CB1C61"/>
    <w:rsid w:val="00CB6028"/>
    <w:rsid w:val="00CC1E67"/>
    <w:rsid w:val="00CD5369"/>
    <w:rsid w:val="00CE2AFB"/>
    <w:rsid w:val="00D0167D"/>
    <w:rsid w:val="00D01D5B"/>
    <w:rsid w:val="00D04D22"/>
    <w:rsid w:val="00D21C86"/>
    <w:rsid w:val="00D237D3"/>
    <w:rsid w:val="00D23A48"/>
    <w:rsid w:val="00D25315"/>
    <w:rsid w:val="00D305D7"/>
    <w:rsid w:val="00D314FD"/>
    <w:rsid w:val="00D316DB"/>
    <w:rsid w:val="00D40CBC"/>
    <w:rsid w:val="00D46D4B"/>
    <w:rsid w:val="00D576A0"/>
    <w:rsid w:val="00D83CC9"/>
    <w:rsid w:val="00D92130"/>
    <w:rsid w:val="00DA6C3B"/>
    <w:rsid w:val="00DB1FF7"/>
    <w:rsid w:val="00DC46AC"/>
    <w:rsid w:val="00DF458C"/>
    <w:rsid w:val="00DF7C81"/>
    <w:rsid w:val="00E01BB2"/>
    <w:rsid w:val="00E15AE2"/>
    <w:rsid w:val="00E15B11"/>
    <w:rsid w:val="00E23321"/>
    <w:rsid w:val="00E24354"/>
    <w:rsid w:val="00E266BD"/>
    <w:rsid w:val="00E31486"/>
    <w:rsid w:val="00E736CC"/>
    <w:rsid w:val="00E75A5E"/>
    <w:rsid w:val="00E816AF"/>
    <w:rsid w:val="00E81B7A"/>
    <w:rsid w:val="00E82D1C"/>
    <w:rsid w:val="00E875D9"/>
    <w:rsid w:val="00E92391"/>
    <w:rsid w:val="00E940DE"/>
    <w:rsid w:val="00E96781"/>
    <w:rsid w:val="00E97629"/>
    <w:rsid w:val="00EA23F2"/>
    <w:rsid w:val="00EA6055"/>
    <w:rsid w:val="00EA616B"/>
    <w:rsid w:val="00EA69FF"/>
    <w:rsid w:val="00EB48B1"/>
    <w:rsid w:val="00ED36BF"/>
    <w:rsid w:val="00EE4519"/>
    <w:rsid w:val="00EF2A0D"/>
    <w:rsid w:val="00F20126"/>
    <w:rsid w:val="00F2416E"/>
    <w:rsid w:val="00F317FF"/>
    <w:rsid w:val="00F33446"/>
    <w:rsid w:val="00F43E72"/>
    <w:rsid w:val="00F51DC1"/>
    <w:rsid w:val="00F56406"/>
    <w:rsid w:val="00F63ADD"/>
    <w:rsid w:val="00F7127F"/>
    <w:rsid w:val="00F80986"/>
    <w:rsid w:val="00F80CE4"/>
    <w:rsid w:val="00F833A9"/>
    <w:rsid w:val="00F93495"/>
    <w:rsid w:val="00F96D80"/>
    <w:rsid w:val="00FA57EF"/>
    <w:rsid w:val="00FB023A"/>
    <w:rsid w:val="00FC14B5"/>
    <w:rsid w:val="00FD054B"/>
    <w:rsid w:val="00FD7B57"/>
    <w:rsid w:val="00FF140B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54AB71BE"/>
  <w15:chartTrackingRefBased/>
  <w15:docId w15:val="{9C13A0A6-A7AB-4C32-A2CF-B400A8EF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82D1C"/>
    <w:pPr>
      <w:spacing w:after="60"/>
    </w:pPr>
    <w:rPr>
      <w:rFonts w:ascii="Arial" w:hAnsi="Arial"/>
      <w:sz w:val="22"/>
      <w:lang w:val="de-DE" w:eastAsia="de-DE"/>
    </w:rPr>
  </w:style>
  <w:style w:type="paragraph" w:styleId="berschrift1">
    <w:name w:val="heading 1"/>
    <w:aliases w:val="üb18pt fett,Überschrift 18,16pt f"/>
    <w:basedOn w:val="Standard"/>
    <w:next w:val="Textkrper"/>
    <w:qFormat/>
    <w:pPr>
      <w:keepNext/>
      <w:numPr>
        <w:numId w:val="2"/>
      </w:numPr>
      <w:spacing w:before="240" w:after="120"/>
      <w:outlineLvl w:val="0"/>
    </w:pPr>
    <w:rPr>
      <w:b/>
      <w:sz w:val="28"/>
    </w:rPr>
  </w:style>
  <w:style w:type="paragraph" w:styleId="berschrift2">
    <w:name w:val="heading 2"/>
    <w:aliases w:val="üb 16pt,14pt f"/>
    <w:basedOn w:val="Standard"/>
    <w:next w:val="Textkrper"/>
    <w:qFormat/>
    <w:pPr>
      <w:keepNext/>
      <w:numPr>
        <w:ilvl w:val="1"/>
        <w:numId w:val="2"/>
      </w:numPr>
      <w:spacing w:before="240"/>
      <w:outlineLvl w:val="1"/>
    </w:pPr>
    <w:rPr>
      <w:sz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2"/>
      </w:numPr>
      <w:spacing w:before="24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2"/>
      </w:numPr>
      <w:tabs>
        <w:tab w:val="clear" w:pos="0"/>
        <w:tab w:val="num" w:pos="993"/>
      </w:tabs>
      <w:spacing w:before="240"/>
      <w:ind w:left="993" w:hanging="993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left="567"/>
      <w:jc w:val="both"/>
    </w:pPr>
  </w:style>
  <w:style w:type="paragraph" w:customStyle="1" w:styleId="TitelzeileInhalt">
    <w:name w:val="Titelzeile Inhalt"/>
    <w:basedOn w:val="Standard"/>
    <w:pPr>
      <w:spacing w:after="480"/>
      <w:jc w:val="center"/>
    </w:pPr>
    <w:rPr>
      <w:b/>
      <w:sz w:val="36"/>
    </w:rPr>
  </w:style>
  <w:style w:type="paragraph" w:styleId="Verzeichnis1">
    <w:name w:val="toc 1"/>
    <w:basedOn w:val="Standard"/>
    <w:next w:val="Standard"/>
    <w:semiHidden/>
    <w:pPr>
      <w:tabs>
        <w:tab w:val="left" w:pos="2977"/>
        <w:tab w:val="right" w:leader="dot" w:pos="9071"/>
      </w:tabs>
      <w:spacing w:before="120" w:after="0"/>
      <w:ind w:left="2977" w:right="851" w:hanging="425"/>
    </w:pPr>
    <w:rPr>
      <w:noProof/>
      <w:sz w:val="24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ind w:right="-568"/>
    </w:pPr>
    <w:rPr>
      <w:sz w:val="20"/>
    </w:rPr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4820"/>
        <w:tab w:val="right" w:pos="9639"/>
      </w:tabs>
      <w:ind w:right="-568"/>
    </w:pPr>
  </w:style>
  <w:style w:type="paragraph" w:customStyle="1" w:styleId="Aufgabe">
    <w:name w:val="Aufgabe"/>
    <w:basedOn w:val="Standard"/>
    <w:pPr>
      <w:numPr>
        <w:ilvl w:val="2"/>
        <w:numId w:val="19"/>
      </w:numPr>
      <w:jc w:val="right"/>
    </w:pPr>
    <w:rPr>
      <w:b/>
      <w:i/>
    </w:rPr>
  </w:style>
  <w:style w:type="paragraph" w:customStyle="1" w:styleId="Tabellentext">
    <w:name w:val="Tabellentext"/>
    <w:basedOn w:val="Standard"/>
    <w:pPr>
      <w:spacing w:before="40" w:after="120"/>
    </w:pPr>
    <w:rPr>
      <w:sz w:val="20"/>
    </w:rPr>
  </w:style>
  <w:style w:type="paragraph" w:customStyle="1" w:styleId="Tabellentitel">
    <w:name w:val="Tabellentitel"/>
    <w:basedOn w:val="Textkrper"/>
    <w:pPr>
      <w:spacing w:before="60"/>
      <w:ind w:left="0"/>
      <w:jc w:val="center"/>
    </w:pPr>
    <w:rPr>
      <w:b/>
      <w:sz w:val="20"/>
    </w:rPr>
  </w:style>
  <w:style w:type="paragraph" w:customStyle="1" w:styleId="Zwischentitel">
    <w:name w:val="Zwischentitel"/>
    <w:basedOn w:val="Textkrper"/>
    <w:next w:val="Textkrper"/>
    <w:pPr>
      <w:spacing w:before="120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TextkrperAufzhlung">
    <w:name w:val="Textkörper Aufzählung"/>
    <w:basedOn w:val="Textkrper"/>
    <w:pPr>
      <w:numPr>
        <w:numId w:val="14"/>
      </w:numPr>
      <w:jc w:val="left"/>
    </w:pPr>
  </w:style>
  <w:style w:type="paragraph" w:customStyle="1" w:styleId="TextkrperNumerierung">
    <w:name w:val="Textkörper Numerierung"/>
    <w:basedOn w:val="Textkrper"/>
    <w:pPr>
      <w:numPr>
        <w:numId w:val="16"/>
      </w:numPr>
      <w:jc w:val="left"/>
    </w:pPr>
  </w:style>
  <w:style w:type="paragraph" w:styleId="Titel">
    <w:name w:val="Title"/>
    <w:basedOn w:val="Standard"/>
    <w:qFormat/>
    <w:pPr>
      <w:spacing w:before="2280"/>
      <w:jc w:val="center"/>
    </w:pPr>
    <w:rPr>
      <w:rFonts w:cs="Arial"/>
      <w:b/>
      <w:bCs/>
      <w:sz w:val="32"/>
      <w:szCs w:val="28"/>
    </w:rPr>
  </w:style>
  <w:style w:type="paragraph" w:customStyle="1" w:styleId="TabelleAufzhlungEbene1">
    <w:name w:val="Tabelle Aufzählung Ebene 1"/>
    <w:basedOn w:val="Textkrper"/>
    <w:pPr>
      <w:numPr>
        <w:numId w:val="20"/>
      </w:numPr>
      <w:tabs>
        <w:tab w:val="clear" w:pos="360"/>
        <w:tab w:val="num" w:pos="284"/>
      </w:tabs>
      <w:spacing w:before="40" w:after="40"/>
      <w:jc w:val="left"/>
    </w:pPr>
    <w:rPr>
      <w:sz w:val="20"/>
    </w:rPr>
  </w:style>
  <w:style w:type="paragraph" w:customStyle="1" w:styleId="TabelleAufzhlungEbene2">
    <w:name w:val="Tabelle Aufzählung Ebene 2"/>
    <w:basedOn w:val="TabelleAufzhlungEbene1"/>
    <w:rsid w:val="00706929"/>
    <w:pPr>
      <w:numPr>
        <w:numId w:val="21"/>
      </w:numPr>
    </w:pPr>
  </w:style>
  <w:style w:type="paragraph" w:customStyle="1" w:styleId="TextkrperNummerierung">
    <w:name w:val="Textkörper Nummerierung"/>
    <w:basedOn w:val="Textkrper"/>
    <w:next w:val="TextkrperNumerierung"/>
    <w:pPr>
      <w:numPr>
        <w:numId w:val="22"/>
      </w:numPr>
    </w:pPr>
  </w:style>
  <w:style w:type="paragraph" w:styleId="Untertitel">
    <w:name w:val="Subtitle"/>
    <w:basedOn w:val="Standard"/>
    <w:qFormat/>
    <w:pPr>
      <w:spacing w:before="240" w:after="0"/>
      <w:jc w:val="center"/>
    </w:pPr>
    <w:rPr>
      <w:rFonts w:eastAsia="Arial Unicode MS" w:cs="Arial"/>
      <w:b/>
      <w:bCs/>
      <w:sz w:val="32"/>
      <w:szCs w:val="28"/>
    </w:rPr>
  </w:style>
  <w:style w:type="paragraph" w:customStyle="1" w:styleId="Verfahrenstext">
    <w:name w:val="Verfahrenstext"/>
    <w:basedOn w:val="Standard"/>
    <w:pPr>
      <w:spacing w:before="60" w:after="0"/>
      <w:ind w:left="340"/>
      <w:jc w:val="both"/>
    </w:pPr>
    <w:rPr>
      <w:rFonts w:ascii="Times New Roman" w:hAnsi="Times New Roman"/>
      <w:sz w:val="24"/>
      <w:szCs w:val="24"/>
    </w:rPr>
  </w:style>
  <w:style w:type="paragraph" w:styleId="Datum">
    <w:name w:val="Date"/>
    <w:basedOn w:val="Standard"/>
    <w:next w:val="Standard"/>
    <w:pPr>
      <w:spacing w:before="240"/>
      <w:jc w:val="center"/>
    </w:pPr>
    <w:rPr>
      <w:sz w:val="24"/>
    </w:rPr>
  </w:style>
  <w:style w:type="paragraph" w:customStyle="1" w:styleId="Fliesstext">
    <w:name w:val="Fliesstext"/>
    <w:basedOn w:val="Standard"/>
    <w:pPr>
      <w:spacing w:before="20"/>
      <w:ind w:left="567"/>
      <w:jc w:val="both"/>
    </w:pPr>
    <w:rPr>
      <w:lang w:eastAsia="en-US"/>
    </w:rPr>
  </w:style>
  <w:style w:type="paragraph" w:customStyle="1" w:styleId="Tabellenberschrift">
    <w:name w:val="Tabellenüberschrift"/>
    <w:basedOn w:val="Tabellentext"/>
    <w:pPr>
      <w:spacing w:before="20" w:after="0"/>
      <w:jc w:val="center"/>
    </w:pPr>
    <w:rPr>
      <w:b/>
      <w:lang w:eastAsia="en-US"/>
    </w:rPr>
  </w:style>
  <w:style w:type="paragraph" w:customStyle="1" w:styleId="Tabellenaufzhlung1Ebene">
    <w:name w:val="Tabellenaufzählung 1. Ebene"/>
    <w:basedOn w:val="Tabellentext"/>
    <w:pPr>
      <w:numPr>
        <w:numId w:val="24"/>
      </w:numPr>
      <w:spacing w:after="80"/>
    </w:pPr>
    <w:rPr>
      <w:lang w:eastAsia="en-US"/>
    </w:rPr>
  </w:style>
  <w:style w:type="paragraph" w:customStyle="1" w:styleId="Aufzhlung1Ebene">
    <w:name w:val="Aufzählung 1. Ebene"/>
    <w:basedOn w:val="Fliesstext"/>
    <w:pPr>
      <w:numPr>
        <w:numId w:val="27"/>
      </w:numPr>
      <w:spacing w:before="0" w:after="0"/>
      <w:ind w:left="2552" w:hanging="284"/>
      <w:jc w:val="left"/>
    </w:pPr>
    <w:rPr>
      <w:lang w:val="de-CH" w:eastAsia="de-DE"/>
    </w:rPr>
  </w:style>
  <w:style w:type="paragraph" w:customStyle="1" w:styleId="Marginalien">
    <w:name w:val="Marginalien"/>
    <w:basedOn w:val="Standard"/>
    <w:pPr>
      <w:framePr w:w="1701" w:hSpace="567" w:wrap="around" w:vAnchor="text" w:hAnchor="margin" w:y="1"/>
      <w:spacing w:after="0"/>
    </w:pPr>
    <w:rPr>
      <w:b/>
    </w:rPr>
  </w:style>
  <w:style w:type="paragraph" w:styleId="Verzeichnis8">
    <w:name w:val="toc 8"/>
    <w:basedOn w:val="Standard"/>
    <w:next w:val="Standard"/>
    <w:autoRedefine/>
    <w:semiHidden/>
    <w:pPr>
      <w:spacing w:after="0"/>
      <w:ind w:left="1540"/>
    </w:pPr>
  </w:style>
  <w:style w:type="table" w:customStyle="1" w:styleId="Tabellengitternetz">
    <w:name w:val="Tabellengitternetz"/>
    <w:basedOn w:val="NormaleTabelle"/>
    <w:rsid w:val="00A817E7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9762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B48B1"/>
  </w:style>
  <w:style w:type="paragraph" w:styleId="Listenabsatz">
    <w:name w:val="List Paragraph"/>
    <w:basedOn w:val="Standard"/>
    <w:uiPriority w:val="34"/>
    <w:qFormat/>
    <w:rsid w:val="0018183B"/>
    <w:pPr>
      <w:ind w:left="708"/>
    </w:pPr>
  </w:style>
  <w:style w:type="table" w:styleId="Tabellenraster">
    <w:name w:val="Table Grid"/>
    <w:basedOn w:val="NormaleTabelle"/>
    <w:rsid w:val="007D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Projekte\L4B\PB_Vorlage_v5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A5CC28B17C4249BA1C46E1D6FDF530" ma:contentTypeVersion="13" ma:contentTypeDescription="Ein neues Dokument erstellen." ma:contentTypeScope="" ma:versionID="c592a4b5566badaa6cdc1ff52900ccad">
  <xsd:schema xmlns:xsd="http://www.w3.org/2001/XMLSchema" xmlns:xs="http://www.w3.org/2001/XMLSchema" xmlns:p="http://schemas.microsoft.com/office/2006/metadata/properties" xmlns:ns3="fec8816e-b6b9-4dba-953f-cec91a206a17" xmlns:ns4="d1522551-e868-4b74-b910-a24e90c50bc8" targetNamespace="http://schemas.microsoft.com/office/2006/metadata/properties" ma:root="true" ma:fieldsID="05ec1334f0cb018d4c1a13b518239800" ns3:_="" ns4:_="">
    <xsd:import namespace="fec8816e-b6b9-4dba-953f-cec91a206a17"/>
    <xsd:import namespace="d1522551-e868-4b74-b910-a24e90c50b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816e-b6b9-4dba-953f-cec91a20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22551-e868-4b74-b910-a24e90c50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D542C-FDF8-44CB-A8F6-879AA1495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B2534-23D6-4620-9B02-BE9E6325F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816e-b6b9-4dba-953f-cec91a206a17"/>
    <ds:schemaRef ds:uri="d1522551-e868-4b74-b910-a24e90c50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12322-4D07-4C27-B4E4-C1D2026A6F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PB_Vorlage_v5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FACT Consulting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subject/>
  <dc:creator>Johann Sauermann</dc:creator>
  <cp:keywords/>
  <cp:lastModifiedBy>Harald Kreuzer</cp:lastModifiedBy>
  <cp:revision>17</cp:revision>
  <cp:lastPrinted>2019-10-29T14:04:00Z</cp:lastPrinted>
  <dcterms:created xsi:type="dcterms:W3CDTF">2020-07-07T09:50:00Z</dcterms:created>
  <dcterms:modified xsi:type="dcterms:W3CDTF">2020-07-09T14:36:00Z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0x01010016A5CC28B17C4249BA1C46E1D6FDF530</vt:lpwstr>
  </property>
</Properties>
</file>