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89"/>
        <w:gridCol w:w="2459"/>
        <w:gridCol w:w="2460"/>
        <w:gridCol w:w="2331"/>
      </w:tblGrid>
      <w:tr w:rsidR="002C0D0D" w:rsidTr="008E7A25">
        <w:trPr>
          <w:trHeight w:val="737"/>
        </w:trPr>
        <w:tc>
          <w:tcPr>
            <w:tcW w:w="2389" w:type="dxa"/>
            <w:shd w:val="pct10" w:color="auto" w:fill="auto"/>
            <w:vAlign w:val="center"/>
          </w:tcPr>
          <w:p w:rsidR="002C0D0D" w:rsidRPr="00422CDD" w:rsidRDefault="002C0D0D" w:rsidP="008E7A2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2CDD">
              <w:rPr>
                <w:b/>
                <w:sz w:val="24"/>
                <w:szCs w:val="24"/>
              </w:rPr>
              <w:t>Bewertungsblatt</w:t>
            </w:r>
          </w:p>
        </w:tc>
        <w:tc>
          <w:tcPr>
            <w:tcW w:w="4919" w:type="dxa"/>
            <w:gridSpan w:val="2"/>
            <w:shd w:val="pct10" w:color="auto" w:fill="auto"/>
            <w:vAlign w:val="center"/>
          </w:tcPr>
          <w:p w:rsidR="002C0D0D" w:rsidRPr="00422CDD" w:rsidRDefault="002C0D0D" w:rsidP="008E7A2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2CDD">
              <w:rPr>
                <w:b/>
                <w:sz w:val="24"/>
                <w:szCs w:val="24"/>
              </w:rPr>
              <w:t>Technische Leistungsprüfung</w:t>
            </w:r>
          </w:p>
        </w:tc>
        <w:tc>
          <w:tcPr>
            <w:tcW w:w="2331" w:type="dxa"/>
            <w:shd w:val="pct10" w:color="auto" w:fill="auto"/>
            <w:vAlign w:val="center"/>
          </w:tcPr>
          <w:p w:rsidR="002C0D0D" w:rsidRPr="00422CDD" w:rsidRDefault="002C0D0D" w:rsidP="008E7A2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422CDD">
              <w:rPr>
                <w:b/>
                <w:sz w:val="24"/>
                <w:szCs w:val="24"/>
              </w:rPr>
              <w:t>Bewerter</w:t>
            </w:r>
            <w:proofErr w:type="spellEnd"/>
            <w:r w:rsidRPr="00422CDD">
              <w:rPr>
                <w:b/>
                <w:sz w:val="24"/>
                <w:szCs w:val="24"/>
              </w:rPr>
              <w:t xml:space="preserve"> 1</w:t>
            </w:r>
          </w:p>
        </w:tc>
      </w:tr>
      <w:tr w:rsidR="002C0D0D" w:rsidTr="002C0D0D">
        <w:trPr>
          <w:trHeight w:val="499"/>
        </w:trPr>
        <w:tc>
          <w:tcPr>
            <w:tcW w:w="2389" w:type="dxa"/>
            <w:tcBorders>
              <w:bottom w:val="nil"/>
              <w:right w:val="nil"/>
            </w:tcBorders>
          </w:tcPr>
          <w:p w:rsidR="002C0D0D" w:rsidRDefault="002C0D0D" w:rsidP="00082F90">
            <w:pPr>
              <w:spacing w:before="120" w:after="120"/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sym w:font="ZapfDingbats BT" w:char="F071"/>
            </w:r>
            <w:r>
              <w:t xml:space="preserve">      Stufe I</w:t>
            </w:r>
          </w:p>
        </w:tc>
        <w:tc>
          <w:tcPr>
            <w:tcW w:w="2459" w:type="dxa"/>
            <w:tcBorders>
              <w:left w:val="nil"/>
              <w:bottom w:val="nil"/>
            </w:tcBorders>
          </w:tcPr>
          <w:p w:rsidR="002C0D0D" w:rsidRDefault="002C0D0D" w:rsidP="00082F90">
            <w:pPr>
              <w:spacing w:before="120" w:after="120"/>
            </w:pPr>
          </w:p>
        </w:tc>
        <w:tc>
          <w:tcPr>
            <w:tcW w:w="4791" w:type="dxa"/>
            <w:gridSpan w:val="2"/>
          </w:tcPr>
          <w:p w:rsidR="002C0D0D" w:rsidRDefault="002C0D0D" w:rsidP="00082F90">
            <w:pPr>
              <w:spacing w:before="120" w:after="120"/>
            </w:pPr>
            <w:r>
              <w:t>Feuerwehr:</w:t>
            </w:r>
          </w:p>
        </w:tc>
      </w:tr>
      <w:tr w:rsidR="002C0D0D" w:rsidTr="002C0D0D">
        <w:trPr>
          <w:trHeight w:val="499"/>
        </w:trPr>
        <w:tc>
          <w:tcPr>
            <w:tcW w:w="2389" w:type="dxa"/>
            <w:tcBorders>
              <w:top w:val="nil"/>
              <w:bottom w:val="nil"/>
              <w:right w:val="nil"/>
            </w:tcBorders>
          </w:tcPr>
          <w:p w:rsidR="002C0D0D" w:rsidRDefault="002C0D0D" w:rsidP="00082F90">
            <w:pPr>
              <w:spacing w:before="120" w:after="120"/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sym w:font="ZapfDingbats BT" w:char="F071"/>
            </w:r>
            <w:r>
              <w:t xml:space="preserve">      Stufe II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</w:tcBorders>
          </w:tcPr>
          <w:p w:rsidR="002C0D0D" w:rsidRDefault="002C0D0D" w:rsidP="00082F90">
            <w:pPr>
              <w:spacing w:before="120" w:after="120"/>
            </w:pPr>
          </w:p>
        </w:tc>
        <w:tc>
          <w:tcPr>
            <w:tcW w:w="4791" w:type="dxa"/>
            <w:gridSpan w:val="2"/>
          </w:tcPr>
          <w:p w:rsidR="002C0D0D" w:rsidRDefault="002C0D0D" w:rsidP="00082F90">
            <w:pPr>
              <w:spacing w:before="120" w:after="120"/>
            </w:pPr>
            <w:r>
              <w:t>Bezirk:</w:t>
            </w:r>
          </w:p>
        </w:tc>
      </w:tr>
      <w:tr w:rsidR="002C0D0D" w:rsidTr="002C0D0D">
        <w:trPr>
          <w:trHeight w:val="499"/>
        </w:trPr>
        <w:tc>
          <w:tcPr>
            <w:tcW w:w="2389" w:type="dxa"/>
            <w:tcBorders>
              <w:top w:val="nil"/>
              <w:bottom w:val="single" w:sz="6" w:space="0" w:color="auto"/>
              <w:right w:val="nil"/>
            </w:tcBorders>
          </w:tcPr>
          <w:p w:rsidR="002C0D0D" w:rsidRDefault="002C0D0D" w:rsidP="00082F90">
            <w:pPr>
              <w:spacing w:before="120" w:after="120"/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sym w:font="ZapfDingbats BT" w:char="F071"/>
            </w:r>
            <w:r>
              <w:t xml:space="preserve">      Stufe III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6" w:space="0" w:color="auto"/>
            </w:tcBorders>
          </w:tcPr>
          <w:p w:rsidR="002C0D0D" w:rsidRDefault="002C0D0D" w:rsidP="00082F90">
            <w:pPr>
              <w:spacing w:before="120" w:after="120"/>
            </w:pPr>
          </w:p>
        </w:tc>
        <w:tc>
          <w:tcPr>
            <w:tcW w:w="4791" w:type="dxa"/>
            <w:gridSpan w:val="2"/>
          </w:tcPr>
          <w:p w:rsidR="002C0D0D" w:rsidRDefault="002C0D0D" w:rsidP="00082F90">
            <w:pPr>
              <w:spacing w:before="120" w:after="120"/>
            </w:pPr>
            <w:r>
              <w:t>Abnahmedatum:</w:t>
            </w:r>
          </w:p>
        </w:tc>
      </w:tr>
    </w:tbl>
    <w:p w:rsidR="002C0D0D" w:rsidRDefault="002C0D0D" w:rsidP="006E146F">
      <w:pPr>
        <w:spacing w:after="0"/>
      </w:pPr>
    </w:p>
    <w:tbl>
      <w:tblPr>
        <w:tblW w:w="9639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820"/>
        <w:gridCol w:w="1417"/>
        <w:gridCol w:w="1134"/>
        <w:gridCol w:w="2268"/>
      </w:tblGrid>
      <w:tr w:rsidR="006E146F" w:rsidTr="008E7A25">
        <w:trPr>
          <w:trHeight w:val="567"/>
        </w:trPr>
        <w:tc>
          <w:tcPr>
            <w:tcW w:w="4820" w:type="dxa"/>
            <w:shd w:val="pct10" w:color="auto" w:fill="auto"/>
            <w:vAlign w:val="center"/>
          </w:tcPr>
          <w:p w:rsidR="006E146F" w:rsidRDefault="006E146F" w:rsidP="006E146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B e w e r t u n g</w:t>
            </w:r>
          </w:p>
        </w:tc>
        <w:tc>
          <w:tcPr>
            <w:tcW w:w="1417" w:type="dxa"/>
            <w:tcBorders>
              <w:bottom w:val="nil"/>
            </w:tcBorders>
            <w:shd w:val="pct10" w:color="auto" w:fill="auto"/>
            <w:vAlign w:val="center"/>
          </w:tcPr>
          <w:p w:rsidR="006E146F" w:rsidRDefault="006E146F" w:rsidP="006E146F">
            <w:pPr>
              <w:spacing w:after="0"/>
              <w:jc w:val="center"/>
            </w:pPr>
            <w:r>
              <w:t>Punkte</w:t>
            </w:r>
          </w:p>
        </w:tc>
        <w:tc>
          <w:tcPr>
            <w:tcW w:w="1134" w:type="dxa"/>
            <w:tcBorders>
              <w:bottom w:val="nil"/>
            </w:tcBorders>
            <w:shd w:val="pct10" w:color="auto" w:fill="auto"/>
            <w:vAlign w:val="center"/>
          </w:tcPr>
          <w:p w:rsidR="006E146F" w:rsidRPr="006E4FB9" w:rsidRDefault="006E146F" w:rsidP="006E146F">
            <w:pPr>
              <w:spacing w:after="0"/>
              <w:jc w:val="center"/>
              <w:rPr>
                <w:szCs w:val="22"/>
              </w:rPr>
            </w:pPr>
            <w:r w:rsidRPr="006E4FB9">
              <w:rPr>
                <w:szCs w:val="22"/>
              </w:rPr>
              <w:t>Fehler</w:t>
            </w:r>
            <w:r w:rsidR="006E4FB9">
              <w:rPr>
                <w:szCs w:val="22"/>
              </w:rPr>
              <w:t>-</w:t>
            </w:r>
            <w:r w:rsidRPr="006E4FB9">
              <w:rPr>
                <w:szCs w:val="22"/>
              </w:rPr>
              <w:t>punkte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6E146F" w:rsidRDefault="006E146F" w:rsidP="006E146F">
            <w:pPr>
              <w:spacing w:after="0"/>
              <w:jc w:val="center"/>
            </w:pPr>
            <w:r>
              <w:t>Bemerkung</w:t>
            </w:r>
          </w:p>
        </w:tc>
      </w:tr>
      <w:tr w:rsidR="006E146F" w:rsidTr="002C0D0D">
        <w:trPr>
          <w:trHeight w:val="454"/>
        </w:trPr>
        <w:tc>
          <w:tcPr>
            <w:tcW w:w="4820" w:type="dxa"/>
            <w:tcBorders>
              <w:right w:val="nil"/>
            </w:tcBorders>
            <w:vAlign w:val="center"/>
          </w:tcPr>
          <w:p w:rsidR="006E146F" w:rsidRPr="006E146F" w:rsidRDefault="006E146F" w:rsidP="006E146F">
            <w:pPr>
              <w:spacing w:after="0"/>
              <w:rPr>
                <w:b/>
                <w:sz w:val="20"/>
              </w:rPr>
            </w:pPr>
            <w:r w:rsidRPr="006E146F">
              <w:rPr>
                <w:b/>
                <w:sz w:val="20"/>
              </w:rPr>
              <w:t>Vor der Zeitmessung: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6E146F" w:rsidRPr="006E146F" w:rsidRDefault="006E146F" w:rsidP="006E146F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6E146F" w:rsidRDefault="006E146F" w:rsidP="006E146F">
            <w:pPr>
              <w:spacing w:after="0"/>
              <w:jc w:val="center"/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6E146F" w:rsidRDefault="006E146F" w:rsidP="006E146F">
            <w:pPr>
              <w:spacing w:after="0"/>
              <w:jc w:val="center"/>
            </w:pPr>
          </w:p>
        </w:tc>
      </w:tr>
      <w:tr w:rsidR="006E146F" w:rsidTr="002C0D0D">
        <w:trPr>
          <w:trHeight w:val="454"/>
        </w:trPr>
        <w:tc>
          <w:tcPr>
            <w:tcW w:w="4820" w:type="dxa"/>
            <w:vAlign w:val="center"/>
          </w:tcPr>
          <w:p w:rsidR="006E146F" w:rsidRPr="006E146F" w:rsidRDefault="006E146F" w:rsidP="006E146F">
            <w:pPr>
              <w:spacing w:after="0"/>
              <w:rPr>
                <w:sz w:val="20"/>
              </w:rPr>
            </w:pPr>
            <w:r w:rsidRPr="006E146F">
              <w:rPr>
                <w:sz w:val="20"/>
              </w:rPr>
              <w:t>Falsche Aufstellung der Mannschaft</w:t>
            </w:r>
          </w:p>
        </w:tc>
        <w:tc>
          <w:tcPr>
            <w:tcW w:w="1417" w:type="dxa"/>
            <w:vAlign w:val="center"/>
          </w:tcPr>
          <w:p w:rsidR="006E146F" w:rsidRPr="006E146F" w:rsidRDefault="006E146F" w:rsidP="006E146F">
            <w:pPr>
              <w:spacing w:after="0"/>
              <w:jc w:val="center"/>
              <w:rPr>
                <w:sz w:val="20"/>
              </w:rPr>
            </w:pPr>
            <w:r w:rsidRPr="006E146F">
              <w:rPr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6E146F" w:rsidRDefault="006E146F" w:rsidP="006E146F">
            <w:pPr>
              <w:spacing w:after="0"/>
              <w:jc w:val="center"/>
            </w:pPr>
          </w:p>
        </w:tc>
        <w:tc>
          <w:tcPr>
            <w:tcW w:w="2268" w:type="dxa"/>
            <w:vAlign w:val="center"/>
          </w:tcPr>
          <w:p w:rsidR="006E146F" w:rsidRDefault="006E146F" w:rsidP="006E146F">
            <w:pPr>
              <w:spacing w:after="0"/>
              <w:jc w:val="center"/>
            </w:pPr>
          </w:p>
        </w:tc>
      </w:tr>
      <w:tr w:rsidR="006E146F" w:rsidTr="002C0D0D">
        <w:trPr>
          <w:trHeight w:val="454"/>
        </w:trPr>
        <w:tc>
          <w:tcPr>
            <w:tcW w:w="4820" w:type="dxa"/>
            <w:vAlign w:val="center"/>
          </w:tcPr>
          <w:p w:rsidR="006E146F" w:rsidRPr="006E146F" w:rsidRDefault="006E146F" w:rsidP="00082F90">
            <w:pPr>
              <w:spacing w:after="0"/>
              <w:rPr>
                <w:sz w:val="20"/>
              </w:rPr>
            </w:pPr>
            <w:r w:rsidRPr="006E146F">
              <w:rPr>
                <w:sz w:val="20"/>
              </w:rPr>
              <w:t>Eingeschaltete Geräte</w:t>
            </w:r>
            <w:r w:rsidR="00082F90">
              <w:rPr>
                <w:sz w:val="20"/>
              </w:rPr>
              <w:t xml:space="preserve">, </w:t>
            </w:r>
            <w:r w:rsidRPr="006E146F">
              <w:rPr>
                <w:sz w:val="20"/>
              </w:rPr>
              <w:t>z.B. Hydraulikaggregat, Warnblinkanlage</w:t>
            </w:r>
            <w:r w:rsidR="00082F90">
              <w:rPr>
                <w:sz w:val="20"/>
              </w:rPr>
              <w:t xml:space="preserve"> (</w:t>
            </w:r>
            <w:r w:rsidRPr="006E146F">
              <w:rPr>
                <w:sz w:val="20"/>
              </w:rPr>
              <w:t>je Fall</w:t>
            </w:r>
            <w:r w:rsidR="00082F90">
              <w:rPr>
                <w:sz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6E146F" w:rsidRPr="006E146F" w:rsidRDefault="006E146F" w:rsidP="006E146F">
            <w:pPr>
              <w:spacing w:after="0"/>
              <w:jc w:val="center"/>
              <w:rPr>
                <w:sz w:val="20"/>
              </w:rPr>
            </w:pPr>
            <w:r w:rsidRPr="006E146F">
              <w:rPr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6E146F" w:rsidRDefault="006E146F" w:rsidP="006E146F">
            <w:pPr>
              <w:spacing w:after="0"/>
              <w:jc w:val="center"/>
            </w:pPr>
          </w:p>
        </w:tc>
        <w:tc>
          <w:tcPr>
            <w:tcW w:w="2268" w:type="dxa"/>
            <w:vAlign w:val="center"/>
          </w:tcPr>
          <w:p w:rsidR="006E146F" w:rsidRDefault="006E146F" w:rsidP="006E146F">
            <w:pPr>
              <w:spacing w:after="0"/>
              <w:jc w:val="center"/>
            </w:pPr>
          </w:p>
        </w:tc>
      </w:tr>
      <w:tr w:rsidR="006E146F" w:rsidTr="002C0D0D">
        <w:trPr>
          <w:trHeight w:val="454"/>
        </w:trPr>
        <w:tc>
          <w:tcPr>
            <w:tcW w:w="4820" w:type="dxa"/>
            <w:vAlign w:val="center"/>
          </w:tcPr>
          <w:p w:rsidR="006E146F" w:rsidRPr="006E146F" w:rsidRDefault="006E146F" w:rsidP="006E146F">
            <w:pPr>
              <w:spacing w:after="0"/>
              <w:rPr>
                <w:sz w:val="20"/>
              </w:rPr>
            </w:pPr>
            <w:r w:rsidRPr="006E146F">
              <w:rPr>
                <w:sz w:val="20"/>
              </w:rPr>
              <w:t xml:space="preserve">Unsachgemäßes Lagern der Geräte im Fahrzeug, </w:t>
            </w:r>
            <w:r w:rsidR="00F51796">
              <w:rPr>
                <w:sz w:val="20"/>
              </w:rPr>
              <w:t>(</w:t>
            </w:r>
            <w:r w:rsidRPr="006E146F">
              <w:rPr>
                <w:sz w:val="20"/>
              </w:rPr>
              <w:t>z.B. Stromerzeuger - Anschlüsse ohne Schutzka</w:t>
            </w:r>
            <w:r w:rsidRPr="006E146F">
              <w:rPr>
                <w:sz w:val="20"/>
              </w:rPr>
              <w:t>p</w:t>
            </w:r>
            <w:r w:rsidRPr="006E146F">
              <w:rPr>
                <w:sz w:val="20"/>
              </w:rPr>
              <w:t xml:space="preserve">pen, Warnzeichen ohne Hüllen, </w:t>
            </w:r>
            <w:proofErr w:type="spellStart"/>
            <w:r w:rsidRPr="006E146F">
              <w:rPr>
                <w:sz w:val="20"/>
              </w:rPr>
              <w:t>u.ä.</w:t>
            </w:r>
            <w:proofErr w:type="spellEnd"/>
            <w:r w:rsidR="00F51796">
              <w:rPr>
                <w:sz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6E146F" w:rsidRPr="006E146F" w:rsidRDefault="006E146F" w:rsidP="006E146F">
            <w:pPr>
              <w:spacing w:after="0"/>
              <w:jc w:val="center"/>
              <w:rPr>
                <w:sz w:val="20"/>
              </w:rPr>
            </w:pPr>
            <w:r w:rsidRPr="006E146F">
              <w:rPr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E146F" w:rsidRDefault="006E146F" w:rsidP="006E146F">
            <w:pPr>
              <w:spacing w:after="0"/>
              <w:jc w:val="center"/>
            </w:pPr>
          </w:p>
        </w:tc>
        <w:tc>
          <w:tcPr>
            <w:tcW w:w="2268" w:type="dxa"/>
            <w:vAlign w:val="center"/>
          </w:tcPr>
          <w:p w:rsidR="006E146F" w:rsidRDefault="006E146F" w:rsidP="006E146F">
            <w:pPr>
              <w:spacing w:after="0"/>
              <w:jc w:val="center"/>
            </w:pPr>
          </w:p>
        </w:tc>
      </w:tr>
      <w:tr w:rsidR="006E146F" w:rsidTr="002C0D0D">
        <w:trPr>
          <w:trHeight w:val="454"/>
        </w:trPr>
        <w:tc>
          <w:tcPr>
            <w:tcW w:w="4820" w:type="dxa"/>
            <w:tcBorders>
              <w:right w:val="nil"/>
            </w:tcBorders>
            <w:vAlign w:val="center"/>
          </w:tcPr>
          <w:p w:rsidR="006E146F" w:rsidRPr="006E146F" w:rsidRDefault="006E146F" w:rsidP="006E146F">
            <w:pPr>
              <w:spacing w:after="0"/>
              <w:rPr>
                <w:b/>
                <w:sz w:val="20"/>
              </w:rPr>
            </w:pPr>
            <w:r w:rsidRPr="006E146F">
              <w:rPr>
                <w:b/>
                <w:sz w:val="20"/>
              </w:rPr>
              <w:t>Während der Zeitmessung: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6E146F" w:rsidRPr="006E146F" w:rsidRDefault="006E146F" w:rsidP="006E146F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6E146F" w:rsidRDefault="006E146F" w:rsidP="006E146F">
            <w:pPr>
              <w:spacing w:after="0"/>
              <w:jc w:val="center"/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6E146F" w:rsidRDefault="006E146F" w:rsidP="006E146F">
            <w:pPr>
              <w:spacing w:after="0"/>
              <w:jc w:val="center"/>
            </w:pPr>
          </w:p>
        </w:tc>
      </w:tr>
      <w:tr w:rsidR="006E146F" w:rsidTr="002C0D0D">
        <w:trPr>
          <w:trHeight w:val="454"/>
        </w:trPr>
        <w:tc>
          <w:tcPr>
            <w:tcW w:w="4820" w:type="dxa"/>
            <w:vAlign w:val="center"/>
          </w:tcPr>
          <w:p w:rsidR="006E146F" w:rsidRPr="006E146F" w:rsidRDefault="006E146F" w:rsidP="006E146F">
            <w:pPr>
              <w:spacing w:after="0"/>
              <w:rPr>
                <w:sz w:val="20"/>
              </w:rPr>
            </w:pPr>
            <w:r w:rsidRPr="006E146F">
              <w:rPr>
                <w:sz w:val="20"/>
              </w:rPr>
              <w:t>Beleuchtungsanlage nicht in Ordnung</w:t>
            </w:r>
          </w:p>
        </w:tc>
        <w:tc>
          <w:tcPr>
            <w:tcW w:w="1417" w:type="dxa"/>
            <w:vAlign w:val="center"/>
          </w:tcPr>
          <w:p w:rsidR="006E146F" w:rsidRPr="006E146F" w:rsidRDefault="006E146F" w:rsidP="006E146F">
            <w:pPr>
              <w:spacing w:after="0"/>
              <w:jc w:val="center"/>
              <w:rPr>
                <w:sz w:val="20"/>
              </w:rPr>
            </w:pPr>
            <w:r w:rsidRPr="006E146F">
              <w:rPr>
                <w:sz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6E146F" w:rsidRDefault="006E146F" w:rsidP="006E146F">
            <w:pPr>
              <w:spacing w:after="0"/>
              <w:jc w:val="center"/>
            </w:pPr>
          </w:p>
        </w:tc>
        <w:tc>
          <w:tcPr>
            <w:tcW w:w="2268" w:type="dxa"/>
            <w:vAlign w:val="center"/>
          </w:tcPr>
          <w:p w:rsidR="006E146F" w:rsidRDefault="006E146F" w:rsidP="006E146F">
            <w:pPr>
              <w:spacing w:after="0"/>
              <w:jc w:val="center"/>
            </w:pPr>
          </w:p>
        </w:tc>
      </w:tr>
      <w:tr w:rsidR="006E146F" w:rsidTr="002C0D0D">
        <w:trPr>
          <w:trHeight w:val="454"/>
        </w:trPr>
        <w:tc>
          <w:tcPr>
            <w:tcW w:w="4820" w:type="dxa"/>
            <w:vAlign w:val="center"/>
          </w:tcPr>
          <w:p w:rsidR="006E146F" w:rsidRPr="006E146F" w:rsidRDefault="006E146F" w:rsidP="006E146F">
            <w:pPr>
              <w:spacing w:after="0"/>
              <w:rPr>
                <w:sz w:val="20"/>
              </w:rPr>
            </w:pPr>
            <w:r w:rsidRPr="006E146F">
              <w:rPr>
                <w:sz w:val="20"/>
              </w:rPr>
              <w:t xml:space="preserve">Falsche Bedienung von </w:t>
            </w:r>
            <w:proofErr w:type="spellStart"/>
            <w:r w:rsidRPr="006E146F">
              <w:rPr>
                <w:sz w:val="20"/>
              </w:rPr>
              <w:t>Spreizer</w:t>
            </w:r>
            <w:proofErr w:type="spellEnd"/>
            <w:r w:rsidRPr="006E146F">
              <w:rPr>
                <w:sz w:val="20"/>
              </w:rPr>
              <w:t xml:space="preserve"> und Schneidgerät (schließen statt öffnen und umgekehrt, oder nicht ganz geöffnet)</w:t>
            </w:r>
          </w:p>
        </w:tc>
        <w:tc>
          <w:tcPr>
            <w:tcW w:w="1417" w:type="dxa"/>
            <w:vAlign w:val="center"/>
          </w:tcPr>
          <w:p w:rsidR="006E146F" w:rsidRPr="006E146F" w:rsidRDefault="006E146F" w:rsidP="006E146F">
            <w:pPr>
              <w:spacing w:after="0"/>
              <w:jc w:val="center"/>
              <w:rPr>
                <w:sz w:val="20"/>
              </w:rPr>
            </w:pPr>
            <w:r w:rsidRPr="006E146F">
              <w:rPr>
                <w:sz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6E146F" w:rsidRDefault="006E146F" w:rsidP="006E146F">
            <w:pPr>
              <w:spacing w:after="0"/>
              <w:jc w:val="center"/>
            </w:pPr>
          </w:p>
        </w:tc>
        <w:tc>
          <w:tcPr>
            <w:tcW w:w="2268" w:type="dxa"/>
            <w:vAlign w:val="center"/>
          </w:tcPr>
          <w:p w:rsidR="006E146F" w:rsidRDefault="006E146F" w:rsidP="006E146F">
            <w:pPr>
              <w:spacing w:after="0"/>
              <w:jc w:val="center"/>
            </w:pPr>
          </w:p>
        </w:tc>
      </w:tr>
      <w:tr w:rsidR="006E146F" w:rsidTr="002C0D0D">
        <w:trPr>
          <w:trHeight w:val="454"/>
        </w:trPr>
        <w:tc>
          <w:tcPr>
            <w:tcW w:w="4820" w:type="dxa"/>
            <w:vAlign w:val="center"/>
          </w:tcPr>
          <w:p w:rsidR="006E146F" w:rsidRPr="006E146F" w:rsidRDefault="006E146F" w:rsidP="00082F90">
            <w:pPr>
              <w:spacing w:after="0"/>
              <w:rPr>
                <w:sz w:val="20"/>
              </w:rPr>
            </w:pPr>
            <w:r w:rsidRPr="006E146F">
              <w:rPr>
                <w:sz w:val="20"/>
              </w:rPr>
              <w:t>Rettungstrupp ohne wirksamen Gesichts</w:t>
            </w:r>
            <w:r w:rsidR="00CF5591">
              <w:rPr>
                <w:sz w:val="20"/>
              </w:rPr>
              <w:t>s</w:t>
            </w:r>
            <w:r w:rsidRPr="006E146F">
              <w:rPr>
                <w:sz w:val="20"/>
              </w:rPr>
              <w:t>chutz wä</w:t>
            </w:r>
            <w:r w:rsidRPr="006E146F">
              <w:rPr>
                <w:sz w:val="20"/>
              </w:rPr>
              <w:t>h</w:t>
            </w:r>
            <w:r w:rsidRPr="006E146F">
              <w:rPr>
                <w:sz w:val="20"/>
              </w:rPr>
              <w:t>rend des Einsatzes</w:t>
            </w:r>
            <w:r w:rsidR="00082F90">
              <w:rPr>
                <w:sz w:val="20"/>
              </w:rPr>
              <w:t xml:space="preserve"> (</w:t>
            </w:r>
            <w:r w:rsidRPr="006E146F">
              <w:rPr>
                <w:sz w:val="20"/>
              </w:rPr>
              <w:t>je Fall</w:t>
            </w:r>
            <w:r w:rsidR="00082F90">
              <w:rPr>
                <w:sz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6E146F" w:rsidRPr="006E146F" w:rsidRDefault="006E146F" w:rsidP="006E146F">
            <w:pPr>
              <w:spacing w:after="0"/>
              <w:jc w:val="center"/>
              <w:rPr>
                <w:sz w:val="20"/>
              </w:rPr>
            </w:pPr>
            <w:r w:rsidRPr="006E146F">
              <w:rPr>
                <w:sz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6E146F" w:rsidRDefault="006E146F" w:rsidP="006E146F">
            <w:pPr>
              <w:spacing w:after="0"/>
              <w:jc w:val="center"/>
            </w:pPr>
          </w:p>
        </w:tc>
        <w:tc>
          <w:tcPr>
            <w:tcW w:w="2268" w:type="dxa"/>
            <w:vAlign w:val="center"/>
          </w:tcPr>
          <w:p w:rsidR="006E146F" w:rsidRDefault="006E146F" w:rsidP="006E146F">
            <w:pPr>
              <w:spacing w:after="0"/>
              <w:jc w:val="center"/>
            </w:pPr>
          </w:p>
        </w:tc>
      </w:tr>
      <w:tr w:rsidR="006E146F" w:rsidTr="002C0D0D">
        <w:trPr>
          <w:trHeight w:val="454"/>
        </w:trPr>
        <w:tc>
          <w:tcPr>
            <w:tcW w:w="4820" w:type="dxa"/>
            <w:vAlign w:val="center"/>
          </w:tcPr>
          <w:p w:rsidR="006E146F" w:rsidRPr="006E146F" w:rsidRDefault="006E146F" w:rsidP="00082F90">
            <w:pPr>
              <w:spacing w:after="0"/>
              <w:rPr>
                <w:sz w:val="20"/>
              </w:rPr>
            </w:pPr>
            <w:r w:rsidRPr="006E146F">
              <w:rPr>
                <w:sz w:val="20"/>
              </w:rPr>
              <w:t>Tätigkeiten durch andere Feuerwehrmänner ausg</w:t>
            </w:r>
            <w:r w:rsidRPr="006E146F">
              <w:rPr>
                <w:sz w:val="20"/>
              </w:rPr>
              <w:t>e</w:t>
            </w:r>
            <w:r w:rsidR="00BF5FD8">
              <w:rPr>
                <w:sz w:val="20"/>
              </w:rPr>
              <w:t xml:space="preserve">führt </w:t>
            </w:r>
            <w:r w:rsidRPr="006E146F">
              <w:rPr>
                <w:sz w:val="20"/>
              </w:rPr>
              <w:t>als in dieser Vorschrift festgelegt</w:t>
            </w:r>
            <w:r w:rsidR="00082F90">
              <w:rPr>
                <w:sz w:val="20"/>
              </w:rPr>
              <w:t xml:space="preserve"> (</w:t>
            </w:r>
            <w:r w:rsidRPr="006E146F">
              <w:rPr>
                <w:sz w:val="20"/>
              </w:rPr>
              <w:t>je Fall</w:t>
            </w:r>
            <w:r w:rsidR="00082F90">
              <w:rPr>
                <w:sz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6E146F" w:rsidRPr="006E146F" w:rsidRDefault="006E146F" w:rsidP="006E146F">
            <w:pPr>
              <w:spacing w:after="0"/>
              <w:jc w:val="center"/>
              <w:rPr>
                <w:sz w:val="20"/>
              </w:rPr>
            </w:pPr>
            <w:r w:rsidRPr="006E146F">
              <w:rPr>
                <w:sz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6E146F" w:rsidRDefault="006E146F" w:rsidP="006E146F">
            <w:pPr>
              <w:spacing w:after="0"/>
              <w:jc w:val="center"/>
            </w:pPr>
          </w:p>
        </w:tc>
        <w:tc>
          <w:tcPr>
            <w:tcW w:w="2268" w:type="dxa"/>
            <w:vAlign w:val="center"/>
          </w:tcPr>
          <w:p w:rsidR="006E146F" w:rsidRDefault="006E146F" w:rsidP="006E146F">
            <w:pPr>
              <w:spacing w:after="0"/>
              <w:jc w:val="center"/>
            </w:pPr>
          </w:p>
        </w:tc>
      </w:tr>
      <w:tr w:rsidR="00BF5FD8" w:rsidTr="00BF5FD8">
        <w:trPr>
          <w:trHeight w:val="454"/>
        </w:trPr>
        <w:tc>
          <w:tcPr>
            <w:tcW w:w="4820" w:type="dxa"/>
            <w:vAlign w:val="center"/>
          </w:tcPr>
          <w:p w:rsidR="00BF5FD8" w:rsidRPr="006E146F" w:rsidRDefault="00BF5FD8" w:rsidP="00BF5FD8">
            <w:pPr>
              <w:spacing w:after="0"/>
              <w:rPr>
                <w:sz w:val="20"/>
              </w:rPr>
            </w:pPr>
            <w:r w:rsidRPr="00272A55">
              <w:rPr>
                <w:sz w:val="20"/>
              </w:rPr>
              <w:t>Maschinist sitzt beim Fahrzeugstarten nicht auf dem Fahrersitz</w:t>
            </w:r>
          </w:p>
        </w:tc>
        <w:tc>
          <w:tcPr>
            <w:tcW w:w="1417" w:type="dxa"/>
            <w:vAlign w:val="center"/>
          </w:tcPr>
          <w:p w:rsidR="00BF5FD8" w:rsidRPr="006E146F" w:rsidRDefault="00BF5FD8" w:rsidP="00BF5FD8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BF5FD8" w:rsidRDefault="00BF5FD8" w:rsidP="00BF5FD8">
            <w:pPr>
              <w:spacing w:after="0"/>
              <w:jc w:val="center"/>
            </w:pPr>
          </w:p>
        </w:tc>
        <w:tc>
          <w:tcPr>
            <w:tcW w:w="2268" w:type="dxa"/>
            <w:vAlign w:val="center"/>
          </w:tcPr>
          <w:p w:rsidR="00BF5FD8" w:rsidRDefault="00BF5FD8" w:rsidP="00BF5FD8">
            <w:pPr>
              <w:spacing w:after="0"/>
              <w:jc w:val="center"/>
            </w:pPr>
          </w:p>
        </w:tc>
      </w:tr>
      <w:tr w:rsidR="00BF5FD8" w:rsidTr="00BF5FD8">
        <w:trPr>
          <w:trHeight w:val="454"/>
        </w:trPr>
        <w:tc>
          <w:tcPr>
            <w:tcW w:w="4820" w:type="dxa"/>
            <w:vAlign w:val="center"/>
          </w:tcPr>
          <w:p w:rsidR="00BF5FD8" w:rsidRPr="006E146F" w:rsidRDefault="00BF5FD8" w:rsidP="002959BF">
            <w:pPr>
              <w:spacing w:after="0"/>
              <w:rPr>
                <w:sz w:val="20"/>
              </w:rPr>
            </w:pPr>
            <w:r w:rsidRPr="006E146F">
              <w:rPr>
                <w:sz w:val="20"/>
              </w:rPr>
              <w:t xml:space="preserve">Abspringen </w:t>
            </w:r>
            <w:r w:rsidR="002959BF">
              <w:rPr>
                <w:sz w:val="20"/>
              </w:rPr>
              <w:t xml:space="preserve">des Maschinisten </w:t>
            </w:r>
            <w:r w:rsidRPr="006E146F">
              <w:rPr>
                <w:sz w:val="20"/>
              </w:rPr>
              <w:t>vom Fahrzeug</w:t>
            </w:r>
          </w:p>
        </w:tc>
        <w:tc>
          <w:tcPr>
            <w:tcW w:w="1417" w:type="dxa"/>
            <w:vAlign w:val="center"/>
          </w:tcPr>
          <w:p w:rsidR="00BF5FD8" w:rsidRPr="006E146F" w:rsidRDefault="00BF5FD8" w:rsidP="00BF5FD8">
            <w:pPr>
              <w:spacing w:after="0"/>
              <w:jc w:val="center"/>
              <w:rPr>
                <w:sz w:val="20"/>
              </w:rPr>
            </w:pPr>
            <w:r w:rsidRPr="006E146F">
              <w:rPr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BF5FD8" w:rsidRDefault="00BF5FD8" w:rsidP="00BF5FD8">
            <w:pPr>
              <w:spacing w:after="0"/>
              <w:jc w:val="center"/>
            </w:pPr>
          </w:p>
        </w:tc>
        <w:tc>
          <w:tcPr>
            <w:tcW w:w="2268" w:type="dxa"/>
            <w:vAlign w:val="center"/>
          </w:tcPr>
          <w:p w:rsidR="00BF5FD8" w:rsidRDefault="00BF5FD8" w:rsidP="00BF5FD8">
            <w:pPr>
              <w:spacing w:after="0"/>
              <w:jc w:val="center"/>
            </w:pPr>
          </w:p>
        </w:tc>
      </w:tr>
      <w:tr w:rsidR="00BF5FD8" w:rsidTr="00BF5FD8">
        <w:trPr>
          <w:trHeight w:val="454"/>
        </w:trPr>
        <w:tc>
          <w:tcPr>
            <w:tcW w:w="4820" w:type="dxa"/>
            <w:vAlign w:val="center"/>
          </w:tcPr>
          <w:p w:rsidR="00BF5FD8" w:rsidRPr="006E146F" w:rsidRDefault="00BF5FD8" w:rsidP="00BF5FD8">
            <w:pPr>
              <w:spacing w:after="0"/>
              <w:rPr>
                <w:sz w:val="20"/>
              </w:rPr>
            </w:pPr>
            <w:r w:rsidRPr="006E146F">
              <w:rPr>
                <w:sz w:val="20"/>
              </w:rPr>
              <w:t>Melder keine Erste-Hilfe Ausrüstung</w:t>
            </w:r>
          </w:p>
        </w:tc>
        <w:tc>
          <w:tcPr>
            <w:tcW w:w="1417" w:type="dxa"/>
            <w:vAlign w:val="center"/>
          </w:tcPr>
          <w:p w:rsidR="00BF5FD8" w:rsidRPr="006E146F" w:rsidRDefault="00BF5FD8" w:rsidP="00BF5FD8">
            <w:pPr>
              <w:spacing w:after="0"/>
              <w:jc w:val="center"/>
              <w:rPr>
                <w:sz w:val="20"/>
              </w:rPr>
            </w:pPr>
            <w:r w:rsidRPr="006E146F">
              <w:rPr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BF5FD8" w:rsidRDefault="00BF5FD8" w:rsidP="00BF5FD8">
            <w:pPr>
              <w:spacing w:after="0"/>
              <w:jc w:val="center"/>
            </w:pPr>
          </w:p>
        </w:tc>
        <w:tc>
          <w:tcPr>
            <w:tcW w:w="2268" w:type="dxa"/>
            <w:vAlign w:val="center"/>
          </w:tcPr>
          <w:p w:rsidR="00BF5FD8" w:rsidRDefault="00BF5FD8" w:rsidP="00BF5FD8">
            <w:pPr>
              <w:spacing w:after="0"/>
              <w:jc w:val="center"/>
            </w:pPr>
          </w:p>
        </w:tc>
      </w:tr>
      <w:tr w:rsidR="00BF5FD8" w:rsidTr="00BF5FD8">
        <w:trPr>
          <w:trHeight w:val="454"/>
        </w:trPr>
        <w:tc>
          <w:tcPr>
            <w:tcW w:w="4820" w:type="dxa"/>
            <w:vAlign w:val="center"/>
          </w:tcPr>
          <w:p w:rsidR="00BF5FD8" w:rsidRPr="006E146F" w:rsidRDefault="00BF5FD8" w:rsidP="00BF5FD8">
            <w:pPr>
              <w:spacing w:after="0"/>
              <w:rPr>
                <w:sz w:val="20"/>
              </w:rPr>
            </w:pPr>
            <w:r w:rsidRPr="006E146F">
              <w:rPr>
                <w:sz w:val="20"/>
              </w:rPr>
              <w:t>Melder kein Funkgerät</w:t>
            </w:r>
          </w:p>
        </w:tc>
        <w:tc>
          <w:tcPr>
            <w:tcW w:w="1417" w:type="dxa"/>
            <w:vAlign w:val="center"/>
          </w:tcPr>
          <w:p w:rsidR="00BF5FD8" w:rsidRPr="006E146F" w:rsidRDefault="00BF5FD8" w:rsidP="00BF5FD8">
            <w:pPr>
              <w:spacing w:after="0"/>
              <w:jc w:val="center"/>
              <w:rPr>
                <w:sz w:val="20"/>
              </w:rPr>
            </w:pPr>
            <w:r w:rsidRPr="006E146F">
              <w:rPr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BF5FD8" w:rsidRDefault="00BF5FD8" w:rsidP="00BF5FD8">
            <w:pPr>
              <w:spacing w:after="0"/>
              <w:jc w:val="center"/>
            </w:pPr>
          </w:p>
        </w:tc>
        <w:tc>
          <w:tcPr>
            <w:tcW w:w="2268" w:type="dxa"/>
            <w:vAlign w:val="center"/>
          </w:tcPr>
          <w:p w:rsidR="00BF5FD8" w:rsidRDefault="00BF5FD8" w:rsidP="00BF5FD8">
            <w:pPr>
              <w:spacing w:after="0"/>
              <w:jc w:val="center"/>
            </w:pPr>
          </w:p>
        </w:tc>
      </w:tr>
      <w:tr w:rsidR="00BF5FD8" w:rsidTr="00BF5FD8">
        <w:trPr>
          <w:trHeight w:val="454"/>
        </w:trPr>
        <w:tc>
          <w:tcPr>
            <w:tcW w:w="4820" w:type="dxa"/>
            <w:vAlign w:val="center"/>
          </w:tcPr>
          <w:p w:rsidR="00BF5FD8" w:rsidRPr="006E146F" w:rsidRDefault="00BF5FD8" w:rsidP="00BF5FD8">
            <w:pPr>
              <w:spacing w:after="0"/>
              <w:rPr>
                <w:sz w:val="20"/>
              </w:rPr>
            </w:pPr>
            <w:r w:rsidRPr="006E146F">
              <w:rPr>
                <w:sz w:val="20"/>
              </w:rPr>
              <w:t>Stromerzeuger gestartet nach Anstecken der Le</w:t>
            </w:r>
            <w:r w:rsidRPr="006E146F">
              <w:rPr>
                <w:sz w:val="20"/>
              </w:rPr>
              <w:t>i</w:t>
            </w:r>
            <w:r w:rsidR="00722110">
              <w:rPr>
                <w:sz w:val="20"/>
              </w:rPr>
              <w:t xml:space="preserve">tungen </w:t>
            </w:r>
            <w:r w:rsidRPr="006E146F">
              <w:rPr>
                <w:sz w:val="20"/>
              </w:rPr>
              <w:t>bzw. Einschalten der Geräte</w:t>
            </w:r>
          </w:p>
        </w:tc>
        <w:tc>
          <w:tcPr>
            <w:tcW w:w="1417" w:type="dxa"/>
            <w:vAlign w:val="center"/>
          </w:tcPr>
          <w:p w:rsidR="00BF5FD8" w:rsidRPr="006E146F" w:rsidRDefault="00BF5FD8" w:rsidP="00BF5FD8">
            <w:pPr>
              <w:spacing w:after="0"/>
              <w:jc w:val="center"/>
              <w:rPr>
                <w:sz w:val="20"/>
              </w:rPr>
            </w:pPr>
            <w:r w:rsidRPr="006E146F">
              <w:rPr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BF5FD8" w:rsidRDefault="00BF5FD8" w:rsidP="00BF5FD8">
            <w:pPr>
              <w:spacing w:after="0"/>
              <w:jc w:val="center"/>
            </w:pPr>
          </w:p>
        </w:tc>
        <w:tc>
          <w:tcPr>
            <w:tcW w:w="2268" w:type="dxa"/>
            <w:vAlign w:val="center"/>
          </w:tcPr>
          <w:p w:rsidR="00BF5FD8" w:rsidRDefault="00BF5FD8" w:rsidP="00BF5FD8">
            <w:pPr>
              <w:spacing w:after="0"/>
              <w:jc w:val="center"/>
            </w:pPr>
          </w:p>
        </w:tc>
      </w:tr>
      <w:tr w:rsidR="00082F90" w:rsidTr="002C0D0D">
        <w:trPr>
          <w:trHeight w:val="454"/>
        </w:trPr>
        <w:tc>
          <w:tcPr>
            <w:tcW w:w="4820" w:type="dxa"/>
            <w:vAlign w:val="center"/>
          </w:tcPr>
          <w:p w:rsidR="00082F90" w:rsidRPr="00272A55" w:rsidRDefault="00082F90" w:rsidP="00082F90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Falscher Angriffsbefehl des GRKDT bei Vornahme der Rettungsgeräte</w:t>
            </w:r>
          </w:p>
        </w:tc>
        <w:tc>
          <w:tcPr>
            <w:tcW w:w="1417" w:type="dxa"/>
            <w:vAlign w:val="center"/>
          </w:tcPr>
          <w:p w:rsidR="00082F90" w:rsidRDefault="00082F90" w:rsidP="00082F90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082F90" w:rsidRDefault="00082F90" w:rsidP="00082F90">
            <w:pPr>
              <w:spacing w:after="0"/>
              <w:jc w:val="center"/>
            </w:pPr>
          </w:p>
        </w:tc>
        <w:tc>
          <w:tcPr>
            <w:tcW w:w="2268" w:type="dxa"/>
            <w:vAlign w:val="center"/>
          </w:tcPr>
          <w:p w:rsidR="00082F90" w:rsidRDefault="00082F90" w:rsidP="00082F90">
            <w:pPr>
              <w:spacing w:after="0"/>
              <w:jc w:val="center"/>
            </w:pPr>
          </w:p>
        </w:tc>
      </w:tr>
      <w:tr w:rsidR="00082F90" w:rsidTr="00082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F90" w:rsidRPr="006E146F" w:rsidRDefault="00082F90" w:rsidP="00082F90">
            <w:pPr>
              <w:spacing w:after="0"/>
              <w:rPr>
                <w:sz w:val="20"/>
              </w:rPr>
            </w:pPr>
            <w:r w:rsidRPr="006E146F">
              <w:rPr>
                <w:sz w:val="20"/>
              </w:rPr>
              <w:t>Angriffsbefehl des GRKDT bevor er vom G-TRF die Meldung bekommt „Beleuchtung aufgebaut“ und alle Trupps bereitstehen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F90" w:rsidRPr="006E146F" w:rsidRDefault="00082F90" w:rsidP="00082F90">
            <w:pPr>
              <w:spacing w:after="0"/>
              <w:jc w:val="center"/>
              <w:rPr>
                <w:sz w:val="20"/>
              </w:rPr>
            </w:pPr>
            <w:r w:rsidRPr="006E146F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F90" w:rsidRDefault="00082F90" w:rsidP="00082F90">
            <w:pPr>
              <w:spacing w:after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F90" w:rsidRDefault="00082F90" w:rsidP="00082F90">
            <w:pPr>
              <w:spacing w:after="0"/>
            </w:pPr>
          </w:p>
        </w:tc>
      </w:tr>
      <w:tr w:rsidR="00082F90" w:rsidTr="00082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F90" w:rsidRPr="006E146F" w:rsidRDefault="00082F90" w:rsidP="00082F90">
            <w:pPr>
              <w:spacing w:after="0"/>
              <w:rPr>
                <w:sz w:val="20"/>
              </w:rPr>
            </w:pPr>
            <w:r w:rsidRPr="006E146F">
              <w:rPr>
                <w:sz w:val="20"/>
              </w:rPr>
              <w:t xml:space="preserve">Arbeiten des R-TRM bevor </w:t>
            </w:r>
            <w:proofErr w:type="spellStart"/>
            <w:r w:rsidRPr="006E146F">
              <w:rPr>
                <w:sz w:val="20"/>
              </w:rPr>
              <w:t>Spreizer</w:t>
            </w:r>
            <w:proofErr w:type="spellEnd"/>
            <w:r w:rsidRPr="006E146F">
              <w:rPr>
                <w:sz w:val="20"/>
              </w:rPr>
              <w:t xml:space="preserve"> ganz geöffnet bzw. des R-TRF das Schnei</w:t>
            </w:r>
            <w:r>
              <w:rPr>
                <w:sz w:val="20"/>
              </w:rPr>
              <w:t>d</w:t>
            </w:r>
            <w:r w:rsidRPr="006E146F">
              <w:rPr>
                <w:sz w:val="20"/>
              </w:rPr>
              <w:t>gerät wieder in Au</w:t>
            </w:r>
            <w:r w:rsidRPr="006E146F">
              <w:rPr>
                <w:sz w:val="20"/>
              </w:rPr>
              <w:t>s</w:t>
            </w:r>
            <w:r w:rsidRPr="006E146F">
              <w:rPr>
                <w:sz w:val="20"/>
              </w:rPr>
              <w:t>gangslage ist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F90" w:rsidRPr="006E146F" w:rsidRDefault="00082F90" w:rsidP="00082F90">
            <w:pPr>
              <w:spacing w:after="0"/>
              <w:jc w:val="center"/>
              <w:rPr>
                <w:sz w:val="20"/>
              </w:rPr>
            </w:pPr>
            <w:r w:rsidRPr="006E146F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F90" w:rsidRDefault="00082F90" w:rsidP="00082F90">
            <w:pPr>
              <w:spacing w:after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F90" w:rsidRDefault="00082F90" w:rsidP="00082F90">
            <w:pPr>
              <w:spacing w:after="0"/>
            </w:pPr>
          </w:p>
        </w:tc>
      </w:tr>
      <w:tr w:rsidR="00BF5FD8" w:rsidTr="00BF5FD8">
        <w:trPr>
          <w:trHeight w:val="454"/>
        </w:trPr>
        <w:tc>
          <w:tcPr>
            <w:tcW w:w="4820" w:type="dxa"/>
            <w:vAlign w:val="center"/>
          </w:tcPr>
          <w:p w:rsidR="00BF5FD8" w:rsidRPr="006E146F" w:rsidRDefault="00BF5FD8" w:rsidP="00BF5FD8">
            <w:pPr>
              <w:spacing w:after="0"/>
              <w:rPr>
                <w:sz w:val="20"/>
              </w:rPr>
            </w:pPr>
            <w:proofErr w:type="spellStart"/>
            <w:r w:rsidRPr="006E146F">
              <w:rPr>
                <w:sz w:val="20"/>
              </w:rPr>
              <w:t>Spreizer</w:t>
            </w:r>
            <w:proofErr w:type="spellEnd"/>
            <w:r>
              <w:rPr>
                <w:sz w:val="20"/>
              </w:rPr>
              <w:t>/Schneidg</w:t>
            </w:r>
            <w:r w:rsidRPr="006E146F">
              <w:rPr>
                <w:sz w:val="20"/>
              </w:rPr>
              <w:t>eräteinsatz bevor Wasser am Strahlrohr</w:t>
            </w:r>
            <w:r>
              <w:rPr>
                <w:sz w:val="20"/>
              </w:rPr>
              <w:t xml:space="preserve"> des Sicherungstrupp</w:t>
            </w:r>
            <w:r w:rsidR="00722110">
              <w:rPr>
                <w:sz w:val="20"/>
              </w:rPr>
              <w:t xml:space="preserve"> ist</w:t>
            </w:r>
          </w:p>
        </w:tc>
        <w:tc>
          <w:tcPr>
            <w:tcW w:w="1417" w:type="dxa"/>
            <w:vAlign w:val="center"/>
          </w:tcPr>
          <w:p w:rsidR="00BF5FD8" w:rsidRPr="006E146F" w:rsidRDefault="00BF5FD8" w:rsidP="00BF5FD8">
            <w:pPr>
              <w:spacing w:after="0"/>
              <w:jc w:val="center"/>
              <w:rPr>
                <w:sz w:val="20"/>
              </w:rPr>
            </w:pPr>
            <w:r w:rsidRPr="006E146F">
              <w:rPr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BF5FD8" w:rsidRDefault="00BF5FD8" w:rsidP="00BF5FD8">
            <w:pPr>
              <w:spacing w:after="0"/>
              <w:jc w:val="center"/>
            </w:pPr>
          </w:p>
        </w:tc>
        <w:tc>
          <w:tcPr>
            <w:tcW w:w="2268" w:type="dxa"/>
            <w:vAlign w:val="center"/>
          </w:tcPr>
          <w:p w:rsidR="00BF5FD8" w:rsidRDefault="00BF5FD8" w:rsidP="00BF5FD8">
            <w:pPr>
              <w:spacing w:after="0"/>
              <w:jc w:val="center"/>
            </w:pPr>
          </w:p>
        </w:tc>
      </w:tr>
      <w:tr w:rsidR="00082F90" w:rsidTr="00082F90">
        <w:trPr>
          <w:trHeight w:val="454"/>
        </w:trPr>
        <w:tc>
          <w:tcPr>
            <w:tcW w:w="4820" w:type="dxa"/>
            <w:vAlign w:val="center"/>
          </w:tcPr>
          <w:p w:rsidR="00082F90" w:rsidRPr="006E146F" w:rsidRDefault="00082F90" w:rsidP="00CE51D6">
            <w:pPr>
              <w:spacing w:after="0"/>
              <w:rPr>
                <w:sz w:val="20"/>
              </w:rPr>
            </w:pPr>
            <w:r w:rsidRPr="006E146F">
              <w:rPr>
                <w:sz w:val="20"/>
              </w:rPr>
              <w:t>Unterlassen des Befehles „Ventil auf ..... umstellen“</w:t>
            </w:r>
            <w:r w:rsidR="00CE51D6">
              <w:rPr>
                <w:sz w:val="20"/>
              </w:rPr>
              <w:br/>
            </w:r>
            <w:r>
              <w:rPr>
                <w:sz w:val="20"/>
              </w:rPr>
              <w:t>(falls erforderlich)</w:t>
            </w:r>
          </w:p>
        </w:tc>
        <w:tc>
          <w:tcPr>
            <w:tcW w:w="1417" w:type="dxa"/>
            <w:vAlign w:val="center"/>
          </w:tcPr>
          <w:p w:rsidR="00082F90" w:rsidRPr="006E146F" w:rsidRDefault="00082F90" w:rsidP="00082F90">
            <w:pPr>
              <w:spacing w:after="0"/>
              <w:jc w:val="center"/>
              <w:rPr>
                <w:sz w:val="20"/>
              </w:rPr>
            </w:pPr>
            <w:r w:rsidRPr="006E146F">
              <w:rPr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082F90" w:rsidRDefault="00082F90" w:rsidP="00082F90">
            <w:pPr>
              <w:spacing w:after="0"/>
              <w:jc w:val="center"/>
            </w:pPr>
          </w:p>
        </w:tc>
        <w:tc>
          <w:tcPr>
            <w:tcW w:w="2268" w:type="dxa"/>
            <w:vAlign w:val="center"/>
          </w:tcPr>
          <w:p w:rsidR="00082F90" w:rsidRDefault="00082F90" w:rsidP="00082F90">
            <w:pPr>
              <w:spacing w:after="0"/>
              <w:jc w:val="center"/>
            </w:pPr>
          </w:p>
        </w:tc>
      </w:tr>
      <w:tr w:rsidR="00BF5FD8" w:rsidTr="00BF5F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FD8" w:rsidRPr="006E146F" w:rsidRDefault="00BF5FD8" w:rsidP="00BF5FD8">
            <w:pPr>
              <w:spacing w:after="0"/>
              <w:rPr>
                <w:sz w:val="20"/>
              </w:rPr>
            </w:pPr>
            <w:r w:rsidRPr="006E146F">
              <w:rPr>
                <w:sz w:val="20"/>
              </w:rPr>
              <w:t>Funkgerät nicht eingeschalten bzw. nicht auf B</w:t>
            </w:r>
            <w:r w:rsidRPr="006E146F">
              <w:rPr>
                <w:sz w:val="20"/>
              </w:rPr>
              <w:t>e</w:t>
            </w:r>
            <w:r w:rsidRPr="006E146F">
              <w:rPr>
                <w:sz w:val="20"/>
              </w:rPr>
              <w:t>zirksfrequenz (Kanal 2)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FD8" w:rsidRPr="006E146F" w:rsidRDefault="00BF5FD8" w:rsidP="00BF5FD8">
            <w:pPr>
              <w:spacing w:after="0"/>
              <w:jc w:val="center"/>
              <w:rPr>
                <w:sz w:val="20"/>
              </w:rPr>
            </w:pPr>
            <w:r w:rsidRPr="006E146F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FD8" w:rsidRDefault="00BF5FD8" w:rsidP="00BF5FD8">
            <w:pPr>
              <w:spacing w:after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FD8" w:rsidRDefault="00BF5FD8" w:rsidP="00BF5FD8">
            <w:pPr>
              <w:spacing w:after="0"/>
            </w:pPr>
          </w:p>
        </w:tc>
      </w:tr>
      <w:tr w:rsidR="002C0D0D" w:rsidTr="002C0D0D">
        <w:trPr>
          <w:trHeight w:val="454"/>
        </w:trPr>
        <w:tc>
          <w:tcPr>
            <w:tcW w:w="4820" w:type="dxa"/>
            <w:tcBorders>
              <w:top w:val="double" w:sz="6" w:space="0" w:color="auto"/>
            </w:tcBorders>
            <w:vAlign w:val="center"/>
          </w:tcPr>
          <w:p w:rsidR="002C0D0D" w:rsidRPr="002C2CD1" w:rsidRDefault="002C0D0D" w:rsidP="00082F90">
            <w:pPr>
              <w:spacing w:after="0"/>
              <w:rPr>
                <w:sz w:val="20"/>
              </w:rPr>
            </w:pPr>
          </w:p>
        </w:tc>
        <w:tc>
          <w:tcPr>
            <w:tcW w:w="1417" w:type="dxa"/>
            <w:tcBorders>
              <w:top w:val="double" w:sz="6" w:space="0" w:color="auto"/>
            </w:tcBorders>
            <w:vAlign w:val="center"/>
          </w:tcPr>
          <w:p w:rsidR="002C0D0D" w:rsidRPr="002C2CD1" w:rsidRDefault="002C0D0D" w:rsidP="00082F90">
            <w:pPr>
              <w:spacing w:after="0"/>
              <w:jc w:val="center"/>
              <w:rPr>
                <w:sz w:val="20"/>
              </w:rPr>
            </w:pPr>
            <w:r w:rsidRPr="002C2CD1">
              <w:rPr>
                <w:sz w:val="20"/>
              </w:rPr>
              <w:t>Übertrag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vAlign w:val="center"/>
          </w:tcPr>
          <w:p w:rsidR="002C0D0D" w:rsidRDefault="002C0D0D" w:rsidP="00082F90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double" w:sz="6" w:space="0" w:color="auto"/>
            </w:tcBorders>
            <w:vAlign w:val="center"/>
          </w:tcPr>
          <w:p w:rsidR="002C0D0D" w:rsidRDefault="002C0D0D" w:rsidP="00082F90">
            <w:pPr>
              <w:spacing w:after="0"/>
              <w:jc w:val="center"/>
              <w:rPr>
                <w:sz w:val="20"/>
              </w:rPr>
            </w:pPr>
          </w:p>
        </w:tc>
      </w:tr>
      <w:tr w:rsidR="006E146F" w:rsidTr="008E7A25">
        <w:trPr>
          <w:trHeight w:val="567"/>
        </w:trPr>
        <w:tc>
          <w:tcPr>
            <w:tcW w:w="4820" w:type="dxa"/>
            <w:shd w:val="pct10" w:color="auto" w:fill="auto"/>
            <w:vAlign w:val="center"/>
          </w:tcPr>
          <w:p w:rsidR="006E146F" w:rsidRPr="00894908" w:rsidRDefault="006E146F" w:rsidP="006C4636">
            <w:pPr>
              <w:spacing w:after="0"/>
              <w:jc w:val="center"/>
              <w:rPr>
                <w:b/>
                <w:szCs w:val="22"/>
              </w:rPr>
            </w:pPr>
            <w:r w:rsidRPr="00894908">
              <w:rPr>
                <w:b/>
                <w:szCs w:val="22"/>
              </w:rPr>
              <w:lastRenderedPageBreak/>
              <w:t>B e w e r t u n g</w:t>
            </w:r>
          </w:p>
        </w:tc>
        <w:tc>
          <w:tcPr>
            <w:tcW w:w="1417" w:type="dxa"/>
            <w:tcBorders>
              <w:bottom w:val="nil"/>
            </w:tcBorders>
            <w:shd w:val="pct10" w:color="auto" w:fill="auto"/>
            <w:vAlign w:val="center"/>
          </w:tcPr>
          <w:p w:rsidR="006E146F" w:rsidRPr="00894908" w:rsidRDefault="006E146F" w:rsidP="006C4636">
            <w:pPr>
              <w:spacing w:after="0"/>
              <w:jc w:val="center"/>
              <w:rPr>
                <w:szCs w:val="22"/>
              </w:rPr>
            </w:pPr>
            <w:r w:rsidRPr="00894908">
              <w:rPr>
                <w:szCs w:val="22"/>
              </w:rPr>
              <w:t>Punkte</w:t>
            </w:r>
          </w:p>
        </w:tc>
        <w:tc>
          <w:tcPr>
            <w:tcW w:w="1134" w:type="dxa"/>
            <w:tcBorders>
              <w:bottom w:val="nil"/>
            </w:tcBorders>
            <w:shd w:val="pct10" w:color="auto" w:fill="auto"/>
            <w:vAlign w:val="center"/>
          </w:tcPr>
          <w:p w:rsidR="006E146F" w:rsidRPr="00894908" w:rsidRDefault="006E146F" w:rsidP="006C4636">
            <w:pPr>
              <w:spacing w:after="0"/>
              <w:jc w:val="center"/>
              <w:rPr>
                <w:szCs w:val="22"/>
              </w:rPr>
            </w:pPr>
            <w:r w:rsidRPr="00894908">
              <w:rPr>
                <w:szCs w:val="22"/>
              </w:rPr>
              <w:t>Fehler</w:t>
            </w:r>
            <w:r w:rsidR="00894908">
              <w:rPr>
                <w:szCs w:val="22"/>
              </w:rPr>
              <w:t>-</w:t>
            </w:r>
            <w:r w:rsidRPr="00894908">
              <w:rPr>
                <w:szCs w:val="22"/>
              </w:rPr>
              <w:t>punkte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6E146F" w:rsidRPr="00894908" w:rsidRDefault="006E146F" w:rsidP="006C4636">
            <w:pPr>
              <w:spacing w:after="0"/>
              <w:jc w:val="center"/>
              <w:rPr>
                <w:szCs w:val="22"/>
              </w:rPr>
            </w:pPr>
            <w:r w:rsidRPr="00894908">
              <w:rPr>
                <w:szCs w:val="22"/>
              </w:rPr>
              <w:t>Bemerkung</w:t>
            </w:r>
          </w:p>
        </w:tc>
      </w:tr>
      <w:tr w:rsidR="006E146F" w:rsidTr="008E7A25">
        <w:trPr>
          <w:trHeight w:val="48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146F" w:rsidRPr="00894908" w:rsidRDefault="006E146F" w:rsidP="006E146F">
            <w:pPr>
              <w:spacing w:after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146F" w:rsidRPr="00894908" w:rsidRDefault="006E146F" w:rsidP="006C4636">
            <w:pPr>
              <w:spacing w:after="0"/>
              <w:jc w:val="center"/>
              <w:rPr>
                <w:sz w:val="20"/>
              </w:rPr>
            </w:pPr>
            <w:r w:rsidRPr="00894908">
              <w:rPr>
                <w:sz w:val="20"/>
              </w:rPr>
              <w:t>Übertrag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146F" w:rsidRDefault="006E146F" w:rsidP="006E146F">
            <w:pPr>
              <w:spacing w:after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146F" w:rsidRDefault="006E146F" w:rsidP="006C4636">
            <w:pPr>
              <w:spacing w:after="0"/>
              <w:jc w:val="center"/>
            </w:pPr>
          </w:p>
        </w:tc>
      </w:tr>
      <w:tr w:rsidR="00BF5FD8" w:rsidTr="00FB1F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5FD8" w:rsidRPr="006E146F" w:rsidRDefault="00BF5FD8" w:rsidP="00BF5FD8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Meldung des G-TRF „Beleuchtung aufgebaut bevor ST-TR und G-TR in der Endaufstellung stehen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5FD8" w:rsidRPr="006E146F" w:rsidRDefault="00BF5FD8" w:rsidP="00BF5FD8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5FD8" w:rsidRDefault="00BF5FD8" w:rsidP="00BF5FD8">
            <w:pPr>
              <w:spacing w:after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5FD8" w:rsidRDefault="00BF5FD8" w:rsidP="00BF5FD8">
            <w:pPr>
              <w:spacing w:after="0"/>
            </w:pPr>
          </w:p>
        </w:tc>
      </w:tr>
      <w:tr w:rsidR="006E146F" w:rsidTr="00FB1F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46F" w:rsidRPr="00894908" w:rsidRDefault="00C34D4B" w:rsidP="006E146F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Unterlassung der Wiederholung </w:t>
            </w:r>
            <w:r w:rsidR="006E146F" w:rsidRPr="00894908">
              <w:rPr>
                <w:sz w:val="20"/>
              </w:rPr>
              <w:t xml:space="preserve">des Befehles durch </w:t>
            </w:r>
          </w:p>
          <w:p w:rsidR="006E146F" w:rsidRPr="00894908" w:rsidRDefault="006E146F" w:rsidP="006E146F">
            <w:pPr>
              <w:spacing w:after="0"/>
              <w:rPr>
                <w:sz w:val="20"/>
              </w:rPr>
            </w:pPr>
            <w:r w:rsidRPr="00894908">
              <w:rPr>
                <w:sz w:val="20"/>
              </w:rPr>
              <w:t>R-TRF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46F" w:rsidRPr="00894908" w:rsidRDefault="006E146F" w:rsidP="006E146F">
            <w:pPr>
              <w:spacing w:after="0"/>
              <w:jc w:val="center"/>
              <w:rPr>
                <w:sz w:val="20"/>
              </w:rPr>
            </w:pPr>
            <w:r w:rsidRPr="00894908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46F" w:rsidRDefault="006E146F" w:rsidP="006E146F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46F" w:rsidRDefault="006E146F" w:rsidP="006E146F">
            <w:pPr>
              <w:spacing w:after="0"/>
            </w:pPr>
          </w:p>
        </w:tc>
      </w:tr>
      <w:tr w:rsidR="006E146F" w:rsidTr="00FB1F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46F" w:rsidRPr="00894908" w:rsidRDefault="006E146F" w:rsidP="006E146F">
            <w:pPr>
              <w:spacing w:after="0"/>
              <w:rPr>
                <w:sz w:val="20"/>
              </w:rPr>
            </w:pPr>
            <w:r w:rsidRPr="00894908">
              <w:rPr>
                <w:sz w:val="20"/>
              </w:rPr>
              <w:t>Maschinist 2 bestätigt Ausführung der Befehle nicht oder führt diese falsch aus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46F" w:rsidRPr="00894908" w:rsidRDefault="006E146F" w:rsidP="006E146F">
            <w:pPr>
              <w:spacing w:after="0"/>
              <w:jc w:val="center"/>
              <w:rPr>
                <w:sz w:val="20"/>
              </w:rPr>
            </w:pPr>
            <w:r w:rsidRPr="00894908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46F" w:rsidRDefault="006E146F" w:rsidP="006E146F">
            <w:pPr>
              <w:spacing w:after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46F" w:rsidRDefault="006E146F" w:rsidP="006E146F">
            <w:pPr>
              <w:spacing w:after="0"/>
            </w:pPr>
          </w:p>
        </w:tc>
      </w:tr>
      <w:tr w:rsidR="006E146F" w:rsidTr="00FB1F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146F" w:rsidRPr="00894908" w:rsidRDefault="006E146F" w:rsidP="00CE51D6">
            <w:pPr>
              <w:spacing w:after="0"/>
              <w:rPr>
                <w:sz w:val="20"/>
              </w:rPr>
            </w:pPr>
            <w:r w:rsidRPr="00894908">
              <w:rPr>
                <w:sz w:val="20"/>
              </w:rPr>
              <w:t>Sprechen während der Arbeit</w:t>
            </w:r>
            <w:r w:rsidR="00CE51D6">
              <w:rPr>
                <w:sz w:val="20"/>
              </w:rPr>
              <w:t xml:space="preserve"> (</w:t>
            </w:r>
            <w:r w:rsidRPr="00894908">
              <w:rPr>
                <w:sz w:val="20"/>
              </w:rPr>
              <w:t>je Fall</w:t>
            </w:r>
            <w:r w:rsidR="00CE51D6">
              <w:rPr>
                <w:sz w:val="20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146F" w:rsidRPr="00894908" w:rsidRDefault="006E146F" w:rsidP="006E146F">
            <w:pPr>
              <w:spacing w:after="0"/>
              <w:jc w:val="center"/>
              <w:rPr>
                <w:sz w:val="20"/>
              </w:rPr>
            </w:pPr>
            <w:r w:rsidRPr="00894908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146F" w:rsidRDefault="006E146F" w:rsidP="006E146F">
            <w:pPr>
              <w:spacing w:after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146F" w:rsidRDefault="006E146F" w:rsidP="006E146F">
            <w:pPr>
              <w:spacing w:after="0"/>
            </w:pPr>
          </w:p>
        </w:tc>
      </w:tr>
      <w:tr w:rsidR="006E146F" w:rsidTr="00FB1F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146F" w:rsidRPr="00894908" w:rsidRDefault="006E146F" w:rsidP="00CE51D6">
            <w:pPr>
              <w:spacing w:after="0"/>
              <w:rPr>
                <w:sz w:val="20"/>
              </w:rPr>
            </w:pPr>
            <w:r w:rsidRPr="00894908">
              <w:rPr>
                <w:sz w:val="20"/>
              </w:rPr>
              <w:t>Falsches Arbeiten</w:t>
            </w:r>
            <w:r w:rsidR="00CE51D6">
              <w:rPr>
                <w:sz w:val="20"/>
              </w:rPr>
              <w:t xml:space="preserve"> (</w:t>
            </w:r>
            <w:r w:rsidRPr="00894908">
              <w:rPr>
                <w:sz w:val="20"/>
              </w:rPr>
              <w:t>je Fall</w:t>
            </w:r>
            <w:r w:rsidR="00CE51D6">
              <w:rPr>
                <w:sz w:val="20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146F" w:rsidRPr="00894908" w:rsidRDefault="006E146F" w:rsidP="006E146F">
            <w:pPr>
              <w:spacing w:after="0"/>
              <w:jc w:val="center"/>
              <w:rPr>
                <w:sz w:val="20"/>
              </w:rPr>
            </w:pPr>
            <w:r w:rsidRPr="00894908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146F" w:rsidRDefault="006E146F" w:rsidP="006E146F">
            <w:pPr>
              <w:spacing w:after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146F" w:rsidRDefault="006E146F" w:rsidP="006E146F">
            <w:pPr>
              <w:spacing w:after="0"/>
            </w:pPr>
          </w:p>
        </w:tc>
      </w:tr>
      <w:tr w:rsidR="006E146F" w:rsidTr="00FB1F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46F" w:rsidRPr="00894908" w:rsidRDefault="006E146F" w:rsidP="006E146F">
            <w:pPr>
              <w:spacing w:after="0"/>
              <w:rPr>
                <w:sz w:val="20"/>
              </w:rPr>
            </w:pPr>
            <w:r w:rsidRPr="00894908">
              <w:rPr>
                <w:b/>
                <w:sz w:val="20"/>
              </w:rPr>
              <w:t>Nach der Zeitmessung</w:t>
            </w:r>
          </w:p>
        </w:tc>
      </w:tr>
      <w:tr w:rsidR="006E146F" w:rsidTr="00FB1F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46F" w:rsidRPr="00894908" w:rsidRDefault="006E146F" w:rsidP="006E146F">
            <w:pPr>
              <w:spacing w:after="0"/>
              <w:rPr>
                <w:sz w:val="20"/>
              </w:rPr>
            </w:pPr>
            <w:r w:rsidRPr="00894908">
              <w:rPr>
                <w:sz w:val="20"/>
              </w:rPr>
              <w:t>Steckverbindungen</w:t>
            </w:r>
            <w:r w:rsidR="002305FE" w:rsidRPr="00894908">
              <w:rPr>
                <w:sz w:val="20"/>
              </w:rPr>
              <w:t xml:space="preserve"> (Hydraulikkupplungen)</w:t>
            </w:r>
            <w:r w:rsidRPr="00894908">
              <w:rPr>
                <w:sz w:val="20"/>
              </w:rPr>
              <w:t xml:space="preserve"> nicht g</w:t>
            </w:r>
            <w:r w:rsidRPr="00894908">
              <w:rPr>
                <w:sz w:val="20"/>
              </w:rPr>
              <w:t>e</w:t>
            </w:r>
            <w:r w:rsidRPr="00894908">
              <w:rPr>
                <w:sz w:val="20"/>
              </w:rPr>
              <w:t>sichert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46F" w:rsidRPr="00894908" w:rsidRDefault="006E146F" w:rsidP="006E146F">
            <w:pPr>
              <w:spacing w:after="0"/>
              <w:jc w:val="center"/>
              <w:rPr>
                <w:sz w:val="20"/>
              </w:rPr>
            </w:pPr>
            <w:r w:rsidRPr="00894908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46F" w:rsidRDefault="006E146F" w:rsidP="006E146F">
            <w:pPr>
              <w:spacing w:after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46F" w:rsidRDefault="006E146F" w:rsidP="006E146F">
            <w:pPr>
              <w:spacing w:after="0"/>
            </w:pPr>
          </w:p>
        </w:tc>
      </w:tr>
      <w:tr w:rsidR="006E146F" w:rsidTr="00FB1F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46F" w:rsidRPr="00894908" w:rsidRDefault="006E146F" w:rsidP="006E146F">
            <w:pPr>
              <w:spacing w:after="0"/>
              <w:rPr>
                <w:sz w:val="20"/>
              </w:rPr>
            </w:pPr>
            <w:proofErr w:type="spellStart"/>
            <w:r w:rsidRPr="00894908">
              <w:rPr>
                <w:sz w:val="20"/>
              </w:rPr>
              <w:t>Spreizer</w:t>
            </w:r>
            <w:proofErr w:type="spellEnd"/>
            <w:r w:rsidRPr="00894908">
              <w:rPr>
                <w:sz w:val="20"/>
              </w:rPr>
              <w:t>, Schneidgerät nicht in Grundstellung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46F" w:rsidRPr="00894908" w:rsidRDefault="006E146F" w:rsidP="006E146F">
            <w:pPr>
              <w:spacing w:after="0"/>
              <w:jc w:val="center"/>
              <w:rPr>
                <w:sz w:val="20"/>
              </w:rPr>
            </w:pPr>
            <w:r w:rsidRPr="00894908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46F" w:rsidRDefault="006E146F" w:rsidP="006E146F">
            <w:pPr>
              <w:spacing w:after="0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46F" w:rsidRDefault="006E146F" w:rsidP="006E146F">
            <w:pPr>
              <w:spacing w:after="0"/>
            </w:pPr>
          </w:p>
        </w:tc>
      </w:tr>
      <w:tr w:rsidR="006E146F" w:rsidTr="00FB1F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46F" w:rsidRPr="00894908" w:rsidRDefault="006E146F" w:rsidP="00CE51D6">
            <w:pPr>
              <w:spacing w:after="0"/>
              <w:rPr>
                <w:sz w:val="20"/>
              </w:rPr>
            </w:pPr>
            <w:r w:rsidRPr="00894908">
              <w:rPr>
                <w:sz w:val="20"/>
              </w:rPr>
              <w:t xml:space="preserve">Elektroanschlüsse - Schutzkappen </w:t>
            </w:r>
            <w:r w:rsidR="00CE51D6">
              <w:rPr>
                <w:sz w:val="20"/>
              </w:rPr>
              <w:t xml:space="preserve">abgenommen wenn nicht </w:t>
            </w:r>
            <w:r w:rsidRPr="00894908">
              <w:rPr>
                <w:sz w:val="20"/>
              </w:rPr>
              <w:t>benötig</w:t>
            </w:r>
            <w:r w:rsidR="00CE51D6">
              <w:rPr>
                <w:sz w:val="20"/>
              </w:rPr>
              <w:t>t (</w:t>
            </w:r>
            <w:r w:rsidR="00EF1807">
              <w:rPr>
                <w:sz w:val="20"/>
              </w:rPr>
              <w:t>je Fall</w:t>
            </w:r>
            <w:r w:rsidR="00CE51D6">
              <w:rPr>
                <w:sz w:val="20"/>
              </w:rPr>
              <w:t>)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46F" w:rsidRPr="00894908" w:rsidRDefault="006E146F" w:rsidP="006E146F">
            <w:pPr>
              <w:spacing w:after="0"/>
              <w:jc w:val="center"/>
              <w:rPr>
                <w:sz w:val="20"/>
              </w:rPr>
            </w:pPr>
            <w:r w:rsidRPr="00894908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46F" w:rsidRDefault="006E146F" w:rsidP="006E146F">
            <w:pPr>
              <w:spacing w:after="0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46F" w:rsidRDefault="006E146F" w:rsidP="006E146F">
            <w:pPr>
              <w:spacing w:after="0"/>
            </w:pPr>
          </w:p>
        </w:tc>
      </w:tr>
      <w:tr w:rsidR="00CE51D6" w:rsidTr="00FB1F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1D6" w:rsidRPr="00894908" w:rsidRDefault="00CE51D6" w:rsidP="00CE51D6">
            <w:pPr>
              <w:spacing w:after="0"/>
              <w:rPr>
                <w:sz w:val="20"/>
              </w:rPr>
            </w:pPr>
            <w:r w:rsidRPr="00894908">
              <w:rPr>
                <w:sz w:val="20"/>
              </w:rPr>
              <w:t>Kabeltrommel nicht ganz abgerollt</w:t>
            </w:r>
            <w:r>
              <w:rPr>
                <w:sz w:val="20"/>
              </w:rPr>
              <w:t xml:space="preserve"> (</w:t>
            </w:r>
            <w:r w:rsidRPr="00894908">
              <w:rPr>
                <w:sz w:val="20"/>
              </w:rPr>
              <w:t>je Fall</w:t>
            </w:r>
            <w:r>
              <w:rPr>
                <w:sz w:val="20"/>
              </w:rPr>
              <w:t>)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1D6" w:rsidRPr="00894908" w:rsidRDefault="00CE51D6" w:rsidP="00BF5FD8">
            <w:pPr>
              <w:spacing w:after="0"/>
              <w:jc w:val="center"/>
              <w:rPr>
                <w:sz w:val="20"/>
              </w:rPr>
            </w:pPr>
            <w:r w:rsidRPr="00894908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1D6" w:rsidRDefault="00CE51D6" w:rsidP="00BF5FD8">
            <w:pPr>
              <w:spacing w:after="0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1D6" w:rsidRDefault="00CE51D6" w:rsidP="00BF5FD8">
            <w:pPr>
              <w:spacing w:after="0"/>
            </w:pPr>
          </w:p>
        </w:tc>
      </w:tr>
      <w:tr w:rsidR="00CE51D6" w:rsidTr="00FB1F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1D6" w:rsidRPr="00CE51D6" w:rsidRDefault="00CE51D6" w:rsidP="00CE51D6">
            <w:pPr>
              <w:spacing w:after="0"/>
              <w:rPr>
                <w:sz w:val="20"/>
              </w:rPr>
            </w:pPr>
            <w:r w:rsidRPr="00CE51D6">
              <w:rPr>
                <w:sz w:val="20"/>
              </w:rPr>
              <w:t>Beleuchtungsanlage unsachgemäß aufgestellt, Lichtmast nicht ganz ausgefahren, Licht nicht eing</w:t>
            </w:r>
            <w:r w:rsidRPr="00CE51D6">
              <w:rPr>
                <w:sz w:val="20"/>
              </w:rPr>
              <w:t>e</w:t>
            </w:r>
            <w:r w:rsidRPr="00CE51D6">
              <w:rPr>
                <w:sz w:val="20"/>
              </w:rPr>
              <w:t>schaltet (je Fall)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1D6" w:rsidRPr="00894908" w:rsidRDefault="00CE51D6" w:rsidP="00BF5FD8">
            <w:pPr>
              <w:spacing w:after="0"/>
              <w:jc w:val="center"/>
              <w:rPr>
                <w:sz w:val="20"/>
              </w:rPr>
            </w:pPr>
            <w:r w:rsidRPr="00894908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1D6" w:rsidRDefault="00CE51D6" w:rsidP="00BF5FD8">
            <w:pPr>
              <w:spacing w:after="0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1D6" w:rsidRDefault="00CE51D6" w:rsidP="00BF5FD8">
            <w:pPr>
              <w:spacing w:after="0"/>
            </w:pPr>
          </w:p>
        </w:tc>
      </w:tr>
      <w:tr w:rsidR="006E146F" w:rsidTr="00FB1F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146F" w:rsidRPr="00894908" w:rsidRDefault="00CE51D6" w:rsidP="002305F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Liegengebliebenes oder verlorenes Gerät (je Fall)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146F" w:rsidRPr="00894908" w:rsidRDefault="006E146F" w:rsidP="006E146F">
            <w:pPr>
              <w:spacing w:after="0"/>
              <w:jc w:val="center"/>
              <w:rPr>
                <w:sz w:val="20"/>
              </w:rPr>
            </w:pPr>
            <w:r w:rsidRPr="00894908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146F" w:rsidRDefault="006E146F" w:rsidP="006E146F">
            <w:pPr>
              <w:spacing w:after="0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146F" w:rsidRDefault="006E146F" w:rsidP="006E146F">
            <w:pPr>
              <w:spacing w:after="0"/>
            </w:pPr>
          </w:p>
        </w:tc>
      </w:tr>
      <w:tr w:rsidR="006E146F" w:rsidTr="00FB1F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E146F" w:rsidRPr="00894908" w:rsidRDefault="006E146F" w:rsidP="00656050">
            <w:pPr>
              <w:spacing w:after="0"/>
              <w:rPr>
                <w:sz w:val="20"/>
              </w:rPr>
            </w:pPr>
            <w:r w:rsidRPr="00894908">
              <w:rPr>
                <w:sz w:val="20"/>
              </w:rPr>
              <w:t>Falsche Endaufstellung</w:t>
            </w:r>
            <w:r w:rsidR="00656050">
              <w:rPr>
                <w:sz w:val="20"/>
              </w:rPr>
              <w:t xml:space="preserve"> (</w:t>
            </w:r>
            <w:r w:rsidRPr="00894908">
              <w:rPr>
                <w:sz w:val="20"/>
              </w:rPr>
              <w:t>je Fall</w:t>
            </w:r>
            <w:r w:rsidR="00656050">
              <w:rPr>
                <w:sz w:val="20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E146F" w:rsidRPr="00894908" w:rsidRDefault="006E146F" w:rsidP="006E146F">
            <w:pPr>
              <w:spacing w:after="0"/>
              <w:jc w:val="center"/>
              <w:rPr>
                <w:sz w:val="20"/>
              </w:rPr>
            </w:pPr>
            <w:r w:rsidRPr="00894908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E146F" w:rsidRDefault="006E146F" w:rsidP="006E146F">
            <w:pPr>
              <w:spacing w:after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E146F" w:rsidRDefault="006E146F" w:rsidP="006E146F">
            <w:pPr>
              <w:spacing w:after="0"/>
            </w:pPr>
          </w:p>
        </w:tc>
      </w:tr>
      <w:tr w:rsidR="006E146F" w:rsidTr="00FB1F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48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46F" w:rsidRPr="00894908" w:rsidRDefault="006E146F" w:rsidP="006E146F">
            <w:pPr>
              <w:spacing w:after="0"/>
              <w:rPr>
                <w:sz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46F" w:rsidRPr="00894908" w:rsidRDefault="006E146F" w:rsidP="006E146F">
            <w:pPr>
              <w:spacing w:after="0"/>
              <w:jc w:val="center"/>
              <w:rPr>
                <w:sz w:val="20"/>
              </w:rPr>
            </w:pPr>
            <w:r w:rsidRPr="00894908">
              <w:rPr>
                <w:sz w:val="20"/>
              </w:rPr>
              <w:t>Summe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46F" w:rsidRDefault="006E146F" w:rsidP="006E146F">
            <w:pPr>
              <w:spacing w:after="0"/>
            </w:pP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46F" w:rsidRDefault="006E146F" w:rsidP="006E146F">
            <w:pPr>
              <w:spacing w:after="0"/>
            </w:pPr>
          </w:p>
        </w:tc>
      </w:tr>
    </w:tbl>
    <w:p w:rsidR="006E146F" w:rsidRDefault="006E146F" w:rsidP="006E146F">
      <w:pPr>
        <w:spacing w:after="0"/>
      </w:pPr>
    </w:p>
    <w:p w:rsidR="006E146F" w:rsidRDefault="006E146F" w:rsidP="006E146F">
      <w:pPr>
        <w:spacing w:after="0"/>
      </w:pPr>
    </w:p>
    <w:p w:rsidR="006E146F" w:rsidRDefault="006E146F" w:rsidP="006E146F">
      <w:pPr>
        <w:spacing w:after="0"/>
      </w:pPr>
    </w:p>
    <w:p w:rsidR="006E146F" w:rsidRDefault="006E146F" w:rsidP="006E146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</w:t>
      </w:r>
    </w:p>
    <w:p w:rsidR="005370D9" w:rsidRPr="00AA2BF8" w:rsidRDefault="006E146F" w:rsidP="006E146F">
      <w:pPr>
        <w:spacing w:after="0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F706C5">
        <w:rPr>
          <w:sz w:val="20"/>
        </w:rPr>
        <w:tab/>
      </w:r>
      <w:r w:rsidR="00F706C5">
        <w:rPr>
          <w:sz w:val="20"/>
        </w:rPr>
        <w:tab/>
      </w:r>
      <w:r w:rsidR="00F706C5">
        <w:rPr>
          <w:sz w:val="20"/>
        </w:rPr>
        <w:tab/>
      </w:r>
      <w:r w:rsidR="00F706C5">
        <w:rPr>
          <w:sz w:val="20"/>
        </w:rPr>
        <w:tab/>
        <w:t xml:space="preserve">   </w:t>
      </w:r>
      <w:proofErr w:type="spellStart"/>
      <w:r w:rsidR="00F706C5">
        <w:rPr>
          <w:sz w:val="20"/>
        </w:rPr>
        <w:t>Bewerter</w:t>
      </w:r>
      <w:proofErr w:type="spellEnd"/>
      <w:r w:rsidR="00F706C5">
        <w:rPr>
          <w:sz w:val="20"/>
        </w:rPr>
        <w:t xml:space="preserve"> 1</w:t>
      </w:r>
    </w:p>
    <w:sectPr w:rsidR="005370D9" w:rsidRPr="00AA2BF8" w:rsidSect="002C0D0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1021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FD8" w:rsidRDefault="00BF5FD8">
      <w:r>
        <w:separator/>
      </w:r>
    </w:p>
  </w:endnote>
  <w:endnote w:type="continuationSeparator" w:id="0">
    <w:p w:rsidR="00BF5FD8" w:rsidRDefault="00BF5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 BT">
    <w:charset w:val="02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D8" w:rsidRPr="00775C7F" w:rsidRDefault="00BF5FD8" w:rsidP="00775C7F">
    <w:pPr>
      <w:pStyle w:val="Fuzeile"/>
      <w:tabs>
        <w:tab w:val="left" w:pos="-284"/>
        <w:tab w:val="left" w:pos="4820"/>
      </w:tabs>
      <w:ind w:right="-1"/>
      <w:rPr>
        <w:rFonts w:eastAsia="Arial Unicode MS" w:cs="Arial"/>
        <w:sz w:val="16"/>
        <w:szCs w:val="16"/>
      </w:rPr>
    </w:pPr>
    <w:r w:rsidRPr="00775C7F">
      <w:rPr>
        <w:rStyle w:val="Seitenzahl"/>
        <w:sz w:val="16"/>
        <w:szCs w:val="16"/>
      </w:rPr>
      <w:fldChar w:fldCharType="begin"/>
    </w:r>
    <w:r w:rsidRPr="00775C7F">
      <w:rPr>
        <w:rStyle w:val="Seitenzahl"/>
        <w:sz w:val="16"/>
        <w:szCs w:val="16"/>
      </w:rPr>
      <w:instrText xml:space="preserve"> FILENAME </w:instrText>
    </w:r>
    <w:r w:rsidRPr="00775C7F">
      <w:rPr>
        <w:rStyle w:val="Seitenzahl"/>
        <w:sz w:val="16"/>
        <w:szCs w:val="16"/>
      </w:rPr>
      <w:fldChar w:fldCharType="separate"/>
    </w:r>
    <w:r w:rsidR="00C75874">
      <w:rPr>
        <w:rStyle w:val="Seitenzahl"/>
        <w:noProof/>
        <w:sz w:val="16"/>
        <w:szCs w:val="16"/>
      </w:rPr>
      <w:t>DO_TLP_Wertungsblatt_B1_sbg_v02</w:t>
    </w:r>
    <w:r w:rsidRPr="00775C7F">
      <w:rPr>
        <w:rStyle w:val="Seitenzahl"/>
        <w:sz w:val="16"/>
        <w:szCs w:val="16"/>
      </w:rPr>
      <w:fldChar w:fldCharType="end"/>
    </w:r>
    <w:r w:rsidRPr="00775C7F">
      <w:rPr>
        <w:rFonts w:cs="Arial"/>
        <w:sz w:val="16"/>
        <w:szCs w:val="16"/>
      </w:rPr>
      <w:fldChar w:fldCharType="begin"/>
    </w:r>
    <w:r w:rsidRPr="00775C7F">
      <w:rPr>
        <w:rFonts w:cs="Arial"/>
        <w:sz w:val="16"/>
        <w:szCs w:val="16"/>
      </w:rPr>
      <w:instrText xml:space="preserve"> KEYWORDS  \* MERGEFORMAT </w:instrText>
    </w:r>
    <w:r w:rsidRPr="00775C7F">
      <w:rPr>
        <w:rFonts w:cs="Arial"/>
        <w:sz w:val="16"/>
        <w:szCs w:val="16"/>
      </w:rPr>
      <w:fldChar w:fldCharType="end"/>
    </w:r>
    <w:r w:rsidRPr="00775C7F">
      <w:rPr>
        <w:rFonts w:cs="Arial"/>
        <w:sz w:val="16"/>
        <w:szCs w:val="16"/>
      </w:rPr>
      <w:tab/>
      <w:t xml:space="preserve">- </w:t>
    </w:r>
    <w:r w:rsidRPr="00775C7F">
      <w:rPr>
        <w:rStyle w:val="Seitenzahl"/>
        <w:sz w:val="16"/>
        <w:szCs w:val="16"/>
      </w:rPr>
      <w:fldChar w:fldCharType="begin"/>
    </w:r>
    <w:r w:rsidRPr="00775C7F">
      <w:rPr>
        <w:rStyle w:val="Seitenzahl"/>
        <w:sz w:val="16"/>
        <w:szCs w:val="16"/>
      </w:rPr>
      <w:instrText xml:space="preserve"> PAGE </w:instrText>
    </w:r>
    <w:r w:rsidRPr="00775C7F">
      <w:rPr>
        <w:rStyle w:val="Seitenzahl"/>
        <w:sz w:val="16"/>
        <w:szCs w:val="16"/>
      </w:rPr>
      <w:fldChar w:fldCharType="separate"/>
    </w:r>
    <w:r w:rsidR="00C75874">
      <w:rPr>
        <w:rStyle w:val="Seitenzahl"/>
        <w:noProof/>
        <w:sz w:val="16"/>
        <w:szCs w:val="16"/>
      </w:rPr>
      <w:t>2</w:t>
    </w:r>
    <w:r w:rsidRPr="00775C7F">
      <w:rPr>
        <w:rStyle w:val="Seitenzahl"/>
        <w:sz w:val="16"/>
        <w:szCs w:val="16"/>
      </w:rPr>
      <w:fldChar w:fldCharType="end"/>
    </w:r>
    <w:r w:rsidRPr="00775C7F">
      <w:rPr>
        <w:rStyle w:val="Seitenzahl"/>
        <w:sz w:val="16"/>
        <w:szCs w:val="16"/>
      </w:rPr>
      <w:t xml:space="preserve"> -</w:t>
    </w:r>
    <w:r w:rsidRPr="00775C7F">
      <w:rPr>
        <w:rStyle w:val="Seitenzahl"/>
        <w:sz w:val="16"/>
        <w:szCs w:val="16"/>
      </w:rPr>
      <w:tab/>
    </w:r>
    <w:r>
      <w:rPr>
        <w:rStyle w:val="Seitenzahl"/>
        <w:sz w:val="16"/>
        <w:szCs w:val="16"/>
      </w:rPr>
      <w:t>März 2015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D8" w:rsidRDefault="00BF5FD8">
    <w:pPr>
      <w:tabs>
        <w:tab w:val="right" w:pos="9072"/>
      </w:tabs>
      <w:autoSpaceDE w:val="0"/>
      <w:autoSpaceDN w:val="0"/>
      <w:adjustRightInd w:val="0"/>
      <w:spacing w:after="0"/>
      <w:ind w:right="566"/>
      <w:rPr>
        <w:snapToGrid w:val="0"/>
        <w:sz w:val="17"/>
        <w:lang w:val="en-GB"/>
      </w:rPr>
    </w:pPr>
  </w:p>
  <w:p w:rsidR="00BF5FD8" w:rsidRDefault="00BF5FD8">
    <w:pPr>
      <w:pStyle w:val="Fuzeile"/>
      <w:pBdr>
        <w:top w:val="none" w:sz="0" w:space="0" w:color="auto"/>
      </w:pBdr>
      <w:tabs>
        <w:tab w:val="right" w:pos="9072"/>
      </w:tabs>
      <w:rPr>
        <w:sz w:val="4"/>
        <w:lang w:val="en-GB"/>
      </w:rPr>
    </w:pPr>
  </w:p>
  <w:p w:rsidR="00BF5FD8" w:rsidRDefault="00BF5FD8">
    <w:pPr>
      <w:pStyle w:val="Fuzeile"/>
      <w:pBdr>
        <w:top w:val="none" w:sz="0" w:space="0" w:color="auto"/>
      </w:pBdr>
      <w:tabs>
        <w:tab w:val="right" w:pos="9072"/>
      </w:tabs>
      <w:rPr>
        <w:sz w:val="4"/>
        <w:lang w:val="en-GB"/>
      </w:rPr>
    </w:pPr>
  </w:p>
  <w:p w:rsidR="00BF5FD8" w:rsidRDefault="00BF5FD8">
    <w:pPr>
      <w:pStyle w:val="Fuzeile"/>
      <w:pBdr>
        <w:top w:val="none" w:sz="0" w:space="0" w:color="auto"/>
      </w:pBdr>
      <w:tabs>
        <w:tab w:val="right" w:pos="9072"/>
      </w:tabs>
      <w:rPr>
        <w:sz w:val="4"/>
        <w:lang w:val="en-GB"/>
      </w:rPr>
    </w:pPr>
  </w:p>
  <w:p w:rsidR="00BF5FD8" w:rsidRDefault="00BF5FD8">
    <w:pPr>
      <w:pStyle w:val="Fuzeile"/>
      <w:pBdr>
        <w:top w:val="none" w:sz="0" w:space="0" w:color="auto"/>
      </w:pBdr>
      <w:tabs>
        <w:tab w:val="right" w:pos="9072"/>
      </w:tabs>
      <w:rPr>
        <w:sz w:val="4"/>
        <w:lang w:val="en-GB"/>
      </w:rPr>
    </w:pPr>
  </w:p>
  <w:p w:rsidR="00BF5FD8" w:rsidRDefault="00BF5FD8">
    <w:pPr>
      <w:pStyle w:val="Fuzeile"/>
      <w:pBdr>
        <w:top w:val="none" w:sz="0" w:space="0" w:color="auto"/>
      </w:pBdr>
      <w:tabs>
        <w:tab w:val="clear" w:pos="9639"/>
        <w:tab w:val="right" w:pos="9072"/>
      </w:tabs>
      <w:ind w:left="709" w:right="566" w:hanging="709"/>
      <w:jc w:val="both"/>
      <w:rPr>
        <w:snapToGrid w:val="0"/>
        <w:sz w:val="4"/>
      </w:rPr>
    </w:pPr>
    <w:r>
      <w:rPr>
        <w:rFonts w:ascii="Times New Roman" w:hAnsi="Times New Roman"/>
        <w:b/>
        <w:i/>
        <w:color w:val="C61318"/>
        <w:sz w:val="17"/>
      </w:rPr>
      <w:t>F</w:t>
    </w:r>
    <w:r>
      <w:rPr>
        <w:rFonts w:ascii="Times New Roman" w:hAnsi="Times New Roman"/>
        <w:b/>
        <w:color w:val="C61318"/>
        <w:position w:val="4"/>
        <w:sz w:val="7"/>
      </w:rPr>
      <w:t>•</w:t>
    </w:r>
    <w:r>
      <w:rPr>
        <w:rFonts w:ascii="Times New Roman" w:hAnsi="Times New Roman"/>
        <w:b/>
        <w:i/>
        <w:color w:val="C61318"/>
        <w:sz w:val="17"/>
      </w:rPr>
      <w:t>ACT</w:t>
    </w:r>
    <w:r>
      <w:rPr>
        <w:color w:val="C61318"/>
        <w:sz w:val="17"/>
      </w:rPr>
      <w:tab/>
    </w:r>
    <w:r>
      <w:rPr>
        <w:color w:val="004287"/>
        <w:sz w:val="17"/>
      </w:rPr>
      <w:t xml:space="preserve">Consulting Unternehmensberatung GmbH | A-1130 Wien | </w:t>
    </w:r>
    <w:proofErr w:type="spellStart"/>
    <w:r>
      <w:rPr>
        <w:color w:val="004287"/>
        <w:sz w:val="17"/>
      </w:rPr>
      <w:t>Hietzinger</w:t>
    </w:r>
    <w:proofErr w:type="spellEnd"/>
    <w:r>
      <w:rPr>
        <w:color w:val="004287"/>
        <w:sz w:val="17"/>
      </w:rPr>
      <w:t xml:space="preserve"> Hauptstraße 35/2</w:t>
    </w:r>
    <w:r>
      <w:rPr>
        <w:color w:val="004287"/>
        <w:sz w:val="17"/>
      </w:rPr>
      <w:br/>
      <w:t xml:space="preserve">Tel. +43-1-877 11 30  |  Fax +43-1-877 11 30-40  |  office@fact-consulting.com  |  www.fact-consulting.com </w:t>
    </w:r>
    <w:r>
      <w:rPr>
        <w:color w:val="004287"/>
        <w:sz w:val="17"/>
      </w:rPr>
      <w:br/>
      <w:t>Bankverbindung: ERSTE Bank, BLZ 20.111, 310068-04164  |  FN 181448 k, HG Wien  |  DVR Nr.: 1008145</w:t>
    </w:r>
    <w:r>
      <w:rPr>
        <w:color w:val="004287"/>
        <w:sz w:val="17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FD8" w:rsidRDefault="00BF5FD8">
      <w:r>
        <w:separator/>
      </w:r>
    </w:p>
  </w:footnote>
  <w:footnote w:type="continuationSeparator" w:id="0">
    <w:p w:rsidR="00BF5FD8" w:rsidRDefault="00BF5F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D8" w:rsidRPr="00050659" w:rsidRDefault="00BF5FD8" w:rsidP="002C0D0D">
    <w:pPr>
      <w:pStyle w:val="Kopfzeile"/>
      <w:pBdr>
        <w:bottom w:val="single" w:sz="4" w:space="1" w:color="auto"/>
      </w:pBdr>
      <w:tabs>
        <w:tab w:val="clear" w:pos="9072"/>
        <w:tab w:val="right" w:pos="9639"/>
      </w:tabs>
      <w:ind w:right="0"/>
      <w:rPr>
        <w:rFonts w:cs="Arial"/>
        <w:sz w:val="28"/>
        <w:szCs w:val="28"/>
      </w:rPr>
    </w:pPr>
    <w:r>
      <w:rPr>
        <w:noProof/>
        <w:sz w:val="28"/>
        <w:szCs w:val="28"/>
        <w:lang w:val="de-AT" w:eastAsia="de-A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5102809</wp:posOffset>
          </wp:positionH>
          <wp:positionV relativeFrom="page">
            <wp:posOffset>256032</wp:posOffset>
          </wp:positionV>
          <wp:extent cx="1075335" cy="563271"/>
          <wp:effectExtent l="0" t="0" r="0" b="0"/>
          <wp:wrapNone/>
          <wp:docPr id="7" name="Bild 7" descr="FEUERWEHR-NEU--LOGO_6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EUERWEHR-NEU--LOGO_6c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335" cy="5632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D8" w:rsidRDefault="00BF5FD8">
    <w:pPr>
      <w:pStyle w:val="Kopfzeile"/>
      <w:tabs>
        <w:tab w:val="clear" w:pos="4536"/>
        <w:tab w:val="right" w:pos="4820"/>
      </w:tabs>
      <w:spacing w:before="160"/>
      <w:ind w:right="0"/>
      <w:rPr>
        <w:color w:val="FFFFFF"/>
      </w:rPr>
    </w:pPr>
    <w:r>
      <w:tab/>
    </w:r>
    <w:r>
      <w:rPr>
        <w:color w:val="FFFFFF"/>
        <w:sz w:val="70"/>
      </w:rPr>
      <w:t>.</w:t>
    </w:r>
    <w:r>
      <w:rPr>
        <w:noProof/>
        <w:color w:val="FFFFFF"/>
        <w:lang w:val="de-AT" w:eastAsia="de-AT"/>
      </w:rPr>
      <w:drawing>
        <wp:inline distT="0" distB="0" distL="0" distR="0">
          <wp:extent cx="2514600" cy="428625"/>
          <wp:effectExtent l="19050" t="0" r="0" b="0"/>
          <wp:docPr id="1" name="Bild 1" descr="Logo_20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200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DE078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A774B7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FB"/>
    <w:multiLevelType w:val="multilevel"/>
    <w:tmpl w:val="6CA2EA84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6372" w:hanging="708"/>
      </w:pPr>
    </w:lvl>
  </w:abstractNum>
  <w:abstractNum w:abstractNumId="3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>
    <w:nsid w:val="12D65959"/>
    <w:multiLevelType w:val="hybridMultilevel"/>
    <w:tmpl w:val="84CC1F3E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07F4E6E"/>
    <w:multiLevelType w:val="multilevel"/>
    <w:tmpl w:val="7FEADA60"/>
    <w:lvl w:ilvl="0">
      <w:start w:val="1"/>
      <w:numFmt w:val="bullet"/>
      <w:pStyle w:val="TextkrperAufzhlung"/>
      <w:lvlText w:val=""/>
      <w:lvlJc w:val="left"/>
      <w:pPr>
        <w:tabs>
          <w:tab w:val="num" w:pos="927"/>
        </w:tabs>
        <w:ind w:left="924" w:hanging="357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lvlRestart w:val="0"/>
      <w:lvlText w:val=""/>
      <w:lvlJc w:val="left"/>
      <w:pPr>
        <w:tabs>
          <w:tab w:val="num" w:pos="1284"/>
        </w:tabs>
        <w:ind w:left="1281" w:hanging="357"/>
      </w:pPr>
      <w:rPr>
        <w:rFonts w:ascii="Symbol" w:hAnsi="Symbol" w:hint="default"/>
        <w:color w:val="auto"/>
        <w:sz w:val="22"/>
      </w:rPr>
    </w:lvl>
    <w:lvl w:ilvl="2">
      <w:start w:val="1"/>
      <w:numFmt w:val="bullet"/>
      <w:lvlText w:val=""/>
      <w:lvlJc w:val="left"/>
      <w:pPr>
        <w:tabs>
          <w:tab w:val="num" w:pos="2345"/>
        </w:tabs>
        <w:ind w:left="2342" w:hanging="357"/>
      </w:pPr>
      <w:rPr>
        <w:rFonts w:ascii="Wingdings" w:hAnsi="Wingdings" w:hint="default"/>
        <w:color w:val="auto"/>
        <w:sz w:val="22"/>
      </w:rPr>
    </w:lvl>
    <w:lvl w:ilvl="3">
      <w:start w:val="1"/>
      <w:numFmt w:val="bullet"/>
      <w:lvlText w:val=""/>
      <w:lvlJc w:val="left"/>
      <w:pPr>
        <w:tabs>
          <w:tab w:val="num" w:pos="2629"/>
        </w:tabs>
        <w:ind w:left="2626" w:hanging="357"/>
      </w:pPr>
      <w:rPr>
        <w:rFonts w:ascii="Symbol" w:hAnsi="Symbol" w:hint="default"/>
        <w:color w:val="auto"/>
        <w:sz w:val="20"/>
      </w:rPr>
    </w:lvl>
    <w:lvl w:ilvl="4">
      <w:start w:val="1"/>
      <w:numFmt w:val="decimal"/>
      <w:lvlText w:val="%1%2.%3.%4.%5"/>
      <w:lvlJc w:val="left"/>
      <w:pPr>
        <w:tabs>
          <w:tab w:val="num" w:pos="1859"/>
        </w:tabs>
        <w:ind w:left="185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3686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6">
    <w:nsid w:val="2CAF5E6A"/>
    <w:multiLevelType w:val="singleLevel"/>
    <w:tmpl w:val="26BC86A6"/>
    <w:lvl w:ilvl="0">
      <w:start w:val="1"/>
      <w:numFmt w:val="bullet"/>
      <w:pStyle w:val="Tabellenaufzhlung1Ebe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>
    <w:nsid w:val="2DDC7C16"/>
    <w:multiLevelType w:val="singleLevel"/>
    <w:tmpl w:val="E480BAA2"/>
    <w:lvl w:ilvl="0">
      <w:start w:val="1"/>
      <w:numFmt w:val="decimal"/>
      <w:pStyle w:val="TextkrperNummerierung"/>
      <w:lvlText w:val="%1."/>
      <w:lvlJc w:val="left"/>
      <w:pPr>
        <w:tabs>
          <w:tab w:val="num" w:pos="2628"/>
        </w:tabs>
        <w:ind w:left="2625" w:hanging="357"/>
      </w:pPr>
      <w:rPr>
        <w:rFonts w:hint="default"/>
      </w:rPr>
    </w:lvl>
  </w:abstractNum>
  <w:abstractNum w:abstractNumId="8">
    <w:nsid w:val="2FB14EDE"/>
    <w:multiLevelType w:val="hybridMultilevel"/>
    <w:tmpl w:val="9CACFAE8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2FCA17B6"/>
    <w:multiLevelType w:val="singleLevel"/>
    <w:tmpl w:val="598E1C72"/>
    <w:lvl w:ilvl="0">
      <w:start w:val="1"/>
      <w:numFmt w:val="bullet"/>
      <w:lvlText w:val=""/>
      <w:lvlJc w:val="left"/>
      <w:pPr>
        <w:tabs>
          <w:tab w:val="num" w:pos="927"/>
        </w:tabs>
        <w:ind w:left="924" w:hanging="357"/>
      </w:pPr>
      <w:rPr>
        <w:rFonts w:ascii="Symbol" w:hAnsi="Symbol" w:hint="default"/>
        <w:sz w:val="22"/>
      </w:rPr>
    </w:lvl>
  </w:abstractNum>
  <w:abstractNum w:abstractNumId="10">
    <w:nsid w:val="32DD06E5"/>
    <w:multiLevelType w:val="hybridMultilevel"/>
    <w:tmpl w:val="D6FE59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D214DD"/>
    <w:multiLevelType w:val="multilevel"/>
    <w:tmpl w:val="0C62809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2">
      <w:start w:val="1"/>
      <w:numFmt w:val="bullet"/>
      <w:pStyle w:val="Aufgabe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356636E3"/>
    <w:multiLevelType w:val="hybridMultilevel"/>
    <w:tmpl w:val="FC6C3FCA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56D3860"/>
    <w:multiLevelType w:val="singleLevel"/>
    <w:tmpl w:val="17427ED8"/>
    <w:lvl w:ilvl="0">
      <w:start w:val="1"/>
      <w:numFmt w:val="bullet"/>
      <w:pStyle w:val="Aufzhlung1Ebe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4">
    <w:nsid w:val="4790140A"/>
    <w:multiLevelType w:val="multilevel"/>
    <w:tmpl w:val="3DAA0568"/>
    <w:lvl w:ilvl="0">
      <w:start w:val="1"/>
      <w:numFmt w:val="bullet"/>
      <w:pStyle w:val="TabelleAufzhlungEbene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  <w:u w:val="none"/>
      </w:rPr>
    </w:lvl>
    <w:lvl w:ilvl="1">
      <w:start w:val="1"/>
      <w:numFmt w:val="bullet"/>
      <w:lvlText w:val=""/>
      <w:lvlJc w:val="left"/>
      <w:pPr>
        <w:tabs>
          <w:tab w:val="num" w:pos="624"/>
        </w:tabs>
        <w:ind w:left="624" w:hanging="624"/>
      </w:pPr>
      <w:rPr>
        <w:rFonts w:ascii="Symbol" w:hAnsi="Symbol" w:hint="default"/>
        <w:b/>
        <w:i w:val="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 w:val="0"/>
        <w:i w:val="0"/>
        <w:sz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ascii="Times New Roman" w:hAnsi="Times New Roman" w:hint="default"/>
        <w:b w:val="0"/>
        <w:i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57506B8A"/>
    <w:multiLevelType w:val="singleLevel"/>
    <w:tmpl w:val="655AC730"/>
    <w:lvl w:ilvl="0">
      <w:start w:val="1"/>
      <w:numFmt w:val="decimal"/>
      <w:pStyle w:val="TextkrperNumerierung"/>
      <w:lvlText w:val="%1."/>
      <w:lvlJc w:val="left"/>
      <w:pPr>
        <w:tabs>
          <w:tab w:val="num" w:pos="927"/>
        </w:tabs>
        <w:ind w:left="924" w:hanging="357"/>
      </w:pPr>
      <w:rPr>
        <w:rFonts w:hint="default"/>
      </w:rPr>
    </w:lvl>
  </w:abstractNum>
  <w:abstractNum w:abstractNumId="16">
    <w:nsid w:val="578C6FF6"/>
    <w:multiLevelType w:val="multilevel"/>
    <w:tmpl w:val="BB706E60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7">
    <w:nsid w:val="65967EE6"/>
    <w:multiLevelType w:val="singleLevel"/>
    <w:tmpl w:val="9704DDF2"/>
    <w:lvl w:ilvl="0">
      <w:start w:val="1"/>
      <w:numFmt w:val="bullet"/>
      <w:pStyle w:val="TabelleAufzhlungEbene2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sz w:val="22"/>
      </w:rPr>
    </w:lvl>
  </w:abstractNum>
  <w:abstractNum w:abstractNumId="18">
    <w:nsid w:val="67B566F2"/>
    <w:multiLevelType w:val="singleLevel"/>
    <w:tmpl w:val="F05A6248"/>
    <w:lvl w:ilvl="0"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</w:rPr>
    </w:lvl>
  </w:abstractNum>
  <w:abstractNum w:abstractNumId="19">
    <w:nsid w:val="68AA1ECC"/>
    <w:multiLevelType w:val="singleLevel"/>
    <w:tmpl w:val="FD182E18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2"/>
      </w:rPr>
    </w:lvl>
  </w:abstractNum>
  <w:num w:numId="1">
    <w:abstractNumId w:val="16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0"/>
  </w:num>
  <w:num w:numId="12">
    <w:abstractNumId w:val="1"/>
  </w:num>
  <w:num w:numId="13">
    <w:abstractNumId w:val="19"/>
  </w:num>
  <w:num w:numId="14">
    <w:abstractNumId w:val="5"/>
  </w:num>
  <w:num w:numId="15">
    <w:abstractNumId w:val="9"/>
  </w:num>
  <w:num w:numId="16">
    <w:abstractNumId w:val="15"/>
  </w:num>
  <w:num w:numId="17">
    <w:abstractNumId w:val="3"/>
    <w:lvlOverride w:ilvl="0">
      <w:lvl w:ilvl="0">
        <w:numFmt w:val="bullet"/>
        <w:lvlText w:val=""/>
        <w:legacy w:legacy="1" w:legacySpace="0" w:legacyIndent="170"/>
        <w:lvlJc w:val="left"/>
        <w:rPr>
          <w:rFonts w:ascii="Symbol" w:hAnsi="Symbol" w:hint="default"/>
        </w:rPr>
      </w:lvl>
    </w:lvlOverride>
  </w:num>
  <w:num w:numId="18">
    <w:abstractNumId w:val="18"/>
  </w:num>
  <w:num w:numId="19">
    <w:abstractNumId w:val="11"/>
  </w:num>
  <w:num w:numId="20">
    <w:abstractNumId w:val="14"/>
  </w:num>
  <w:num w:numId="21">
    <w:abstractNumId w:val="17"/>
  </w:num>
  <w:num w:numId="22">
    <w:abstractNumId w:val="7"/>
  </w:num>
  <w:num w:numId="23">
    <w:abstractNumId w:val="3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227" w:hanging="227"/>
        </w:pPr>
        <w:rPr>
          <w:rFonts w:ascii="Symbol" w:hAnsi="Symbol" w:hint="default"/>
        </w:rPr>
      </w:lvl>
    </w:lvlOverride>
  </w:num>
  <w:num w:numId="24">
    <w:abstractNumId w:val="6"/>
  </w:num>
  <w:num w:numId="25">
    <w:abstractNumId w:val="6"/>
  </w:num>
  <w:num w:numId="26">
    <w:abstractNumId w:val="6"/>
  </w:num>
  <w:num w:numId="27">
    <w:abstractNumId w:val="13"/>
  </w:num>
  <w:num w:numId="28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551" w:hanging="283"/>
        </w:pPr>
        <w:rPr>
          <w:rFonts w:ascii="Symbol" w:hAnsi="Symbol" w:hint="default"/>
          <w:sz w:val="28"/>
        </w:rPr>
      </w:lvl>
    </w:lvlOverride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6"/>
  </w:num>
  <w:num w:numId="37">
    <w:abstractNumId w:val="10"/>
  </w:num>
  <w:num w:numId="38">
    <w:abstractNumId w:val="12"/>
  </w:num>
  <w:num w:numId="39">
    <w:abstractNumId w:val="8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09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954D5D"/>
    <w:rsid w:val="0001522E"/>
    <w:rsid w:val="00022B7B"/>
    <w:rsid w:val="00026DD5"/>
    <w:rsid w:val="0003036F"/>
    <w:rsid w:val="000304D3"/>
    <w:rsid w:val="00033F0D"/>
    <w:rsid w:val="00041B8F"/>
    <w:rsid w:val="00050659"/>
    <w:rsid w:val="00076E79"/>
    <w:rsid w:val="00082F90"/>
    <w:rsid w:val="00086A53"/>
    <w:rsid w:val="0009377A"/>
    <w:rsid w:val="000A6CCF"/>
    <w:rsid w:val="000B74AC"/>
    <w:rsid w:val="000E7427"/>
    <w:rsid w:val="0010280A"/>
    <w:rsid w:val="00103742"/>
    <w:rsid w:val="00110686"/>
    <w:rsid w:val="00110777"/>
    <w:rsid w:val="00132067"/>
    <w:rsid w:val="00143EFC"/>
    <w:rsid w:val="00161C51"/>
    <w:rsid w:val="001636CB"/>
    <w:rsid w:val="00182DC2"/>
    <w:rsid w:val="001836E0"/>
    <w:rsid w:val="001845DF"/>
    <w:rsid w:val="00190763"/>
    <w:rsid w:val="00195FA7"/>
    <w:rsid w:val="001A4D8C"/>
    <w:rsid w:val="001B311D"/>
    <w:rsid w:val="001C219D"/>
    <w:rsid w:val="001C2766"/>
    <w:rsid w:val="001D1F33"/>
    <w:rsid w:val="001D2C01"/>
    <w:rsid w:val="002305FE"/>
    <w:rsid w:val="0023496A"/>
    <w:rsid w:val="002466D6"/>
    <w:rsid w:val="002645A9"/>
    <w:rsid w:val="00282B60"/>
    <w:rsid w:val="002858C8"/>
    <w:rsid w:val="00294665"/>
    <w:rsid w:val="002959BF"/>
    <w:rsid w:val="002A6BEA"/>
    <w:rsid w:val="002C0D0D"/>
    <w:rsid w:val="002C2771"/>
    <w:rsid w:val="002E7D4D"/>
    <w:rsid w:val="00302BE4"/>
    <w:rsid w:val="003067A2"/>
    <w:rsid w:val="00312597"/>
    <w:rsid w:val="00322B5C"/>
    <w:rsid w:val="00326D48"/>
    <w:rsid w:val="0034341F"/>
    <w:rsid w:val="003475E1"/>
    <w:rsid w:val="00347C51"/>
    <w:rsid w:val="00362CCF"/>
    <w:rsid w:val="00382735"/>
    <w:rsid w:val="00383271"/>
    <w:rsid w:val="003927E0"/>
    <w:rsid w:val="00392F97"/>
    <w:rsid w:val="003A42B0"/>
    <w:rsid w:val="003C2756"/>
    <w:rsid w:val="003D058C"/>
    <w:rsid w:val="003D59F1"/>
    <w:rsid w:val="003D7F67"/>
    <w:rsid w:val="003E28A7"/>
    <w:rsid w:val="003E36A1"/>
    <w:rsid w:val="003E52EF"/>
    <w:rsid w:val="003E629E"/>
    <w:rsid w:val="003E7C09"/>
    <w:rsid w:val="00411B9A"/>
    <w:rsid w:val="00414E01"/>
    <w:rsid w:val="00422CDD"/>
    <w:rsid w:val="00425028"/>
    <w:rsid w:val="00434EC2"/>
    <w:rsid w:val="004413AB"/>
    <w:rsid w:val="00441544"/>
    <w:rsid w:val="0045693D"/>
    <w:rsid w:val="00466971"/>
    <w:rsid w:val="00475119"/>
    <w:rsid w:val="00476A4B"/>
    <w:rsid w:val="004A041C"/>
    <w:rsid w:val="004A2C3D"/>
    <w:rsid w:val="004A461B"/>
    <w:rsid w:val="004B7367"/>
    <w:rsid w:val="004C6E77"/>
    <w:rsid w:val="004D5D56"/>
    <w:rsid w:val="00507CAF"/>
    <w:rsid w:val="00534031"/>
    <w:rsid w:val="005370D9"/>
    <w:rsid w:val="0054093F"/>
    <w:rsid w:val="00543BE6"/>
    <w:rsid w:val="00553203"/>
    <w:rsid w:val="00553F5D"/>
    <w:rsid w:val="00555A9C"/>
    <w:rsid w:val="00556983"/>
    <w:rsid w:val="00564A0C"/>
    <w:rsid w:val="00576B6F"/>
    <w:rsid w:val="005A6639"/>
    <w:rsid w:val="005A7350"/>
    <w:rsid w:val="005B3000"/>
    <w:rsid w:val="005C10A6"/>
    <w:rsid w:val="005D5F9A"/>
    <w:rsid w:val="005D6538"/>
    <w:rsid w:val="005D6B73"/>
    <w:rsid w:val="005E5AE2"/>
    <w:rsid w:val="005F0770"/>
    <w:rsid w:val="005F2D96"/>
    <w:rsid w:val="005F31B4"/>
    <w:rsid w:val="005F71B1"/>
    <w:rsid w:val="00624699"/>
    <w:rsid w:val="0062598F"/>
    <w:rsid w:val="00647378"/>
    <w:rsid w:val="00656050"/>
    <w:rsid w:val="00656E2E"/>
    <w:rsid w:val="00656F11"/>
    <w:rsid w:val="00667030"/>
    <w:rsid w:val="00687528"/>
    <w:rsid w:val="006A3020"/>
    <w:rsid w:val="006A47D2"/>
    <w:rsid w:val="006A603F"/>
    <w:rsid w:val="006C4636"/>
    <w:rsid w:val="006C583D"/>
    <w:rsid w:val="006D08E4"/>
    <w:rsid w:val="006D2E27"/>
    <w:rsid w:val="006D46FE"/>
    <w:rsid w:val="006D59DC"/>
    <w:rsid w:val="006E146F"/>
    <w:rsid w:val="006E4663"/>
    <w:rsid w:val="006E4FB9"/>
    <w:rsid w:val="00706929"/>
    <w:rsid w:val="007136EC"/>
    <w:rsid w:val="00715922"/>
    <w:rsid w:val="007205BE"/>
    <w:rsid w:val="00722110"/>
    <w:rsid w:val="0074706B"/>
    <w:rsid w:val="007651AA"/>
    <w:rsid w:val="00775C7F"/>
    <w:rsid w:val="0078143C"/>
    <w:rsid w:val="007A425A"/>
    <w:rsid w:val="007A464C"/>
    <w:rsid w:val="007B186E"/>
    <w:rsid w:val="007B53C1"/>
    <w:rsid w:val="007C56B4"/>
    <w:rsid w:val="007D63C7"/>
    <w:rsid w:val="007E5FDF"/>
    <w:rsid w:val="007E747E"/>
    <w:rsid w:val="008248A8"/>
    <w:rsid w:val="00827CB5"/>
    <w:rsid w:val="008362B1"/>
    <w:rsid w:val="008371F8"/>
    <w:rsid w:val="008426C1"/>
    <w:rsid w:val="00862BDB"/>
    <w:rsid w:val="00874670"/>
    <w:rsid w:val="008826F6"/>
    <w:rsid w:val="008858CA"/>
    <w:rsid w:val="008926E4"/>
    <w:rsid w:val="0089312B"/>
    <w:rsid w:val="00894908"/>
    <w:rsid w:val="00894BDA"/>
    <w:rsid w:val="008A10C1"/>
    <w:rsid w:val="008A4CC1"/>
    <w:rsid w:val="008A661B"/>
    <w:rsid w:val="008B5402"/>
    <w:rsid w:val="008E7A25"/>
    <w:rsid w:val="008F2939"/>
    <w:rsid w:val="008F3F12"/>
    <w:rsid w:val="00916FDD"/>
    <w:rsid w:val="00920019"/>
    <w:rsid w:val="00941D2D"/>
    <w:rsid w:val="00944DB1"/>
    <w:rsid w:val="00952A27"/>
    <w:rsid w:val="0095359B"/>
    <w:rsid w:val="00954D5D"/>
    <w:rsid w:val="00956AD2"/>
    <w:rsid w:val="0097093F"/>
    <w:rsid w:val="00975FD6"/>
    <w:rsid w:val="00977CBD"/>
    <w:rsid w:val="00982DE5"/>
    <w:rsid w:val="00982F8C"/>
    <w:rsid w:val="0098495A"/>
    <w:rsid w:val="009913D9"/>
    <w:rsid w:val="009A1646"/>
    <w:rsid w:val="009C2441"/>
    <w:rsid w:val="00A136D5"/>
    <w:rsid w:val="00A14300"/>
    <w:rsid w:val="00A26DD5"/>
    <w:rsid w:val="00A51841"/>
    <w:rsid w:val="00A5583D"/>
    <w:rsid w:val="00A74A78"/>
    <w:rsid w:val="00A7602F"/>
    <w:rsid w:val="00A773D1"/>
    <w:rsid w:val="00A8019A"/>
    <w:rsid w:val="00A80397"/>
    <w:rsid w:val="00A80F8A"/>
    <w:rsid w:val="00A8134C"/>
    <w:rsid w:val="00A817E7"/>
    <w:rsid w:val="00A9658A"/>
    <w:rsid w:val="00AA0D91"/>
    <w:rsid w:val="00AA2BF8"/>
    <w:rsid w:val="00AA5A54"/>
    <w:rsid w:val="00AA7A67"/>
    <w:rsid w:val="00AB0EF2"/>
    <w:rsid w:val="00AB27D4"/>
    <w:rsid w:val="00AB38AA"/>
    <w:rsid w:val="00AB3B60"/>
    <w:rsid w:val="00AC3359"/>
    <w:rsid w:val="00AC5BE6"/>
    <w:rsid w:val="00AD30B9"/>
    <w:rsid w:val="00AE0DFA"/>
    <w:rsid w:val="00B0511E"/>
    <w:rsid w:val="00B13418"/>
    <w:rsid w:val="00B22CE1"/>
    <w:rsid w:val="00B22CFA"/>
    <w:rsid w:val="00B25F3B"/>
    <w:rsid w:val="00B2770E"/>
    <w:rsid w:val="00B46CC5"/>
    <w:rsid w:val="00B767DD"/>
    <w:rsid w:val="00B802C1"/>
    <w:rsid w:val="00BA1334"/>
    <w:rsid w:val="00BC3D79"/>
    <w:rsid w:val="00BD61EE"/>
    <w:rsid w:val="00BE0495"/>
    <w:rsid w:val="00BE185A"/>
    <w:rsid w:val="00BF5857"/>
    <w:rsid w:val="00BF5FD8"/>
    <w:rsid w:val="00BF6A65"/>
    <w:rsid w:val="00C026F3"/>
    <w:rsid w:val="00C029E9"/>
    <w:rsid w:val="00C34D4B"/>
    <w:rsid w:val="00C4070D"/>
    <w:rsid w:val="00C6506A"/>
    <w:rsid w:val="00C661AD"/>
    <w:rsid w:val="00C7134E"/>
    <w:rsid w:val="00C75874"/>
    <w:rsid w:val="00C770CF"/>
    <w:rsid w:val="00C86664"/>
    <w:rsid w:val="00C901E3"/>
    <w:rsid w:val="00CA355B"/>
    <w:rsid w:val="00CB1C61"/>
    <w:rsid w:val="00CC1E67"/>
    <w:rsid w:val="00CD5369"/>
    <w:rsid w:val="00CE2AFB"/>
    <w:rsid w:val="00CE51D6"/>
    <w:rsid w:val="00CF5591"/>
    <w:rsid w:val="00D0167D"/>
    <w:rsid w:val="00D01D5B"/>
    <w:rsid w:val="00D04D22"/>
    <w:rsid w:val="00D25315"/>
    <w:rsid w:val="00D305D7"/>
    <w:rsid w:val="00D316DB"/>
    <w:rsid w:val="00D40CBC"/>
    <w:rsid w:val="00D46D4B"/>
    <w:rsid w:val="00D576A0"/>
    <w:rsid w:val="00D83C6A"/>
    <w:rsid w:val="00D92130"/>
    <w:rsid w:val="00D9251B"/>
    <w:rsid w:val="00DA7227"/>
    <w:rsid w:val="00DB1FF7"/>
    <w:rsid w:val="00DC46AC"/>
    <w:rsid w:val="00DF458C"/>
    <w:rsid w:val="00DF496C"/>
    <w:rsid w:val="00DF7C81"/>
    <w:rsid w:val="00E01BB2"/>
    <w:rsid w:val="00E15AE2"/>
    <w:rsid w:val="00E17FA6"/>
    <w:rsid w:val="00E736CC"/>
    <w:rsid w:val="00E75A5E"/>
    <w:rsid w:val="00E82D1C"/>
    <w:rsid w:val="00E940DE"/>
    <w:rsid w:val="00E97629"/>
    <w:rsid w:val="00EA23F2"/>
    <w:rsid w:val="00EA6055"/>
    <w:rsid w:val="00EA69FF"/>
    <w:rsid w:val="00EB48B1"/>
    <w:rsid w:val="00ED2B34"/>
    <w:rsid w:val="00ED36BF"/>
    <w:rsid w:val="00EE4519"/>
    <w:rsid w:val="00EF1807"/>
    <w:rsid w:val="00EF2A0D"/>
    <w:rsid w:val="00F20126"/>
    <w:rsid w:val="00F33446"/>
    <w:rsid w:val="00F51796"/>
    <w:rsid w:val="00F56406"/>
    <w:rsid w:val="00F706C5"/>
    <w:rsid w:val="00F7127F"/>
    <w:rsid w:val="00F80CE4"/>
    <w:rsid w:val="00F833A9"/>
    <w:rsid w:val="00F93495"/>
    <w:rsid w:val="00FB1FB8"/>
    <w:rsid w:val="00FF140B"/>
    <w:rsid w:val="00FF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82D1C"/>
    <w:pPr>
      <w:spacing w:after="60"/>
    </w:pPr>
    <w:rPr>
      <w:rFonts w:ascii="Arial" w:hAnsi="Arial"/>
      <w:sz w:val="22"/>
    </w:rPr>
  </w:style>
  <w:style w:type="paragraph" w:styleId="berschrift1">
    <w:name w:val="heading 1"/>
    <w:aliases w:val="üb18pt fett,Überschrift 18,16pt f"/>
    <w:basedOn w:val="Standard"/>
    <w:next w:val="Textkrper"/>
    <w:qFormat/>
    <w:rsid w:val="00132067"/>
    <w:pPr>
      <w:keepNext/>
      <w:numPr>
        <w:numId w:val="2"/>
      </w:numPr>
      <w:spacing w:before="240" w:after="120"/>
      <w:outlineLvl w:val="0"/>
    </w:pPr>
    <w:rPr>
      <w:b/>
      <w:sz w:val="28"/>
    </w:rPr>
  </w:style>
  <w:style w:type="paragraph" w:styleId="berschrift2">
    <w:name w:val="heading 2"/>
    <w:aliases w:val="üb 16pt,14pt f"/>
    <w:basedOn w:val="Standard"/>
    <w:next w:val="Textkrper"/>
    <w:qFormat/>
    <w:rsid w:val="00132067"/>
    <w:pPr>
      <w:keepNext/>
      <w:numPr>
        <w:ilvl w:val="1"/>
        <w:numId w:val="2"/>
      </w:numPr>
      <w:spacing w:before="240"/>
      <w:outlineLvl w:val="1"/>
    </w:pPr>
    <w:rPr>
      <w:sz w:val="28"/>
    </w:rPr>
  </w:style>
  <w:style w:type="paragraph" w:styleId="berschrift3">
    <w:name w:val="heading 3"/>
    <w:basedOn w:val="Standard"/>
    <w:next w:val="Textkrper"/>
    <w:qFormat/>
    <w:rsid w:val="00132067"/>
    <w:pPr>
      <w:keepNext/>
      <w:numPr>
        <w:ilvl w:val="2"/>
        <w:numId w:val="2"/>
      </w:numPr>
      <w:spacing w:before="240"/>
      <w:ind w:left="851" w:hanging="851"/>
      <w:outlineLvl w:val="2"/>
    </w:pPr>
    <w:rPr>
      <w:b/>
      <w:sz w:val="24"/>
    </w:rPr>
  </w:style>
  <w:style w:type="paragraph" w:styleId="berschrift4">
    <w:name w:val="heading 4"/>
    <w:basedOn w:val="Standard"/>
    <w:next w:val="Textkrper"/>
    <w:qFormat/>
    <w:rsid w:val="00132067"/>
    <w:pPr>
      <w:keepNext/>
      <w:numPr>
        <w:ilvl w:val="3"/>
        <w:numId w:val="2"/>
      </w:numPr>
      <w:tabs>
        <w:tab w:val="clear" w:pos="0"/>
        <w:tab w:val="num" w:pos="993"/>
      </w:tabs>
      <w:spacing w:before="240"/>
      <w:ind w:left="993" w:hanging="993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rsid w:val="00132067"/>
    <w:pPr>
      <w:numPr>
        <w:ilvl w:val="4"/>
        <w:numId w:val="2"/>
      </w:numPr>
      <w:spacing w:before="240"/>
      <w:outlineLvl w:val="4"/>
    </w:pPr>
  </w:style>
  <w:style w:type="paragraph" w:styleId="berschrift6">
    <w:name w:val="heading 6"/>
    <w:basedOn w:val="Standard"/>
    <w:next w:val="Standard"/>
    <w:qFormat/>
    <w:rsid w:val="00132067"/>
    <w:pPr>
      <w:numPr>
        <w:ilvl w:val="5"/>
        <w:numId w:val="2"/>
      </w:numPr>
      <w:spacing w:before="24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132067"/>
    <w:pPr>
      <w:numPr>
        <w:ilvl w:val="6"/>
        <w:numId w:val="2"/>
      </w:numPr>
      <w:spacing w:before="24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132067"/>
    <w:pPr>
      <w:numPr>
        <w:ilvl w:val="7"/>
        <w:numId w:val="2"/>
      </w:numPr>
      <w:spacing w:before="24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132067"/>
    <w:pPr>
      <w:numPr>
        <w:ilvl w:val="8"/>
        <w:numId w:val="2"/>
      </w:numPr>
      <w:spacing w:before="24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132067"/>
    <w:pPr>
      <w:ind w:left="567"/>
      <w:jc w:val="both"/>
    </w:pPr>
  </w:style>
  <w:style w:type="paragraph" w:customStyle="1" w:styleId="TitelzeileInhalt">
    <w:name w:val="Titelzeile Inhalt"/>
    <w:basedOn w:val="Standard"/>
    <w:rsid w:val="00132067"/>
    <w:pPr>
      <w:spacing w:after="480"/>
      <w:jc w:val="center"/>
    </w:pPr>
    <w:rPr>
      <w:b/>
      <w:sz w:val="36"/>
    </w:rPr>
  </w:style>
  <w:style w:type="paragraph" w:styleId="Verzeichnis1">
    <w:name w:val="toc 1"/>
    <w:basedOn w:val="Standard"/>
    <w:next w:val="Standard"/>
    <w:semiHidden/>
    <w:rsid w:val="00132067"/>
    <w:pPr>
      <w:tabs>
        <w:tab w:val="left" w:pos="2977"/>
        <w:tab w:val="right" w:leader="dot" w:pos="9071"/>
      </w:tabs>
      <w:spacing w:before="120" w:after="0"/>
      <w:ind w:left="2977" w:right="851" w:hanging="425"/>
    </w:pPr>
    <w:rPr>
      <w:noProof/>
      <w:sz w:val="24"/>
      <w:szCs w:val="28"/>
    </w:rPr>
  </w:style>
  <w:style w:type="paragraph" w:styleId="Kopfzeile">
    <w:name w:val="header"/>
    <w:basedOn w:val="Standard"/>
    <w:rsid w:val="00132067"/>
    <w:pPr>
      <w:tabs>
        <w:tab w:val="center" w:pos="4536"/>
        <w:tab w:val="right" w:pos="9072"/>
      </w:tabs>
      <w:ind w:right="-568"/>
    </w:pPr>
    <w:rPr>
      <w:sz w:val="20"/>
    </w:rPr>
  </w:style>
  <w:style w:type="paragraph" w:styleId="Fuzeile">
    <w:name w:val="footer"/>
    <w:basedOn w:val="Standard"/>
    <w:rsid w:val="00132067"/>
    <w:pPr>
      <w:pBdr>
        <w:top w:val="single" w:sz="6" w:space="1" w:color="auto"/>
      </w:pBdr>
      <w:tabs>
        <w:tab w:val="center" w:pos="4820"/>
        <w:tab w:val="right" w:pos="9639"/>
      </w:tabs>
      <w:ind w:right="-568"/>
    </w:pPr>
  </w:style>
  <w:style w:type="paragraph" w:customStyle="1" w:styleId="Aufgabe">
    <w:name w:val="Aufgabe"/>
    <w:basedOn w:val="Standard"/>
    <w:rsid w:val="00132067"/>
    <w:pPr>
      <w:numPr>
        <w:ilvl w:val="2"/>
        <w:numId w:val="19"/>
      </w:numPr>
      <w:jc w:val="right"/>
    </w:pPr>
    <w:rPr>
      <w:b/>
      <w:i/>
    </w:rPr>
  </w:style>
  <w:style w:type="paragraph" w:customStyle="1" w:styleId="Tabellentext">
    <w:name w:val="Tabellentext"/>
    <w:basedOn w:val="Standard"/>
    <w:rsid w:val="00132067"/>
    <w:pPr>
      <w:spacing w:before="40" w:after="120"/>
    </w:pPr>
    <w:rPr>
      <w:sz w:val="20"/>
    </w:rPr>
  </w:style>
  <w:style w:type="paragraph" w:customStyle="1" w:styleId="Tabellentitel">
    <w:name w:val="Tabellentitel"/>
    <w:basedOn w:val="Textkrper"/>
    <w:rsid w:val="00132067"/>
    <w:pPr>
      <w:spacing w:before="60"/>
      <w:ind w:left="0"/>
      <w:jc w:val="center"/>
    </w:pPr>
    <w:rPr>
      <w:b/>
      <w:sz w:val="20"/>
    </w:rPr>
  </w:style>
  <w:style w:type="paragraph" w:customStyle="1" w:styleId="Zwischentitel">
    <w:name w:val="Zwischentitel"/>
    <w:basedOn w:val="Textkrper"/>
    <w:next w:val="Textkrper"/>
    <w:rsid w:val="00132067"/>
    <w:pPr>
      <w:spacing w:before="120"/>
    </w:pPr>
    <w:rPr>
      <w:b/>
    </w:rPr>
  </w:style>
  <w:style w:type="character" w:styleId="Hyperlink">
    <w:name w:val="Hyperlink"/>
    <w:basedOn w:val="Absatz-Standardschriftart"/>
    <w:rsid w:val="00132067"/>
    <w:rPr>
      <w:color w:val="0000FF"/>
      <w:u w:val="single"/>
    </w:rPr>
  </w:style>
  <w:style w:type="paragraph" w:customStyle="1" w:styleId="TextkrperAufzhlung">
    <w:name w:val="Textkörper Aufzählung"/>
    <w:basedOn w:val="Textkrper"/>
    <w:rsid w:val="00132067"/>
    <w:pPr>
      <w:numPr>
        <w:numId w:val="14"/>
      </w:numPr>
      <w:jc w:val="left"/>
    </w:pPr>
  </w:style>
  <w:style w:type="paragraph" w:customStyle="1" w:styleId="TextkrperNumerierung">
    <w:name w:val="Textkörper Numerierung"/>
    <w:basedOn w:val="Textkrper"/>
    <w:rsid w:val="00132067"/>
    <w:pPr>
      <w:numPr>
        <w:numId w:val="16"/>
      </w:numPr>
      <w:jc w:val="left"/>
    </w:pPr>
  </w:style>
  <w:style w:type="paragraph" w:styleId="Titel">
    <w:name w:val="Title"/>
    <w:basedOn w:val="Standard"/>
    <w:qFormat/>
    <w:rsid w:val="00132067"/>
    <w:pPr>
      <w:spacing w:before="2280"/>
      <w:jc w:val="center"/>
    </w:pPr>
    <w:rPr>
      <w:rFonts w:cs="Arial"/>
      <w:b/>
      <w:bCs/>
      <w:sz w:val="32"/>
      <w:szCs w:val="28"/>
    </w:rPr>
  </w:style>
  <w:style w:type="paragraph" w:customStyle="1" w:styleId="TabelleAufzhlungEbene1">
    <w:name w:val="Tabelle Aufzählung Ebene 1"/>
    <w:basedOn w:val="Textkrper"/>
    <w:rsid w:val="00132067"/>
    <w:pPr>
      <w:numPr>
        <w:numId w:val="20"/>
      </w:numPr>
      <w:tabs>
        <w:tab w:val="clear" w:pos="360"/>
        <w:tab w:val="num" w:pos="284"/>
      </w:tabs>
      <w:spacing w:before="40" w:after="40"/>
      <w:jc w:val="left"/>
    </w:pPr>
    <w:rPr>
      <w:sz w:val="20"/>
    </w:rPr>
  </w:style>
  <w:style w:type="paragraph" w:customStyle="1" w:styleId="TabelleAufzhlungEbene2">
    <w:name w:val="Tabelle Aufzählung Ebene 2"/>
    <w:basedOn w:val="TabelleAufzhlungEbene1"/>
    <w:rsid w:val="00706929"/>
    <w:pPr>
      <w:numPr>
        <w:numId w:val="21"/>
      </w:numPr>
    </w:pPr>
  </w:style>
  <w:style w:type="paragraph" w:customStyle="1" w:styleId="TextkrperNummerierung">
    <w:name w:val="Textkörper Nummerierung"/>
    <w:basedOn w:val="Textkrper"/>
    <w:next w:val="TextkrperNumerierung"/>
    <w:rsid w:val="00132067"/>
    <w:pPr>
      <w:numPr>
        <w:numId w:val="22"/>
      </w:numPr>
    </w:pPr>
  </w:style>
  <w:style w:type="paragraph" w:styleId="Untertitel">
    <w:name w:val="Subtitle"/>
    <w:basedOn w:val="Standard"/>
    <w:qFormat/>
    <w:rsid w:val="00132067"/>
    <w:pPr>
      <w:spacing w:before="240" w:after="0"/>
      <w:jc w:val="center"/>
    </w:pPr>
    <w:rPr>
      <w:rFonts w:eastAsia="Arial Unicode MS" w:cs="Arial"/>
      <w:b/>
      <w:bCs/>
      <w:sz w:val="32"/>
      <w:szCs w:val="28"/>
    </w:rPr>
  </w:style>
  <w:style w:type="paragraph" w:customStyle="1" w:styleId="Verfahrenstext">
    <w:name w:val="Verfahrenstext"/>
    <w:basedOn w:val="Standard"/>
    <w:rsid w:val="00132067"/>
    <w:pPr>
      <w:spacing w:before="60" w:after="0"/>
      <w:ind w:left="340"/>
      <w:jc w:val="both"/>
    </w:pPr>
    <w:rPr>
      <w:rFonts w:ascii="Times New Roman" w:hAnsi="Times New Roman"/>
      <w:sz w:val="24"/>
      <w:szCs w:val="24"/>
    </w:rPr>
  </w:style>
  <w:style w:type="paragraph" w:styleId="Datum">
    <w:name w:val="Date"/>
    <w:basedOn w:val="Standard"/>
    <w:next w:val="Standard"/>
    <w:rsid w:val="00132067"/>
    <w:pPr>
      <w:spacing w:before="240"/>
      <w:jc w:val="center"/>
    </w:pPr>
    <w:rPr>
      <w:sz w:val="24"/>
    </w:rPr>
  </w:style>
  <w:style w:type="paragraph" w:customStyle="1" w:styleId="Fliesstext">
    <w:name w:val="Fliesstext"/>
    <w:basedOn w:val="Standard"/>
    <w:rsid w:val="00132067"/>
    <w:pPr>
      <w:spacing w:before="20"/>
      <w:ind w:left="567"/>
      <w:jc w:val="both"/>
    </w:pPr>
    <w:rPr>
      <w:lang w:eastAsia="en-US"/>
    </w:rPr>
  </w:style>
  <w:style w:type="paragraph" w:customStyle="1" w:styleId="Tabellenberschrift">
    <w:name w:val="Tabellenüberschrift"/>
    <w:basedOn w:val="Tabellentext"/>
    <w:rsid w:val="00132067"/>
    <w:pPr>
      <w:spacing w:before="20" w:after="0"/>
      <w:jc w:val="center"/>
    </w:pPr>
    <w:rPr>
      <w:b/>
      <w:lang w:eastAsia="en-US"/>
    </w:rPr>
  </w:style>
  <w:style w:type="paragraph" w:customStyle="1" w:styleId="Tabellenaufzhlung1Ebene">
    <w:name w:val="Tabellenaufzählung 1. Ebene"/>
    <w:basedOn w:val="Tabellentext"/>
    <w:rsid w:val="00132067"/>
    <w:pPr>
      <w:numPr>
        <w:numId w:val="24"/>
      </w:numPr>
      <w:spacing w:after="80"/>
    </w:pPr>
    <w:rPr>
      <w:lang w:eastAsia="en-US"/>
    </w:rPr>
  </w:style>
  <w:style w:type="paragraph" w:customStyle="1" w:styleId="Aufzhlung1Ebene">
    <w:name w:val="Aufzählung 1. Ebene"/>
    <w:basedOn w:val="Fliesstext"/>
    <w:rsid w:val="00132067"/>
    <w:pPr>
      <w:numPr>
        <w:numId w:val="27"/>
      </w:numPr>
      <w:spacing w:before="0" w:after="0"/>
      <w:ind w:left="2552" w:hanging="284"/>
      <w:jc w:val="left"/>
    </w:pPr>
    <w:rPr>
      <w:lang w:val="de-CH" w:eastAsia="de-DE"/>
    </w:rPr>
  </w:style>
  <w:style w:type="paragraph" w:customStyle="1" w:styleId="Marginalien">
    <w:name w:val="Marginalien"/>
    <w:basedOn w:val="Standard"/>
    <w:rsid w:val="00132067"/>
    <w:pPr>
      <w:framePr w:w="1701" w:hSpace="567" w:wrap="around" w:vAnchor="text" w:hAnchor="margin" w:y="1"/>
      <w:spacing w:after="0"/>
    </w:pPr>
    <w:rPr>
      <w:b/>
    </w:rPr>
  </w:style>
  <w:style w:type="paragraph" w:styleId="Verzeichnis8">
    <w:name w:val="toc 8"/>
    <w:basedOn w:val="Standard"/>
    <w:next w:val="Standard"/>
    <w:autoRedefine/>
    <w:semiHidden/>
    <w:rsid w:val="00132067"/>
    <w:pPr>
      <w:spacing w:after="0"/>
      <w:ind w:left="1540"/>
    </w:pPr>
  </w:style>
  <w:style w:type="table" w:styleId="Tabellengitternetz">
    <w:name w:val="Table Grid"/>
    <w:basedOn w:val="NormaleTabelle"/>
    <w:rsid w:val="00A817E7"/>
    <w:pPr>
      <w:spacing w:after="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E97629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EB48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Projekte\L4B\PB_Vorlage_v5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263EE-D24D-4D71-94D1-EACC562AC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PB_Vorlage_v5</Template>
  <TotalTime>0</TotalTime>
  <Pages>2</Pages>
  <Words>337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Prozessbeschreibung</vt:lpstr>
    </vt:vector>
  </TitlesOfParts>
  <Company>FACT Consulting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Prozessbeschreibung</dc:title>
  <dc:creator>Johann Sauermann</dc:creator>
  <cp:lastModifiedBy>kr</cp:lastModifiedBy>
  <cp:revision>12</cp:revision>
  <cp:lastPrinted>2015-03-12T10:47:00Z</cp:lastPrinted>
  <dcterms:created xsi:type="dcterms:W3CDTF">2014-10-09T10:21:00Z</dcterms:created>
  <dcterms:modified xsi:type="dcterms:W3CDTF">2015-03-12T10:49:00Z</dcterms:modified>
</cp:coreProperties>
</file>