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2516"/>
        <w:gridCol w:w="2372"/>
        <w:gridCol w:w="2447"/>
      </w:tblGrid>
      <w:tr w:rsidR="0012452D" w:rsidTr="00112A33">
        <w:trPr>
          <w:trHeight w:val="737"/>
        </w:trPr>
        <w:tc>
          <w:tcPr>
            <w:tcW w:w="2304" w:type="dxa"/>
            <w:shd w:val="pct10" w:color="auto" w:fill="auto"/>
            <w:vAlign w:val="center"/>
          </w:tcPr>
          <w:p w:rsidR="0012452D" w:rsidRPr="00213A03" w:rsidRDefault="0012452D" w:rsidP="005E363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13A03">
              <w:rPr>
                <w:b/>
                <w:sz w:val="24"/>
                <w:szCs w:val="24"/>
              </w:rPr>
              <w:t>Bewertungsblatt</w:t>
            </w:r>
          </w:p>
        </w:tc>
        <w:tc>
          <w:tcPr>
            <w:tcW w:w="4888" w:type="dxa"/>
            <w:gridSpan w:val="2"/>
            <w:shd w:val="pct10" w:color="auto" w:fill="auto"/>
            <w:vAlign w:val="center"/>
          </w:tcPr>
          <w:p w:rsidR="0012452D" w:rsidRPr="00213A03" w:rsidRDefault="0012452D" w:rsidP="005E363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13A03">
              <w:rPr>
                <w:b/>
                <w:sz w:val="24"/>
                <w:szCs w:val="24"/>
              </w:rPr>
              <w:t>Technische Leistungsprüfung</w:t>
            </w:r>
          </w:p>
        </w:tc>
        <w:tc>
          <w:tcPr>
            <w:tcW w:w="2447" w:type="dxa"/>
            <w:shd w:val="pct10" w:color="auto" w:fill="auto"/>
            <w:vAlign w:val="center"/>
          </w:tcPr>
          <w:p w:rsidR="0012452D" w:rsidRPr="00213A03" w:rsidRDefault="0012452D" w:rsidP="005E3639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213A03">
              <w:rPr>
                <w:b/>
                <w:sz w:val="24"/>
                <w:szCs w:val="24"/>
              </w:rPr>
              <w:t>Hauptbewerter</w:t>
            </w:r>
            <w:proofErr w:type="spellEnd"/>
          </w:p>
        </w:tc>
      </w:tr>
      <w:tr w:rsidR="0012452D" w:rsidTr="005E3639">
        <w:tc>
          <w:tcPr>
            <w:tcW w:w="2304" w:type="dxa"/>
            <w:tcBorders>
              <w:bottom w:val="nil"/>
              <w:right w:val="nil"/>
            </w:tcBorders>
          </w:tcPr>
          <w:p w:rsidR="0012452D" w:rsidRDefault="0012452D" w:rsidP="005E3639">
            <w:pPr>
              <w:spacing w:before="120" w:after="12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ZapfDingbats BT" w:char="F071"/>
            </w:r>
            <w:r>
              <w:t xml:space="preserve">      Stufe I</w:t>
            </w:r>
          </w:p>
        </w:tc>
        <w:tc>
          <w:tcPr>
            <w:tcW w:w="2516" w:type="dxa"/>
            <w:tcBorders>
              <w:left w:val="nil"/>
              <w:bottom w:val="nil"/>
            </w:tcBorders>
          </w:tcPr>
          <w:p w:rsidR="0012452D" w:rsidRDefault="0012452D" w:rsidP="005E3639">
            <w:pPr>
              <w:spacing w:before="120" w:after="120"/>
            </w:pPr>
          </w:p>
        </w:tc>
        <w:tc>
          <w:tcPr>
            <w:tcW w:w="4819" w:type="dxa"/>
            <w:gridSpan w:val="2"/>
          </w:tcPr>
          <w:p w:rsidR="0012452D" w:rsidRDefault="0012452D" w:rsidP="005E3639">
            <w:pPr>
              <w:spacing w:before="120" w:after="120"/>
            </w:pPr>
            <w:r>
              <w:t>Feuerwehr:</w:t>
            </w:r>
          </w:p>
        </w:tc>
      </w:tr>
      <w:tr w:rsidR="0012452D" w:rsidTr="005E3639">
        <w:tc>
          <w:tcPr>
            <w:tcW w:w="2304" w:type="dxa"/>
            <w:tcBorders>
              <w:top w:val="nil"/>
              <w:bottom w:val="nil"/>
              <w:right w:val="nil"/>
            </w:tcBorders>
          </w:tcPr>
          <w:p w:rsidR="0012452D" w:rsidRDefault="0012452D" w:rsidP="005E3639">
            <w:pPr>
              <w:spacing w:before="120" w:after="12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ZapfDingbats BT" w:char="F071"/>
            </w:r>
            <w:r>
              <w:t xml:space="preserve">      Stufe II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</w:tcBorders>
          </w:tcPr>
          <w:p w:rsidR="0012452D" w:rsidRDefault="0012452D" w:rsidP="005E3639">
            <w:pPr>
              <w:spacing w:before="120" w:after="120"/>
            </w:pPr>
          </w:p>
        </w:tc>
        <w:tc>
          <w:tcPr>
            <w:tcW w:w="4819" w:type="dxa"/>
            <w:gridSpan w:val="2"/>
          </w:tcPr>
          <w:p w:rsidR="0012452D" w:rsidRDefault="0012452D" w:rsidP="005E3639">
            <w:pPr>
              <w:spacing w:before="120" w:after="120"/>
            </w:pPr>
            <w:r>
              <w:t>Bezirk:</w:t>
            </w:r>
          </w:p>
        </w:tc>
      </w:tr>
      <w:tr w:rsidR="0012452D" w:rsidTr="005E3639">
        <w:tc>
          <w:tcPr>
            <w:tcW w:w="2304" w:type="dxa"/>
            <w:tcBorders>
              <w:top w:val="nil"/>
              <w:bottom w:val="single" w:sz="6" w:space="0" w:color="auto"/>
              <w:right w:val="nil"/>
            </w:tcBorders>
          </w:tcPr>
          <w:p w:rsidR="0012452D" w:rsidRDefault="0012452D" w:rsidP="005E3639">
            <w:pPr>
              <w:spacing w:before="120" w:after="120"/>
            </w:pPr>
            <w:r>
              <w:rPr>
                <w:sz w:val="20"/>
              </w:rPr>
              <w:t xml:space="preserve">   </w:t>
            </w:r>
            <w:r>
              <w:rPr>
                <w:sz w:val="20"/>
              </w:rPr>
              <w:sym w:font="ZapfDingbats BT" w:char="F071"/>
            </w:r>
            <w:r>
              <w:t xml:space="preserve">      Stufe III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6" w:space="0" w:color="auto"/>
            </w:tcBorders>
          </w:tcPr>
          <w:p w:rsidR="0012452D" w:rsidRDefault="0012452D" w:rsidP="005E3639">
            <w:pPr>
              <w:spacing w:before="120" w:after="120"/>
            </w:pPr>
          </w:p>
        </w:tc>
        <w:tc>
          <w:tcPr>
            <w:tcW w:w="4819" w:type="dxa"/>
            <w:gridSpan w:val="2"/>
          </w:tcPr>
          <w:p w:rsidR="0012452D" w:rsidRDefault="0012452D" w:rsidP="005E3639">
            <w:pPr>
              <w:spacing w:before="120" w:after="120"/>
            </w:pPr>
            <w:r>
              <w:t>Abnahmedatum:</w:t>
            </w:r>
          </w:p>
        </w:tc>
      </w:tr>
    </w:tbl>
    <w:p w:rsidR="0012452D" w:rsidRDefault="0012452D"/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820"/>
        <w:gridCol w:w="1417"/>
        <w:gridCol w:w="1134"/>
        <w:gridCol w:w="2268"/>
      </w:tblGrid>
      <w:tr w:rsidR="00B1604B" w:rsidTr="00606C64">
        <w:trPr>
          <w:trHeight w:val="567"/>
        </w:trPr>
        <w:tc>
          <w:tcPr>
            <w:tcW w:w="4820" w:type="dxa"/>
            <w:shd w:val="pct10" w:color="auto" w:fill="auto"/>
            <w:vAlign w:val="center"/>
          </w:tcPr>
          <w:p w:rsidR="00B1604B" w:rsidRDefault="00B1604B" w:rsidP="00213A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B e w e r t u n g</w:t>
            </w:r>
          </w:p>
        </w:tc>
        <w:tc>
          <w:tcPr>
            <w:tcW w:w="1417" w:type="dxa"/>
            <w:tcBorders>
              <w:bottom w:val="nil"/>
            </w:tcBorders>
            <w:shd w:val="pct10" w:color="auto" w:fill="auto"/>
            <w:vAlign w:val="center"/>
          </w:tcPr>
          <w:p w:rsidR="00B1604B" w:rsidRDefault="00B1604B" w:rsidP="00213A03">
            <w:pPr>
              <w:spacing w:after="0"/>
              <w:jc w:val="center"/>
            </w:pPr>
            <w:r>
              <w:t>Punkte</w:t>
            </w:r>
          </w:p>
        </w:tc>
        <w:tc>
          <w:tcPr>
            <w:tcW w:w="1134" w:type="dxa"/>
            <w:tcBorders>
              <w:bottom w:val="nil"/>
            </w:tcBorders>
            <w:shd w:val="pct10" w:color="auto" w:fill="auto"/>
            <w:vAlign w:val="center"/>
          </w:tcPr>
          <w:p w:rsidR="00B1604B" w:rsidRDefault="00B1604B" w:rsidP="00213A03">
            <w:pPr>
              <w:spacing w:after="0"/>
              <w:jc w:val="center"/>
            </w:pPr>
            <w:r>
              <w:t>Fehle</w:t>
            </w:r>
            <w:r>
              <w:t>r</w:t>
            </w:r>
            <w:r>
              <w:t>punkte</w:t>
            </w:r>
          </w:p>
        </w:tc>
        <w:tc>
          <w:tcPr>
            <w:tcW w:w="2268" w:type="dxa"/>
            <w:shd w:val="pct10" w:color="auto" w:fill="auto"/>
            <w:vAlign w:val="center"/>
          </w:tcPr>
          <w:p w:rsidR="00B1604B" w:rsidRDefault="00B1604B" w:rsidP="00213A03">
            <w:pPr>
              <w:spacing w:after="0"/>
              <w:jc w:val="center"/>
            </w:pPr>
            <w:r>
              <w:t>Bemerkung</w:t>
            </w:r>
          </w:p>
        </w:tc>
      </w:tr>
      <w:tr w:rsidR="00B1604B" w:rsidTr="00AA2458">
        <w:trPr>
          <w:trHeight w:val="340"/>
        </w:trPr>
        <w:tc>
          <w:tcPr>
            <w:tcW w:w="4820" w:type="dxa"/>
            <w:tcBorders>
              <w:right w:val="nil"/>
            </w:tcBorders>
            <w:vAlign w:val="center"/>
          </w:tcPr>
          <w:p w:rsidR="00B1604B" w:rsidRPr="002C2CD1" w:rsidRDefault="00B1604B" w:rsidP="00213A03">
            <w:pPr>
              <w:spacing w:after="0"/>
              <w:rPr>
                <w:b/>
                <w:sz w:val="20"/>
              </w:rPr>
            </w:pPr>
            <w:r w:rsidRPr="002C2CD1">
              <w:rPr>
                <w:b/>
                <w:sz w:val="20"/>
              </w:rPr>
              <w:t>Vor der Zeitmessung: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Falscher Einsatzbefehl des GRKDT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B1604B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Fahrzeug</w:t>
            </w:r>
            <w:r w:rsidR="005E3639">
              <w:rPr>
                <w:sz w:val="20"/>
              </w:rPr>
              <w:t xml:space="preserve">kunde - </w:t>
            </w:r>
            <w:r w:rsidR="0051097A" w:rsidRPr="002C2CD1">
              <w:rPr>
                <w:sz w:val="20"/>
              </w:rPr>
              <w:t>falsch gezeigtes Gerät bzw. U</w:t>
            </w:r>
            <w:r w:rsidR="0051097A" w:rsidRPr="002C2CD1">
              <w:rPr>
                <w:sz w:val="20"/>
              </w:rPr>
              <w:t>m</w:t>
            </w:r>
            <w:r w:rsidR="0051097A" w:rsidRPr="002C2CD1">
              <w:rPr>
                <w:sz w:val="20"/>
              </w:rPr>
              <w:t>riss nicht berührt</w:t>
            </w:r>
            <w:r w:rsidR="005E3639">
              <w:rPr>
                <w:sz w:val="20"/>
              </w:rPr>
              <w:t xml:space="preserve"> (</w:t>
            </w:r>
            <w:r w:rsidRPr="002C2CD1">
              <w:rPr>
                <w:sz w:val="20"/>
              </w:rPr>
              <w:t xml:space="preserve">je </w:t>
            </w:r>
            <w:r w:rsidR="0051097A" w:rsidRPr="002C2CD1">
              <w:rPr>
                <w:sz w:val="20"/>
              </w:rPr>
              <w:t>Fall</w:t>
            </w:r>
            <w:r w:rsidR="005E3639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tcBorders>
              <w:right w:val="nil"/>
            </w:tcBorders>
            <w:vAlign w:val="center"/>
          </w:tcPr>
          <w:p w:rsidR="00B1604B" w:rsidRPr="002C2CD1" w:rsidRDefault="00B1604B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Sprechen während der Arbeit</w:t>
            </w:r>
            <w:r w:rsidR="005E3639">
              <w:rPr>
                <w:sz w:val="20"/>
              </w:rPr>
              <w:t xml:space="preserve"> (</w:t>
            </w:r>
            <w:r w:rsidRPr="002C2CD1">
              <w:rPr>
                <w:sz w:val="20"/>
              </w:rPr>
              <w:t>je Fall</w:t>
            </w:r>
            <w:r w:rsidR="005E3639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tcBorders>
              <w:lef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B1604B" w:rsidP="00B30CAA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Persönliche Schutzausrüstung nicht vollständig, Einmal-</w:t>
            </w:r>
            <w:r w:rsidR="00B30CAA" w:rsidRPr="005E3639">
              <w:rPr>
                <w:sz w:val="20"/>
              </w:rPr>
              <w:t>Untersuchungsh</w:t>
            </w:r>
            <w:r w:rsidR="00B30CAA">
              <w:rPr>
                <w:sz w:val="20"/>
              </w:rPr>
              <w:t>an</w:t>
            </w:r>
            <w:r w:rsidRPr="002C2CD1">
              <w:rPr>
                <w:sz w:val="20"/>
              </w:rPr>
              <w:t>dschuhe nicht vorhanden</w:t>
            </w:r>
            <w:r w:rsidR="0051097A" w:rsidRPr="002C2CD1">
              <w:rPr>
                <w:sz w:val="20"/>
              </w:rPr>
              <w:t>,</w:t>
            </w:r>
            <w:r w:rsidRPr="002C2CD1">
              <w:rPr>
                <w:sz w:val="20"/>
              </w:rPr>
              <w:t xml:space="preserve"> </w:t>
            </w:r>
            <w:r w:rsidR="00B30CAA">
              <w:rPr>
                <w:sz w:val="20"/>
              </w:rPr>
              <w:t>(</w:t>
            </w:r>
            <w:r w:rsidRPr="002C2CD1">
              <w:rPr>
                <w:sz w:val="20"/>
              </w:rPr>
              <w:t>je Ausrüstungsgegenstand</w:t>
            </w:r>
            <w:r w:rsidR="00B30CAA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51097A" w:rsidTr="00AA2458">
        <w:trPr>
          <w:trHeight w:val="340"/>
        </w:trPr>
        <w:tc>
          <w:tcPr>
            <w:tcW w:w="4820" w:type="dxa"/>
            <w:vAlign w:val="center"/>
          </w:tcPr>
          <w:p w:rsidR="0051097A" w:rsidRPr="002C2CD1" w:rsidRDefault="0051097A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Falsch beantwortete Frage</w:t>
            </w:r>
            <w:r w:rsidR="005E3639">
              <w:rPr>
                <w:sz w:val="20"/>
              </w:rPr>
              <w:t xml:space="preserve"> </w:t>
            </w:r>
            <w:proofErr w:type="spellStart"/>
            <w:r w:rsidR="005E3639">
              <w:rPr>
                <w:sz w:val="20"/>
              </w:rPr>
              <w:t>bei</w:t>
            </w:r>
            <w:r w:rsidRPr="002C2CD1">
              <w:rPr>
                <w:sz w:val="20"/>
              </w:rPr>
              <w:t>Stufe</w:t>
            </w:r>
            <w:proofErr w:type="spellEnd"/>
            <w:r w:rsidRPr="002C2CD1">
              <w:rPr>
                <w:sz w:val="20"/>
              </w:rPr>
              <w:t xml:space="preserve"> II u. III</w:t>
            </w:r>
            <w:r w:rsidR="005E3639">
              <w:rPr>
                <w:sz w:val="20"/>
              </w:rPr>
              <w:t xml:space="preserve"> </w:t>
            </w:r>
            <w:r w:rsidR="005E3639">
              <w:rPr>
                <w:sz w:val="20"/>
              </w:rPr>
              <w:br/>
              <w:t>(</w:t>
            </w:r>
            <w:r w:rsidRPr="002C2CD1">
              <w:rPr>
                <w:sz w:val="20"/>
              </w:rPr>
              <w:t>je Fr</w:t>
            </w:r>
            <w:r w:rsidRPr="002C2CD1">
              <w:rPr>
                <w:sz w:val="20"/>
              </w:rPr>
              <w:t>a</w:t>
            </w:r>
            <w:r w:rsidRPr="002C2CD1">
              <w:rPr>
                <w:sz w:val="20"/>
              </w:rPr>
              <w:t>ge</w:t>
            </w:r>
            <w:r w:rsidR="005E3639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1097A" w:rsidRPr="002C2CD1" w:rsidRDefault="0051097A" w:rsidP="0051097A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1097A" w:rsidRDefault="0051097A" w:rsidP="0051097A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51097A" w:rsidRDefault="0051097A" w:rsidP="0051097A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tcBorders>
              <w:right w:val="nil"/>
            </w:tcBorders>
            <w:vAlign w:val="center"/>
          </w:tcPr>
          <w:p w:rsidR="00B1604B" w:rsidRPr="002C2CD1" w:rsidRDefault="00B1604B" w:rsidP="00213A03">
            <w:pPr>
              <w:spacing w:after="0"/>
              <w:rPr>
                <w:b/>
                <w:sz w:val="20"/>
              </w:rPr>
            </w:pPr>
            <w:r w:rsidRPr="002C2CD1">
              <w:rPr>
                <w:b/>
                <w:sz w:val="20"/>
              </w:rPr>
              <w:t>Während der Zeitmessung: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tcBorders>
              <w:left w:val="nil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Stromerzeuger innerhalb der Sollzeit nicht in Betrieb genommen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35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B1604B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 xml:space="preserve">Tätigkeiten durch andere </w:t>
            </w:r>
            <w:r w:rsidR="0051097A" w:rsidRPr="002C2CD1">
              <w:rPr>
                <w:sz w:val="20"/>
              </w:rPr>
              <w:t>Teilnehmer</w:t>
            </w:r>
            <w:r w:rsidRPr="002C2CD1">
              <w:rPr>
                <w:sz w:val="20"/>
              </w:rPr>
              <w:t xml:space="preserve"> ausgeführt, als in der Vorschrift festgeleg</w:t>
            </w:r>
            <w:r w:rsidR="0051097A" w:rsidRPr="002C2CD1">
              <w:rPr>
                <w:sz w:val="20"/>
              </w:rPr>
              <w:t>t</w:t>
            </w:r>
            <w:r w:rsidR="005E3639">
              <w:rPr>
                <w:sz w:val="20"/>
              </w:rPr>
              <w:t xml:space="preserve"> (</w:t>
            </w:r>
            <w:r w:rsidR="0051097A" w:rsidRPr="002C2CD1">
              <w:rPr>
                <w:sz w:val="20"/>
              </w:rPr>
              <w:t>je Fall</w:t>
            </w:r>
            <w:r w:rsidR="005E3639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0175D8" w:rsidTr="000D297C">
        <w:trPr>
          <w:trHeight w:val="340"/>
        </w:trPr>
        <w:tc>
          <w:tcPr>
            <w:tcW w:w="4820" w:type="dxa"/>
            <w:vAlign w:val="center"/>
          </w:tcPr>
          <w:p w:rsidR="000175D8" w:rsidRPr="002C2CD1" w:rsidRDefault="000175D8" w:rsidP="000D297C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Maschinist sitzt beim Fahrzeugstarten nicht auf dem Fahrersitz</w:t>
            </w:r>
          </w:p>
        </w:tc>
        <w:tc>
          <w:tcPr>
            <w:tcW w:w="1417" w:type="dxa"/>
            <w:vAlign w:val="center"/>
          </w:tcPr>
          <w:p w:rsidR="000175D8" w:rsidRPr="002C2CD1" w:rsidRDefault="000175D8" w:rsidP="000D297C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</w:tr>
      <w:tr w:rsidR="000175D8" w:rsidTr="000D297C">
        <w:trPr>
          <w:trHeight w:val="340"/>
        </w:trPr>
        <w:tc>
          <w:tcPr>
            <w:tcW w:w="4820" w:type="dxa"/>
            <w:vAlign w:val="center"/>
          </w:tcPr>
          <w:p w:rsidR="000175D8" w:rsidRPr="002C2CD1" w:rsidRDefault="000175D8" w:rsidP="000175D8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Abspringen</w:t>
            </w:r>
            <w:r>
              <w:rPr>
                <w:sz w:val="20"/>
              </w:rPr>
              <w:t xml:space="preserve"> des Maschinisten </w:t>
            </w:r>
            <w:r w:rsidRPr="002C2CD1">
              <w:rPr>
                <w:sz w:val="20"/>
              </w:rPr>
              <w:t>vom Fahrzeug</w:t>
            </w:r>
          </w:p>
        </w:tc>
        <w:tc>
          <w:tcPr>
            <w:tcW w:w="1417" w:type="dxa"/>
            <w:vAlign w:val="center"/>
          </w:tcPr>
          <w:p w:rsidR="000175D8" w:rsidRPr="002C2CD1" w:rsidRDefault="000175D8" w:rsidP="000D297C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</w:tr>
      <w:tr w:rsidR="000175D8" w:rsidTr="000D297C">
        <w:trPr>
          <w:trHeight w:val="340"/>
        </w:trPr>
        <w:tc>
          <w:tcPr>
            <w:tcW w:w="4820" w:type="dxa"/>
            <w:vAlign w:val="center"/>
          </w:tcPr>
          <w:p w:rsidR="000175D8" w:rsidRPr="002C2CD1" w:rsidRDefault="000175D8" w:rsidP="000D297C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Warnblinkanlage</w:t>
            </w:r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Abbblendlicht</w:t>
            </w:r>
            <w:proofErr w:type="spellEnd"/>
            <w:r>
              <w:rPr>
                <w:sz w:val="20"/>
              </w:rPr>
              <w:t xml:space="preserve"> und </w:t>
            </w:r>
            <w:r w:rsidRPr="002C2CD1">
              <w:rPr>
                <w:sz w:val="20"/>
              </w:rPr>
              <w:t>Blaulicht nicht sofort nach dem Einsatzbefehl des GRKDT eing</w:t>
            </w:r>
            <w:r w:rsidRPr="002C2CD1">
              <w:rPr>
                <w:sz w:val="20"/>
              </w:rPr>
              <w:t>e</w:t>
            </w:r>
            <w:r w:rsidRPr="002C2CD1">
              <w:rPr>
                <w:sz w:val="20"/>
              </w:rPr>
              <w:t>schalten</w:t>
            </w:r>
          </w:p>
        </w:tc>
        <w:tc>
          <w:tcPr>
            <w:tcW w:w="1417" w:type="dxa"/>
            <w:vAlign w:val="center"/>
          </w:tcPr>
          <w:p w:rsidR="000175D8" w:rsidRPr="002C2CD1" w:rsidRDefault="000175D8" w:rsidP="000D297C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5E3639" w:rsidP="005E363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Vorhandenen </w:t>
            </w:r>
            <w:r w:rsidR="00B1604B" w:rsidRPr="002C2CD1">
              <w:rPr>
                <w:sz w:val="20"/>
              </w:rPr>
              <w:t>Lichtmast nicht verwendet (</w:t>
            </w:r>
            <w:r>
              <w:rPr>
                <w:sz w:val="20"/>
              </w:rPr>
              <w:t>je Fall)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5E3639" w:rsidP="005E363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Vorhandene </w:t>
            </w:r>
            <w:r w:rsidR="00B1604B" w:rsidRPr="002C2CD1">
              <w:rPr>
                <w:sz w:val="20"/>
              </w:rPr>
              <w:t>Verkehrsleiteinrichtung nicht verwe</w:t>
            </w:r>
            <w:r w:rsidR="00B1604B" w:rsidRPr="002C2CD1">
              <w:rPr>
                <w:sz w:val="20"/>
              </w:rPr>
              <w:t>n</w:t>
            </w:r>
            <w:r w:rsidR="00B1604B" w:rsidRPr="002C2CD1">
              <w:rPr>
                <w:sz w:val="20"/>
              </w:rPr>
              <w:t>det</w:t>
            </w:r>
            <w:r>
              <w:rPr>
                <w:sz w:val="20"/>
              </w:rPr>
              <w:t xml:space="preserve"> (</w:t>
            </w:r>
            <w:r w:rsidR="00B1604B" w:rsidRPr="002C2CD1">
              <w:rPr>
                <w:sz w:val="20"/>
              </w:rPr>
              <w:t>je Fall</w:t>
            </w:r>
            <w:r>
              <w:rPr>
                <w:sz w:val="20"/>
              </w:rPr>
              <w:t>)</w:t>
            </w:r>
            <w:r w:rsidR="00B1604B" w:rsidRPr="002C2CD1">
              <w:rPr>
                <w:sz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0175D8" w:rsidTr="000D297C">
        <w:trPr>
          <w:trHeight w:val="340"/>
        </w:trPr>
        <w:tc>
          <w:tcPr>
            <w:tcW w:w="4820" w:type="dxa"/>
            <w:vAlign w:val="center"/>
          </w:tcPr>
          <w:p w:rsidR="000175D8" w:rsidRPr="005E3639" w:rsidRDefault="000175D8" w:rsidP="000D297C">
            <w:pPr>
              <w:spacing w:after="0"/>
              <w:rPr>
                <w:sz w:val="20"/>
              </w:rPr>
            </w:pPr>
            <w:r w:rsidRPr="005E3639">
              <w:rPr>
                <w:sz w:val="20"/>
              </w:rPr>
              <w:t>Hochdruckabgang generell nicht geöffnet</w:t>
            </w:r>
          </w:p>
        </w:tc>
        <w:tc>
          <w:tcPr>
            <w:tcW w:w="1417" w:type="dxa"/>
            <w:vAlign w:val="center"/>
          </w:tcPr>
          <w:p w:rsidR="000175D8" w:rsidRPr="005E3639" w:rsidRDefault="000175D8" w:rsidP="000D297C">
            <w:pPr>
              <w:spacing w:after="0"/>
              <w:jc w:val="center"/>
              <w:rPr>
                <w:sz w:val="20"/>
              </w:rPr>
            </w:pPr>
            <w:r w:rsidRPr="005E3639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</w:tr>
      <w:tr w:rsidR="000175D8" w:rsidTr="000D297C">
        <w:trPr>
          <w:trHeight w:val="340"/>
        </w:trPr>
        <w:tc>
          <w:tcPr>
            <w:tcW w:w="4820" w:type="dxa"/>
            <w:vAlign w:val="center"/>
          </w:tcPr>
          <w:p w:rsidR="000175D8" w:rsidRPr="002C2CD1" w:rsidRDefault="000175D8" w:rsidP="000D297C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Entnahme des Hochdruckes bei nicht geöffnetem HD-Ausgang</w:t>
            </w:r>
          </w:p>
        </w:tc>
        <w:tc>
          <w:tcPr>
            <w:tcW w:w="1417" w:type="dxa"/>
            <w:vAlign w:val="center"/>
          </w:tcPr>
          <w:p w:rsidR="000175D8" w:rsidRPr="002C2CD1" w:rsidRDefault="000175D8" w:rsidP="000D297C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51097A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Markierungslinie bzw. Fahrbahnrand</w:t>
            </w:r>
            <w:r w:rsidR="00B1604B" w:rsidRPr="002C2CD1">
              <w:rPr>
                <w:sz w:val="20"/>
              </w:rPr>
              <w:t xml:space="preserve"> übertreten</w:t>
            </w:r>
            <w:r w:rsidR="005E3639">
              <w:rPr>
                <w:sz w:val="20"/>
              </w:rPr>
              <w:t xml:space="preserve"> (je Fall)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51097A" w:rsidTr="00AA2458">
        <w:trPr>
          <w:trHeight w:val="340"/>
        </w:trPr>
        <w:tc>
          <w:tcPr>
            <w:tcW w:w="4820" w:type="dxa"/>
            <w:vAlign w:val="center"/>
          </w:tcPr>
          <w:p w:rsidR="0051097A" w:rsidRPr="002C2CD1" w:rsidRDefault="0051097A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 xml:space="preserve">Nicht abgelegte Zusatzausrüstung </w:t>
            </w:r>
            <w:r w:rsidR="005E3639">
              <w:rPr>
                <w:sz w:val="20"/>
              </w:rPr>
              <w:t xml:space="preserve">z.B. </w:t>
            </w:r>
            <w:r w:rsidRPr="002C2CD1">
              <w:rPr>
                <w:sz w:val="20"/>
              </w:rPr>
              <w:t>Decke, F</w:t>
            </w:r>
            <w:r w:rsidRPr="002C2CD1">
              <w:rPr>
                <w:sz w:val="20"/>
              </w:rPr>
              <w:t>e</w:t>
            </w:r>
            <w:r w:rsidRPr="002C2CD1">
              <w:rPr>
                <w:sz w:val="20"/>
              </w:rPr>
              <w:t xml:space="preserve">derkörner, Glasschneider, </w:t>
            </w:r>
            <w:proofErr w:type="spellStart"/>
            <w:r w:rsidRPr="002C2CD1">
              <w:rPr>
                <w:sz w:val="20"/>
              </w:rPr>
              <w:t>Gurtenmesser</w:t>
            </w:r>
            <w:proofErr w:type="spellEnd"/>
            <w:r w:rsidRPr="002C2CD1">
              <w:rPr>
                <w:sz w:val="20"/>
              </w:rPr>
              <w:t>, Unte</w:t>
            </w:r>
            <w:r w:rsidRPr="002C2CD1">
              <w:rPr>
                <w:sz w:val="20"/>
              </w:rPr>
              <w:t>r</w:t>
            </w:r>
            <w:r w:rsidRPr="002C2CD1">
              <w:rPr>
                <w:sz w:val="20"/>
              </w:rPr>
              <w:t>baum</w:t>
            </w:r>
            <w:r w:rsidRPr="002C2CD1">
              <w:rPr>
                <w:sz w:val="20"/>
              </w:rPr>
              <w:t>a</w:t>
            </w:r>
            <w:r w:rsidRPr="002C2CD1">
              <w:rPr>
                <w:sz w:val="20"/>
              </w:rPr>
              <w:t>terial</w:t>
            </w:r>
            <w:r w:rsidR="005E3639">
              <w:rPr>
                <w:sz w:val="20"/>
              </w:rPr>
              <w:t xml:space="preserve"> (</w:t>
            </w:r>
            <w:r w:rsidRPr="002C2CD1">
              <w:rPr>
                <w:sz w:val="20"/>
              </w:rPr>
              <w:t>je Fall</w:t>
            </w:r>
            <w:r w:rsidR="005E3639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51097A" w:rsidRPr="002C2CD1" w:rsidRDefault="0051097A" w:rsidP="0051097A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51097A" w:rsidRDefault="0051097A" w:rsidP="0051097A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51097A" w:rsidRDefault="0051097A" w:rsidP="0051097A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Entnehmen der Geräte aus dem Fahrzeug ohne die Einschubkästen / Gerätehalterungen zurückz</w:t>
            </w:r>
            <w:r w:rsidRPr="002C2CD1">
              <w:rPr>
                <w:sz w:val="20"/>
              </w:rPr>
              <w:t>u</w:t>
            </w:r>
            <w:r w:rsidRPr="002C2CD1">
              <w:rPr>
                <w:sz w:val="20"/>
              </w:rPr>
              <w:t xml:space="preserve">schieben (letzter </w:t>
            </w:r>
            <w:proofErr w:type="spellStart"/>
            <w:r w:rsidRPr="002C2CD1">
              <w:rPr>
                <w:sz w:val="20"/>
              </w:rPr>
              <w:t>Entnehmer</w:t>
            </w:r>
            <w:proofErr w:type="spellEnd"/>
            <w:r w:rsidRPr="002C2CD1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vAlign w:val="center"/>
          </w:tcPr>
          <w:p w:rsidR="00B1604B" w:rsidRPr="002C2CD1" w:rsidRDefault="00B1604B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Nicht ordnungsgemäßes Benützen der Auftritte, u</w:t>
            </w:r>
            <w:r w:rsidRPr="002C2CD1">
              <w:rPr>
                <w:sz w:val="20"/>
              </w:rPr>
              <w:t>n</w:t>
            </w:r>
            <w:r w:rsidRPr="002C2CD1">
              <w:rPr>
                <w:sz w:val="20"/>
              </w:rPr>
              <w:t>sachgemäßes Entnehmen der Geräte</w:t>
            </w:r>
            <w:r w:rsidR="005E3639">
              <w:rPr>
                <w:sz w:val="20"/>
              </w:rPr>
              <w:t xml:space="preserve"> (</w:t>
            </w:r>
            <w:r w:rsidRPr="002C2CD1">
              <w:rPr>
                <w:sz w:val="20"/>
              </w:rPr>
              <w:t>je Fall</w:t>
            </w:r>
            <w:r w:rsidR="005E3639">
              <w:rPr>
                <w:sz w:val="20"/>
              </w:rPr>
              <w:t>)</w:t>
            </w:r>
          </w:p>
        </w:tc>
        <w:tc>
          <w:tcPr>
            <w:tcW w:w="1417" w:type="dxa"/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0175D8" w:rsidTr="000D297C">
        <w:trPr>
          <w:trHeight w:val="340"/>
        </w:trPr>
        <w:tc>
          <w:tcPr>
            <w:tcW w:w="4820" w:type="dxa"/>
            <w:vAlign w:val="center"/>
          </w:tcPr>
          <w:p w:rsidR="000175D8" w:rsidRPr="002C2CD1" w:rsidRDefault="000175D8" w:rsidP="000D297C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HD-Ausgangsdruck nicht eingehalten (20-30 bar)</w:t>
            </w:r>
          </w:p>
        </w:tc>
        <w:tc>
          <w:tcPr>
            <w:tcW w:w="1417" w:type="dxa"/>
            <w:vAlign w:val="center"/>
          </w:tcPr>
          <w:p w:rsidR="000175D8" w:rsidRPr="002C2CD1" w:rsidRDefault="000175D8" w:rsidP="000D297C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  <w:tc>
          <w:tcPr>
            <w:tcW w:w="2268" w:type="dxa"/>
            <w:vAlign w:val="center"/>
          </w:tcPr>
          <w:p w:rsidR="000175D8" w:rsidRDefault="000175D8" w:rsidP="000D297C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:rsidR="00B1604B" w:rsidRPr="002C2CD1" w:rsidRDefault="00B1604B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Sprechen während der Arbeit</w:t>
            </w:r>
            <w:r w:rsidR="005E3639">
              <w:rPr>
                <w:sz w:val="20"/>
              </w:rPr>
              <w:t xml:space="preserve"> (je</w:t>
            </w:r>
            <w:r w:rsidRPr="002C2CD1">
              <w:rPr>
                <w:sz w:val="20"/>
              </w:rPr>
              <w:t xml:space="preserve"> Fall</w:t>
            </w:r>
            <w:r w:rsidR="005E3639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AA2458">
        <w:trPr>
          <w:trHeight w:val="340"/>
        </w:trPr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B1604B" w:rsidRPr="002C2CD1" w:rsidRDefault="00B1604B" w:rsidP="005E3639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Falsches Arbeiten</w:t>
            </w:r>
            <w:r w:rsidR="005E3639">
              <w:rPr>
                <w:sz w:val="20"/>
              </w:rPr>
              <w:t xml:space="preserve"> (je Fall)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</w:p>
        </w:tc>
      </w:tr>
      <w:tr w:rsidR="00B1604B" w:rsidTr="000E5B30">
        <w:trPr>
          <w:trHeight w:val="369"/>
        </w:trPr>
        <w:tc>
          <w:tcPr>
            <w:tcW w:w="4820" w:type="dxa"/>
            <w:tcBorders>
              <w:top w:val="doub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Übertrag</w:t>
            </w:r>
          </w:p>
        </w:tc>
        <w:tc>
          <w:tcPr>
            <w:tcW w:w="1134" w:type="dxa"/>
            <w:tcBorders>
              <w:top w:val="double" w:sz="6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  <w:rPr>
                <w:sz w:val="20"/>
              </w:rPr>
            </w:pPr>
          </w:p>
        </w:tc>
      </w:tr>
      <w:tr w:rsidR="00B1604B" w:rsidTr="00606C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604B" w:rsidRDefault="00B1604B" w:rsidP="00213A03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lastRenderedPageBreak/>
              <w:t>B e w e r t u n g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604B" w:rsidRDefault="00B1604B" w:rsidP="00213A03">
            <w:pPr>
              <w:spacing w:after="0"/>
              <w:jc w:val="center"/>
            </w:pPr>
            <w:r>
              <w:t>Punkte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604B" w:rsidRPr="00975767" w:rsidRDefault="00B1604B" w:rsidP="00213A03">
            <w:pPr>
              <w:spacing w:after="0"/>
              <w:jc w:val="center"/>
              <w:rPr>
                <w:szCs w:val="22"/>
              </w:rPr>
            </w:pPr>
            <w:r w:rsidRPr="00975767">
              <w:rPr>
                <w:szCs w:val="22"/>
              </w:rPr>
              <w:t>Fehle</w:t>
            </w:r>
            <w:r w:rsidRPr="00975767">
              <w:rPr>
                <w:szCs w:val="22"/>
              </w:rPr>
              <w:t>r</w:t>
            </w:r>
            <w:r w:rsidRPr="00975767">
              <w:rPr>
                <w:szCs w:val="22"/>
              </w:rPr>
              <w:t>punkte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B1604B" w:rsidRDefault="00B1604B" w:rsidP="00213A03">
            <w:pPr>
              <w:spacing w:after="0"/>
              <w:jc w:val="center"/>
            </w:pPr>
            <w:r>
              <w:t>Bemerkung</w:t>
            </w:r>
          </w:p>
        </w:tc>
      </w:tr>
      <w:tr w:rsidR="00B1604B" w:rsidTr="009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  <w:jc w:val="center"/>
            </w:pPr>
            <w:r>
              <w:t>Übertrag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9757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0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B1604B" w:rsidRPr="002C2CD1" w:rsidRDefault="00D559DA" w:rsidP="00D559DA">
            <w:pPr>
              <w:spacing w:after="0"/>
              <w:rPr>
                <w:b/>
                <w:sz w:val="20"/>
              </w:rPr>
            </w:pPr>
            <w:r w:rsidRPr="002C2CD1">
              <w:rPr>
                <w:b/>
                <w:sz w:val="20"/>
              </w:rPr>
              <w:t>Nach der Zeitmessung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Einsatzstelle nicht fachgerecht abgesichert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FE60FA" w:rsidP="00FE60FA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 xml:space="preserve">Mannschaft oder </w:t>
            </w:r>
            <w:r w:rsidR="00B1604B" w:rsidRPr="002C2CD1">
              <w:rPr>
                <w:sz w:val="20"/>
              </w:rPr>
              <w:t>Gerät außerhalb der angenomm</w:t>
            </w:r>
            <w:r w:rsidR="00B1604B" w:rsidRPr="002C2CD1">
              <w:rPr>
                <w:sz w:val="20"/>
              </w:rPr>
              <w:t>e</w:t>
            </w:r>
            <w:r w:rsidR="00B1604B" w:rsidRPr="002C2CD1">
              <w:rPr>
                <w:sz w:val="20"/>
              </w:rPr>
              <w:t>nen Markierungslinie (Fahrbahnmitte) aufgestellt oder abgelegt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AA2458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Einsatzausrüstung des Trupps unvollständig</w:t>
            </w:r>
            <w:r w:rsidR="00AA2458">
              <w:rPr>
                <w:sz w:val="20"/>
              </w:rPr>
              <w:t>,</w:t>
            </w:r>
            <w:r w:rsidR="00FE60FA" w:rsidRPr="002C2CD1">
              <w:rPr>
                <w:sz w:val="20"/>
              </w:rPr>
              <w:t xml:space="preserve"> </w:t>
            </w:r>
            <w:r w:rsidR="00B30CAA">
              <w:rPr>
                <w:sz w:val="20"/>
              </w:rPr>
              <w:t>z.B. t</w:t>
            </w:r>
            <w:r w:rsidR="00AA2458">
              <w:rPr>
                <w:sz w:val="20"/>
              </w:rPr>
              <w:t>ragbarer Feuerlöscher (je Fall)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AA2458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Türen und Auftritte nicht geschlossen</w:t>
            </w:r>
            <w:r w:rsidR="00AA2458">
              <w:rPr>
                <w:sz w:val="20"/>
              </w:rPr>
              <w:t>, ausgeno</w:t>
            </w:r>
            <w:r w:rsidR="00AA2458">
              <w:rPr>
                <w:sz w:val="20"/>
              </w:rPr>
              <w:t>m</w:t>
            </w:r>
            <w:r w:rsidR="00AA2458">
              <w:rPr>
                <w:sz w:val="20"/>
              </w:rPr>
              <w:t>men Rollläden (</w:t>
            </w:r>
            <w:r w:rsidRPr="002C2CD1">
              <w:rPr>
                <w:sz w:val="20"/>
              </w:rPr>
              <w:t>je Fall</w:t>
            </w:r>
            <w:r w:rsidR="00AA2458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FE60FA" w:rsidP="00213A03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 xml:space="preserve">Mannschaft oder </w:t>
            </w:r>
            <w:r w:rsidR="00B1604B" w:rsidRPr="002C2CD1">
              <w:rPr>
                <w:sz w:val="20"/>
              </w:rPr>
              <w:t>Gerät außerhalb des angenomm</w:t>
            </w:r>
            <w:r w:rsidR="00B1604B" w:rsidRPr="002C2CD1">
              <w:rPr>
                <w:sz w:val="20"/>
              </w:rPr>
              <w:t>e</w:t>
            </w:r>
            <w:r w:rsidRPr="002C2CD1">
              <w:rPr>
                <w:sz w:val="20"/>
              </w:rPr>
              <w:t xml:space="preserve">nen Fahrbahnrandes aufgestellt oder abgelegt </w:t>
            </w:r>
            <w:r w:rsidR="00B1604B" w:rsidRPr="002C2CD1">
              <w:rPr>
                <w:sz w:val="20"/>
              </w:rPr>
              <w:t>(Ausnahme Kabel)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Defekte oder fehlerhafte Einsatzgeräte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04B" w:rsidRPr="002C2CD1" w:rsidRDefault="00AA2458" w:rsidP="00AA2458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Liegengebliebenes oder verlorenes Gerät (je Fall)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Pr="002C2CD1" w:rsidRDefault="00FE60FA" w:rsidP="00AA2458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Falsche Endaufstellung</w:t>
            </w:r>
            <w:r w:rsidR="00AA2458">
              <w:rPr>
                <w:sz w:val="20"/>
              </w:rPr>
              <w:t xml:space="preserve"> (</w:t>
            </w:r>
            <w:r w:rsidR="00B1604B" w:rsidRPr="002C2CD1">
              <w:rPr>
                <w:sz w:val="20"/>
              </w:rPr>
              <w:t>je Fall</w:t>
            </w:r>
            <w:r w:rsidR="00AA2458">
              <w:rPr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Default="00B1604B" w:rsidP="00213A03">
            <w:pPr>
              <w:spacing w:after="0"/>
            </w:pPr>
          </w:p>
        </w:tc>
      </w:tr>
      <w:tr w:rsidR="00B1604B" w:rsidRPr="00975767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Summe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</w:tr>
      <w:tr w:rsidR="00B1604B" w:rsidRPr="00975767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Summe B 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</w:tr>
      <w:tr w:rsidR="00B1604B" w:rsidRPr="00975767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FE60FA">
            <w:pPr>
              <w:spacing w:after="0"/>
              <w:rPr>
                <w:sz w:val="20"/>
              </w:rPr>
            </w:pPr>
            <w:r w:rsidRPr="002C2CD1">
              <w:rPr>
                <w:sz w:val="20"/>
              </w:rPr>
              <w:t>Verbrauchte Zeit (130 - 160 sec.):</w:t>
            </w:r>
            <w:r w:rsidR="00FE60FA" w:rsidRPr="002C2CD1">
              <w:rPr>
                <w:sz w:val="20"/>
              </w:rPr>
              <w:t xml:space="preserve"> </w:t>
            </w:r>
            <w:r w:rsidRPr="002C2CD1">
              <w:rPr>
                <w:sz w:val="20"/>
              </w:rPr>
              <w:t>...........</w:t>
            </w:r>
            <w:r w:rsidR="00FE60FA" w:rsidRPr="002C2CD1">
              <w:rPr>
                <w:sz w:val="20"/>
              </w:rPr>
              <w:t>..</w:t>
            </w:r>
            <w:r w:rsidRPr="002C2CD1">
              <w:rPr>
                <w:sz w:val="20"/>
              </w:rPr>
              <w:t>.</w:t>
            </w:r>
            <w:r w:rsidR="00FE60FA" w:rsidRPr="002C2CD1">
              <w:rPr>
                <w:sz w:val="20"/>
              </w:rPr>
              <w:t xml:space="preserve"> </w:t>
            </w:r>
            <w:r w:rsidRPr="002C2CD1">
              <w:rPr>
                <w:sz w:val="20"/>
              </w:rPr>
              <w:t>sec.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2C2CD1" w:rsidRDefault="00B1604B" w:rsidP="00213A03">
            <w:pPr>
              <w:spacing w:after="0"/>
              <w:jc w:val="center"/>
              <w:rPr>
                <w:sz w:val="20"/>
              </w:rPr>
            </w:pPr>
            <w:r w:rsidRPr="002C2CD1">
              <w:rPr>
                <w:sz w:val="20"/>
              </w:rPr>
              <w:t>Gesamt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</w:tr>
      <w:tr w:rsidR="00B1604B" w:rsidRPr="00975767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  <w:r w:rsidRPr="00975767">
              <w:rPr>
                <w:sz w:val="20"/>
              </w:rPr>
              <w:t>Zeitunterschreitung bis 10 Sekunden</w:t>
            </w:r>
            <w:r w:rsidRPr="00975767">
              <w:rPr>
                <w:sz w:val="20"/>
              </w:rPr>
              <w:br/>
              <w:t>Zeitunterschreitung über 10 Sekunden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jc w:val="center"/>
              <w:rPr>
                <w:sz w:val="20"/>
              </w:rPr>
            </w:pPr>
            <w:r w:rsidRPr="00975767">
              <w:rPr>
                <w:sz w:val="20"/>
              </w:rPr>
              <w:t>x 2</w:t>
            </w:r>
            <w:r w:rsidRPr="00975767">
              <w:rPr>
                <w:sz w:val="20"/>
              </w:rPr>
              <w:br/>
              <w:t>x 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</w:tr>
      <w:tr w:rsidR="00B1604B" w:rsidRPr="00975767" w:rsidTr="000175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48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1417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975767">
            <w:pPr>
              <w:spacing w:after="0"/>
              <w:jc w:val="center"/>
              <w:rPr>
                <w:sz w:val="20"/>
              </w:rPr>
            </w:pPr>
            <w:r w:rsidRPr="00975767">
              <w:rPr>
                <w:sz w:val="20"/>
              </w:rPr>
              <w:t>Fehlerpunkte</w:t>
            </w:r>
            <w:r w:rsidRPr="00975767">
              <w:rPr>
                <w:sz w:val="20"/>
              </w:rPr>
              <w:br/>
              <w:t>Gesamt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  <w:tc>
          <w:tcPr>
            <w:tcW w:w="226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604B" w:rsidRPr="00975767" w:rsidRDefault="00B1604B" w:rsidP="00213A03">
            <w:pPr>
              <w:spacing w:after="0"/>
              <w:rPr>
                <w:sz w:val="20"/>
              </w:rPr>
            </w:pPr>
          </w:p>
        </w:tc>
      </w:tr>
    </w:tbl>
    <w:p w:rsidR="00B1604B" w:rsidRDefault="00B1604B" w:rsidP="00B1604B"/>
    <w:p w:rsidR="00B1604B" w:rsidRDefault="00B1604B" w:rsidP="00B1604B">
      <w:r>
        <w:t>Die Leistungsprüfung wurde nicht bestanden bei:</w:t>
      </w:r>
    </w:p>
    <w:p w:rsidR="00B1604B" w:rsidRDefault="00B1604B" w:rsidP="00B1604B"/>
    <w:p w:rsidR="00B1604B" w:rsidRDefault="00FE60FA" w:rsidP="00B1604B">
      <w:pPr>
        <w:ind w:firstLine="708"/>
      </w:pPr>
      <w:r>
        <w:t>Stufe I</w:t>
      </w:r>
      <w:r w:rsidR="00B1604B">
        <w:tab/>
      </w:r>
      <w:r w:rsidR="00D559DA">
        <w:tab/>
      </w:r>
      <w:r w:rsidR="00B1604B">
        <w:tab/>
        <w:t xml:space="preserve">- mehr als 25 Fehlerpunkte, </w:t>
      </w:r>
    </w:p>
    <w:p w:rsidR="00B1604B" w:rsidRDefault="00B1604B" w:rsidP="00B1604B">
      <w:pPr>
        <w:ind w:firstLine="708"/>
      </w:pPr>
      <w:r>
        <w:t>Stufe II und III</w:t>
      </w:r>
      <w:r>
        <w:tab/>
      </w:r>
      <w:r w:rsidR="00D559DA">
        <w:tab/>
      </w:r>
      <w:r>
        <w:t>- mehr als 35 Fehlerpunkte</w:t>
      </w:r>
    </w:p>
    <w:p w:rsidR="00B1604B" w:rsidRDefault="00B1604B" w:rsidP="00B1604B">
      <w:pPr>
        <w:ind w:firstLine="708"/>
      </w:pPr>
      <w:r>
        <w:t>Zeitüberschreitung</w:t>
      </w:r>
      <w:r>
        <w:tab/>
        <w:t>- über 160 Sekunden (Ausnahme Seite 2</w:t>
      </w:r>
      <w:r w:rsidR="00FE60FA">
        <w:t>2</w:t>
      </w:r>
      <w:r>
        <w:t>, Pkt. 1)</w:t>
      </w:r>
    </w:p>
    <w:p w:rsidR="00B1604B" w:rsidRDefault="00B1604B" w:rsidP="00B1604B"/>
    <w:p w:rsidR="00B1604B" w:rsidRDefault="00B1604B" w:rsidP="00B1604B">
      <w:r>
        <w:rPr>
          <w:b/>
        </w:rPr>
        <w:t>Ergebnis:</w:t>
      </w:r>
      <w:r>
        <w:tab/>
      </w:r>
      <w:r>
        <w:rPr>
          <w:sz w:val="20"/>
        </w:rPr>
        <w:sym w:font="ZapfDingbats BT" w:char="F071"/>
      </w:r>
      <w:r w:rsidR="00975767">
        <w:rPr>
          <w:sz w:val="20"/>
        </w:rPr>
        <w:t xml:space="preserve">    </w:t>
      </w:r>
      <w:r>
        <w:t>Leistungsprüfung bestanden</w:t>
      </w:r>
      <w:r>
        <w:tab/>
      </w:r>
      <w:r>
        <w:tab/>
      </w:r>
      <w:r>
        <w:rPr>
          <w:sz w:val="20"/>
        </w:rPr>
        <w:sym w:font="ZapfDingbats BT" w:char="F071"/>
      </w:r>
      <w:r w:rsidR="00975767">
        <w:rPr>
          <w:sz w:val="20"/>
        </w:rPr>
        <w:t xml:space="preserve">    </w:t>
      </w:r>
      <w:r>
        <w:t>Leistungsprüfung nicht bestanden</w:t>
      </w:r>
    </w:p>
    <w:p w:rsidR="00B1604B" w:rsidRDefault="00B1604B" w:rsidP="00B1604B"/>
    <w:p w:rsidR="00B1604B" w:rsidRPr="00975767" w:rsidRDefault="00975767" w:rsidP="00B1604B">
      <w:pPr>
        <w:rPr>
          <w:b/>
        </w:rPr>
      </w:pPr>
      <w:proofErr w:type="spellStart"/>
      <w:r w:rsidRPr="00975767">
        <w:rPr>
          <w:b/>
        </w:rPr>
        <w:t>Bewerter</w:t>
      </w:r>
      <w:proofErr w:type="spellEnd"/>
      <w:r w:rsidRPr="00975767">
        <w:rPr>
          <w:b/>
        </w:rPr>
        <w:t>:</w:t>
      </w:r>
    </w:p>
    <w:p w:rsidR="00975767" w:rsidRDefault="00975767" w:rsidP="00B1604B"/>
    <w:p w:rsidR="00975767" w:rsidRDefault="00975767" w:rsidP="00B1604B"/>
    <w:p w:rsidR="00D559DA" w:rsidRDefault="00B1604B" w:rsidP="00B1604B">
      <w:r>
        <w:t>.......................................</w:t>
      </w:r>
      <w:r w:rsidR="00D559DA">
        <w:tab/>
      </w:r>
      <w:r w:rsidR="00D559DA">
        <w:tab/>
      </w:r>
      <w:r>
        <w:t>........................................</w:t>
      </w:r>
      <w:r w:rsidR="00D559DA">
        <w:tab/>
      </w:r>
      <w:r w:rsidR="00D559DA">
        <w:tab/>
        <w:t xml:space="preserve">........................................    </w:t>
      </w:r>
    </w:p>
    <w:p w:rsidR="00B1604B" w:rsidRPr="00A30632" w:rsidRDefault="00B1604B" w:rsidP="00975767">
      <w:pPr>
        <w:ind w:firstLine="709"/>
      </w:pPr>
      <w:proofErr w:type="spellStart"/>
      <w:r>
        <w:rPr>
          <w:sz w:val="20"/>
        </w:rPr>
        <w:t>Bewerter</w:t>
      </w:r>
      <w:proofErr w:type="spellEnd"/>
      <w:r w:rsidR="00975767">
        <w:rPr>
          <w:sz w:val="20"/>
        </w:rPr>
        <w:t xml:space="preserve"> 1</w:t>
      </w:r>
      <w:r w:rsidR="00D559DA">
        <w:rPr>
          <w:sz w:val="20"/>
        </w:rPr>
        <w:tab/>
      </w:r>
      <w:r w:rsidR="00D559DA">
        <w:rPr>
          <w:sz w:val="20"/>
        </w:rPr>
        <w:tab/>
        <w:t xml:space="preserve">   </w:t>
      </w:r>
      <w:r w:rsidR="00975767">
        <w:rPr>
          <w:sz w:val="20"/>
        </w:rPr>
        <w:tab/>
      </w:r>
      <w:r w:rsidR="00975767">
        <w:rPr>
          <w:sz w:val="20"/>
        </w:rPr>
        <w:tab/>
      </w:r>
      <w:proofErr w:type="spellStart"/>
      <w:r w:rsidR="00975767">
        <w:rPr>
          <w:sz w:val="20"/>
        </w:rPr>
        <w:t>Bewerter</w:t>
      </w:r>
      <w:proofErr w:type="spellEnd"/>
      <w:r w:rsidR="00975767">
        <w:rPr>
          <w:sz w:val="20"/>
        </w:rPr>
        <w:t xml:space="preserve"> 2</w:t>
      </w:r>
      <w:r w:rsidR="00D559DA" w:rsidRPr="00D559DA">
        <w:rPr>
          <w:sz w:val="20"/>
        </w:rPr>
        <w:t xml:space="preserve"> </w:t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975767">
        <w:rPr>
          <w:sz w:val="20"/>
        </w:rPr>
        <w:tab/>
        <w:t xml:space="preserve">         </w:t>
      </w:r>
      <w:proofErr w:type="spellStart"/>
      <w:r w:rsidR="00975767">
        <w:rPr>
          <w:sz w:val="20"/>
        </w:rPr>
        <w:t>Hauptbewerter</w:t>
      </w:r>
      <w:proofErr w:type="spellEnd"/>
      <w:r w:rsidR="00D559DA">
        <w:rPr>
          <w:sz w:val="20"/>
        </w:rPr>
        <w:t xml:space="preserve">                                                              </w:t>
      </w:r>
    </w:p>
    <w:p w:rsidR="00B1604B" w:rsidRDefault="00B1604B" w:rsidP="00B1604B">
      <w:pPr>
        <w:rPr>
          <w:sz w:val="20"/>
        </w:rPr>
      </w:pPr>
    </w:p>
    <w:p w:rsidR="00B1604B" w:rsidRDefault="00B1604B" w:rsidP="00B1604B">
      <w:pPr>
        <w:rPr>
          <w:sz w:val="20"/>
        </w:rPr>
      </w:pPr>
    </w:p>
    <w:p w:rsidR="00B1604B" w:rsidRDefault="00B1604B" w:rsidP="00B1604B">
      <w:pPr>
        <w:rPr>
          <w:sz w:val="20"/>
        </w:rPr>
      </w:pPr>
    </w:p>
    <w:p w:rsidR="00B1604B" w:rsidRDefault="00B1604B" w:rsidP="00D559DA">
      <w:pPr>
        <w:ind w:left="6381" w:firstLine="709"/>
        <w:rPr>
          <w:sz w:val="20"/>
        </w:rPr>
      </w:pPr>
      <w:r>
        <w:rPr>
          <w:sz w:val="20"/>
        </w:rPr>
        <w:t>………………………………</w:t>
      </w:r>
    </w:p>
    <w:p w:rsidR="005370D9" w:rsidRPr="00AA2BF8" w:rsidRDefault="00B1604B" w:rsidP="00AA2BF8">
      <w:r>
        <w:rPr>
          <w:sz w:val="20"/>
        </w:rPr>
        <w:t xml:space="preserve"> </w:t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</w:r>
      <w:r w:rsidR="00D559DA">
        <w:rPr>
          <w:sz w:val="20"/>
        </w:rPr>
        <w:tab/>
        <w:t xml:space="preserve">  </w:t>
      </w:r>
      <w:r w:rsidR="00975767">
        <w:rPr>
          <w:sz w:val="20"/>
        </w:rPr>
        <w:t>Unterschrift Organ LFV</w:t>
      </w:r>
    </w:p>
    <w:sectPr w:rsidR="005370D9" w:rsidRPr="00AA2BF8" w:rsidSect="00B30CA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851" w:left="1134" w:header="1021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A53" w:rsidRDefault="00B60A53">
      <w:r>
        <w:separator/>
      </w:r>
    </w:p>
  </w:endnote>
  <w:endnote w:type="continuationSeparator" w:id="0">
    <w:p w:rsidR="00B60A53" w:rsidRDefault="00B60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 BT">
    <w:charset w:val="02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53" w:rsidRPr="00775C7F" w:rsidRDefault="00B60A53" w:rsidP="00775C7F">
    <w:pPr>
      <w:pStyle w:val="Fuzeile"/>
      <w:tabs>
        <w:tab w:val="left" w:pos="-284"/>
        <w:tab w:val="left" w:pos="4820"/>
      </w:tabs>
      <w:ind w:right="-1"/>
      <w:rPr>
        <w:rFonts w:eastAsia="Arial Unicode MS" w:cs="Arial"/>
        <w:sz w:val="16"/>
        <w:szCs w:val="16"/>
      </w:rPr>
    </w:pP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FILENAME </w:instrText>
    </w:r>
    <w:r w:rsidRPr="00775C7F">
      <w:rPr>
        <w:rStyle w:val="Seitenzahl"/>
        <w:sz w:val="16"/>
        <w:szCs w:val="16"/>
      </w:rPr>
      <w:fldChar w:fldCharType="separate"/>
    </w:r>
    <w:r w:rsidR="002721C3">
      <w:rPr>
        <w:rStyle w:val="Seitenzahl"/>
        <w:noProof/>
        <w:sz w:val="16"/>
        <w:szCs w:val="16"/>
      </w:rPr>
      <w:t>DO_TLP_Wertungsblatt_HB_sbg_v02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fldChar w:fldCharType="begin"/>
    </w:r>
    <w:r w:rsidRPr="00775C7F">
      <w:rPr>
        <w:rFonts w:cs="Arial"/>
        <w:sz w:val="16"/>
        <w:szCs w:val="16"/>
      </w:rPr>
      <w:instrText xml:space="preserve"> KEYWORDS  \* MERGEFORMAT </w:instrText>
    </w:r>
    <w:r w:rsidRPr="00775C7F">
      <w:rPr>
        <w:rFonts w:cs="Arial"/>
        <w:sz w:val="16"/>
        <w:szCs w:val="16"/>
      </w:rPr>
      <w:fldChar w:fldCharType="end"/>
    </w:r>
    <w:r w:rsidRPr="00775C7F">
      <w:rPr>
        <w:rFonts w:cs="Arial"/>
        <w:sz w:val="16"/>
        <w:szCs w:val="16"/>
      </w:rPr>
      <w:tab/>
      <w:t xml:space="preserve">- </w:t>
    </w:r>
    <w:r w:rsidRPr="00775C7F">
      <w:rPr>
        <w:rStyle w:val="Seitenzahl"/>
        <w:sz w:val="16"/>
        <w:szCs w:val="16"/>
      </w:rPr>
      <w:fldChar w:fldCharType="begin"/>
    </w:r>
    <w:r w:rsidRPr="00775C7F">
      <w:rPr>
        <w:rStyle w:val="Seitenzahl"/>
        <w:sz w:val="16"/>
        <w:szCs w:val="16"/>
      </w:rPr>
      <w:instrText xml:space="preserve"> PAGE </w:instrText>
    </w:r>
    <w:r w:rsidRPr="00775C7F">
      <w:rPr>
        <w:rStyle w:val="Seitenzahl"/>
        <w:sz w:val="16"/>
        <w:szCs w:val="16"/>
      </w:rPr>
      <w:fldChar w:fldCharType="separate"/>
    </w:r>
    <w:r w:rsidR="002721C3">
      <w:rPr>
        <w:rStyle w:val="Seitenzahl"/>
        <w:noProof/>
        <w:sz w:val="16"/>
        <w:szCs w:val="16"/>
      </w:rPr>
      <w:t>2</w:t>
    </w:r>
    <w:r w:rsidRPr="00775C7F">
      <w:rPr>
        <w:rStyle w:val="Seitenzahl"/>
        <w:sz w:val="16"/>
        <w:szCs w:val="16"/>
      </w:rPr>
      <w:fldChar w:fldCharType="end"/>
    </w:r>
    <w:r w:rsidRPr="00775C7F">
      <w:rPr>
        <w:rStyle w:val="Seitenzahl"/>
        <w:sz w:val="16"/>
        <w:szCs w:val="16"/>
      </w:rPr>
      <w:t xml:space="preserve"> -</w:t>
    </w:r>
    <w:r w:rsidRPr="00775C7F">
      <w:rPr>
        <w:rStyle w:val="Seitenzahl"/>
        <w:sz w:val="16"/>
        <w:szCs w:val="16"/>
      </w:rPr>
      <w:tab/>
    </w:r>
    <w:r>
      <w:rPr>
        <w:rStyle w:val="Seitenzahl"/>
        <w:sz w:val="16"/>
        <w:szCs w:val="16"/>
      </w:rPr>
      <w:t>März 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53" w:rsidRDefault="00B60A53">
    <w:pPr>
      <w:tabs>
        <w:tab w:val="right" w:pos="9072"/>
      </w:tabs>
      <w:autoSpaceDE w:val="0"/>
      <w:autoSpaceDN w:val="0"/>
      <w:adjustRightInd w:val="0"/>
      <w:spacing w:after="0"/>
      <w:ind w:right="566"/>
      <w:rPr>
        <w:snapToGrid w:val="0"/>
        <w:sz w:val="17"/>
        <w:lang w:val="en-GB"/>
      </w:rPr>
    </w:pPr>
  </w:p>
  <w:p w:rsidR="00B60A53" w:rsidRDefault="00B60A53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60A53" w:rsidRDefault="00B60A53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60A53" w:rsidRDefault="00B60A53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60A53" w:rsidRDefault="00B60A53">
    <w:pPr>
      <w:pStyle w:val="Fuzeile"/>
      <w:pBdr>
        <w:top w:val="none" w:sz="0" w:space="0" w:color="auto"/>
      </w:pBdr>
      <w:tabs>
        <w:tab w:val="right" w:pos="9072"/>
      </w:tabs>
      <w:rPr>
        <w:sz w:val="4"/>
        <w:lang w:val="en-GB"/>
      </w:rPr>
    </w:pPr>
  </w:p>
  <w:p w:rsidR="00B60A53" w:rsidRDefault="00B60A53">
    <w:pPr>
      <w:pStyle w:val="Fuzeile"/>
      <w:pBdr>
        <w:top w:val="none" w:sz="0" w:space="0" w:color="auto"/>
      </w:pBdr>
      <w:tabs>
        <w:tab w:val="clear" w:pos="9639"/>
        <w:tab w:val="right" w:pos="9072"/>
      </w:tabs>
      <w:ind w:left="709" w:right="566" w:hanging="709"/>
      <w:jc w:val="both"/>
      <w:rPr>
        <w:snapToGrid w:val="0"/>
        <w:sz w:val="4"/>
      </w:rPr>
    </w:pPr>
    <w:r>
      <w:rPr>
        <w:rFonts w:ascii="Times New Roman" w:hAnsi="Times New Roman"/>
        <w:b/>
        <w:i/>
        <w:color w:val="C61318"/>
        <w:sz w:val="17"/>
      </w:rPr>
      <w:t>F</w:t>
    </w:r>
    <w:r>
      <w:rPr>
        <w:rFonts w:ascii="Times New Roman" w:hAnsi="Times New Roman"/>
        <w:b/>
        <w:color w:val="C61318"/>
        <w:position w:val="4"/>
        <w:sz w:val="7"/>
      </w:rPr>
      <w:t>•</w:t>
    </w:r>
    <w:r>
      <w:rPr>
        <w:rFonts w:ascii="Times New Roman" w:hAnsi="Times New Roman"/>
        <w:b/>
        <w:i/>
        <w:color w:val="C61318"/>
        <w:sz w:val="17"/>
      </w:rPr>
      <w:t>ACT</w:t>
    </w:r>
    <w:r>
      <w:rPr>
        <w:color w:val="C61318"/>
        <w:sz w:val="17"/>
      </w:rPr>
      <w:tab/>
    </w:r>
    <w:r>
      <w:rPr>
        <w:color w:val="004287"/>
        <w:sz w:val="17"/>
      </w:rPr>
      <w:t xml:space="preserve">Consulting Unternehmensberatung GmbH | A-1130 Wien | </w:t>
    </w:r>
    <w:proofErr w:type="spellStart"/>
    <w:r>
      <w:rPr>
        <w:color w:val="004287"/>
        <w:sz w:val="17"/>
      </w:rPr>
      <w:t>Hietzinger</w:t>
    </w:r>
    <w:proofErr w:type="spellEnd"/>
    <w:r>
      <w:rPr>
        <w:color w:val="004287"/>
        <w:sz w:val="17"/>
      </w:rPr>
      <w:t xml:space="preserve"> Hauptstraße 35/2</w:t>
    </w:r>
    <w:r>
      <w:rPr>
        <w:color w:val="004287"/>
        <w:sz w:val="17"/>
      </w:rPr>
      <w:br/>
      <w:t xml:space="preserve">Tel. +43-1-877 11 30  |  Fax +43-1-877 11 30-40  |  office@fact-consulting.com  |  www.fact-consulting.com </w:t>
    </w:r>
    <w:r>
      <w:rPr>
        <w:color w:val="004287"/>
        <w:sz w:val="17"/>
      </w:rPr>
      <w:br/>
      <w:t>Bankverbindung: ERSTE Bank, BLZ 20.111, 310068-04164  |  FN 181448 k, HG Wien  |  DVR Nr.: 1008145</w:t>
    </w:r>
    <w:r>
      <w:rPr>
        <w:color w:val="004287"/>
        <w:sz w:val="17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A53" w:rsidRDefault="00B60A53">
      <w:r>
        <w:separator/>
      </w:r>
    </w:p>
  </w:footnote>
  <w:footnote w:type="continuationSeparator" w:id="0">
    <w:p w:rsidR="00B60A53" w:rsidRDefault="00B60A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53" w:rsidRPr="00050659" w:rsidRDefault="00B60A53" w:rsidP="00F5469A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0"/>
      <w:rPr>
        <w:rFonts w:cs="Arial"/>
        <w:sz w:val="28"/>
        <w:szCs w:val="28"/>
      </w:rPr>
    </w:pPr>
    <w:r>
      <w:rPr>
        <w:noProof/>
        <w:sz w:val="28"/>
        <w:szCs w:val="28"/>
        <w:lang w:val="de-AT" w:eastAsia="de-A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5064022</wp:posOffset>
          </wp:positionH>
          <wp:positionV relativeFrom="page">
            <wp:posOffset>233917</wp:posOffset>
          </wp:positionV>
          <wp:extent cx="1073888" cy="563525"/>
          <wp:effectExtent l="0" t="0" r="0" b="0"/>
          <wp:wrapNone/>
          <wp:docPr id="7" name="Bild 7" descr="FEUERWEHR-NEU--LOGO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EUERWEHR-NEU--LOGO_6c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88" cy="563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53" w:rsidRDefault="00B60A53">
    <w:pPr>
      <w:pStyle w:val="Kopfzeile"/>
      <w:tabs>
        <w:tab w:val="clear" w:pos="4536"/>
        <w:tab w:val="right" w:pos="4820"/>
      </w:tabs>
      <w:spacing w:before="160"/>
      <w:ind w:right="0"/>
      <w:rPr>
        <w:color w:val="FFFFFF"/>
      </w:rPr>
    </w:pPr>
    <w:r>
      <w:tab/>
    </w:r>
    <w:r>
      <w:rPr>
        <w:color w:val="FFFFFF"/>
        <w:sz w:val="70"/>
      </w:rPr>
      <w:t>.</w:t>
    </w:r>
    <w:r>
      <w:rPr>
        <w:noProof/>
        <w:color w:val="FFFFFF"/>
        <w:lang w:val="de-AT" w:eastAsia="de-AT"/>
      </w:rPr>
      <w:drawing>
        <wp:inline distT="0" distB="0" distL="0" distR="0">
          <wp:extent cx="2514600" cy="428625"/>
          <wp:effectExtent l="19050" t="0" r="0" b="0"/>
          <wp:docPr id="1" name="Bild 1" descr="Logo_20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200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E078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A774B7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6CA2EA84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0"/>
        </w:tabs>
        <w:ind w:left="6372" w:hanging="708"/>
      </w:pPr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12D65959"/>
    <w:multiLevelType w:val="hybridMultilevel"/>
    <w:tmpl w:val="84CC1F3E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07F4E6E"/>
    <w:multiLevelType w:val="multilevel"/>
    <w:tmpl w:val="7FEADA60"/>
    <w:lvl w:ilvl="0">
      <w:start w:val="1"/>
      <w:numFmt w:val="bullet"/>
      <w:pStyle w:val="TextkrperAufzhlung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Restart w:val="0"/>
      <w:lvlText w:val=""/>
      <w:lvlJc w:val="left"/>
      <w:pPr>
        <w:tabs>
          <w:tab w:val="num" w:pos="1284"/>
        </w:tabs>
        <w:ind w:left="1281" w:hanging="357"/>
      </w:pPr>
      <w:rPr>
        <w:rFonts w:ascii="Symbol" w:hAnsi="Symbol" w:hint="default"/>
        <w:color w:val="auto"/>
        <w:sz w:val="22"/>
      </w:rPr>
    </w:lvl>
    <w:lvl w:ilvl="2">
      <w:start w:val="1"/>
      <w:numFmt w:val="bullet"/>
      <w:lvlText w:val=""/>
      <w:lvlJc w:val="left"/>
      <w:pPr>
        <w:tabs>
          <w:tab w:val="num" w:pos="2345"/>
        </w:tabs>
        <w:ind w:left="2342" w:hanging="357"/>
      </w:pPr>
      <w:rPr>
        <w:rFonts w:ascii="Wingdings" w:hAnsi="Wingdings" w:hint="default"/>
        <w:color w:val="auto"/>
        <w:sz w:val="22"/>
      </w:rPr>
    </w:lvl>
    <w:lvl w:ilvl="3">
      <w:start w:val="1"/>
      <w:numFmt w:val="bullet"/>
      <w:lvlText w:val=""/>
      <w:lvlJc w:val="left"/>
      <w:pPr>
        <w:tabs>
          <w:tab w:val="num" w:pos="2629"/>
        </w:tabs>
        <w:ind w:left="2626" w:hanging="357"/>
      </w:pPr>
      <w:rPr>
        <w:rFonts w:ascii="Symbol" w:hAnsi="Symbol" w:hint="default"/>
        <w:color w:val="auto"/>
        <w:sz w:val="20"/>
      </w:rPr>
    </w:lvl>
    <w:lvl w:ilvl="4">
      <w:start w:val="1"/>
      <w:numFmt w:val="decimal"/>
      <w:lvlText w:val="%1%2.%3.%4.%5"/>
      <w:lvlJc w:val="left"/>
      <w:pPr>
        <w:tabs>
          <w:tab w:val="num" w:pos="1859"/>
        </w:tabs>
        <w:ind w:left="1859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3686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6">
    <w:nsid w:val="2CAF5E6A"/>
    <w:multiLevelType w:val="singleLevel"/>
    <w:tmpl w:val="26BC86A6"/>
    <w:lvl w:ilvl="0">
      <w:start w:val="1"/>
      <w:numFmt w:val="bullet"/>
      <w:pStyle w:val="Tabellen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7">
    <w:nsid w:val="2DDC7C16"/>
    <w:multiLevelType w:val="singleLevel"/>
    <w:tmpl w:val="E480BAA2"/>
    <w:lvl w:ilvl="0">
      <w:start w:val="1"/>
      <w:numFmt w:val="decimal"/>
      <w:pStyle w:val="TextkrperNummerierung"/>
      <w:lvlText w:val="%1."/>
      <w:lvlJc w:val="left"/>
      <w:pPr>
        <w:tabs>
          <w:tab w:val="num" w:pos="2628"/>
        </w:tabs>
        <w:ind w:left="2625" w:hanging="357"/>
      </w:pPr>
      <w:rPr>
        <w:rFonts w:hint="default"/>
      </w:rPr>
    </w:lvl>
  </w:abstractNum>
  <w:abstractNum w:abstractNumId="8">
    <w:nsid w:val="2FB14EDE"/>
    <w:multiLevelType w:val="hybridMultilevel"/>
    <w:tmpl w:val="9CACFAE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FCA17B6"/>
    <w:multiLevelType w:val="singleLevel"/>
    <w:tmpl w:val="598E1C72"/>
    <w:lvl w:ilvl="0">
      <w:start w:val="1"/>
      <w:numFmt w:val="bullet"/>
      <w:lvlText w:val=""/>
      <w:lvlJc w:val="left"/>
      <w:pPr>
        <w:tabs>
          <w:tab w:val="num" w:pos="927"/>
        </w:tabs>
        <w:ind w:left="924" w:hanging="357"/>
      </w:pPr>
      <w:rPr>
        <w:rFonts w:ascii="Symbol" w:hAnsi="Symbol" w:hint="default"/>
        <w:sz w:val="22"/>
      </w:rPr>
    </w:lvl>
  </w:abstractNum>
  <w:abstractNum w:abstractNumId="10">
    <w:nsid w:val="32DD06E5"/>
    <w:multiLevelType w:val="hybridMultilevel"/>
    <w:tmpl w:val="D6FE599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D214DD"/>
    <w:multiLevelType w:val="multilevel"/>
    <w:tmpl w:val="0C62809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2">
      <w:start w:val="1"/>
      <w:numFmt w:val="bullet"/>
      <w:pStyle w:val="Aufgabe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356636E3"/>
    <w:multiLevelType w:val="hybridMultilevel"/>
    <w:tmpl w:val="FC6C3FCA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456D3860"/>
    <w:multiLevelType w:val="singleLevel"/>
    <w:tmpl w:val="17427ED8"/>
    <w:lvl w:ilvl="0">
      <w:start w:val="1"/>
      <w:numFmt w:val="bullet"/>
      <w:pStyle w:val="Aufzhlung1Ebe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4">
    <w:nsid w:val="4790140A"/>
    <w:multiLevelType w:val="multilevel"/>
    <w:tmpl w:val="3DAA0568"/>
    <w:lvl w:ilvl="0">
      <w:start w:val="1"/>
      <w:numFmt w:val="bullet"/>
      <w:pStyle w:val="TabelleAufzhlungEbene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u w:val="none"/>
      </w:rPr>
    </w:lvl>
    <w:lvl w:ilvl="1">
      <w:start w:val="1"/>
      <w:numFmt w:val="bullet"/>
      <w:lvlText w:val=""/>
      <w:lvlJc w:val="left"/>
      <w:pPr>
        <w:tabs>
          <w:tab w:val="num" w:pos="624"/>
        </w:tabs>
        <w:ind w:left="624" w:hanging="624"/>
      </w:pPr>
      <w:rPr>
        <w:rFonts w:ascii="Symbol" w:hAnsi="Symbol" w:hint="default"/>
        <w:b/>
        <w:i w:val="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ascii="Times New Roman" w:hAnsi="Times New Roman" w:hint="default"/>
        <w:b w:val="0"/>
        <w:i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57506B8A"/>
    <w:multiLevelType w:val="singleLevel"/>
    <w:tmpl w:val="655AC730"/>
    <w:lvl w:ilvl="0">
      <w:start w:val="1"/>
      <w:numFmt w:val="decimal"/>
      <w:pStyle w:val="TextkrperNumerierung"/>
      <w:lvlText w:val="%1.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6">
    <w:nsid w:val="578C6FF6"/>
    <w:multiLevelType w:val="multilevel"/>
    <w:tmpl w:val="BB706E6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7">
    <w:nsid w:val="65967EE6"/>
    <w:multiLevelType w:val="singleLevel"/>
    <w:tmpl w:val="9704DDF2"/>
    <w:lvl w:ilvl="0">
      <w:start w:val="1"/>
      <w:numFmt w:val="bullet"/>
      <w:pStyle w:val="TabelleAufzhlungEbene2"/>
      <w:lvlText w:val="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sz w:val="22"/>
      </w:rPr>
    </w:lvl>
  </w:abstractNum>
  <w:abstractNum w:abstractNumId="18">
    <w:nsid w:val="67B566F2"/>
    <w:multiLevelType w:val="singleLevel"/>
    <w:tmpl w:val="F05A6248"/>
    <w:lvl w:ilvl="0"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20"/>
      </w:rPr>
    </w:lvl>
  </w:abstractNum>
  <w:abstractNum w:abstractNumId="19">
    <w:nsid w:val="68AA1ECC"/>
    <w:multiLevelType w:val="singleLevel"/>
    <w:tmpl w:val="FD182E18"/>
    <w:lvl w:ilvl="0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22"/>
      </w:rPr>
    </w:lvl>
  </w:abstractNum>
  <w:num w:numId="1">
    <w:abstractNumId w:val="16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1"/>
  </w:num>
  <w:num w:numId="13">
    <w:abstractNumId w:val="19"/>
  </w:num>
  <w:num w:numId="14">
    <w:abstractNumId w:val="5"/>
  </w:num>
  <w:num w:numId="15">
    <w:abstractNumId w:val="9"/>
  </w:num>
  <w:num w:numId="16">
    <w:abstractNumId w:val="15"/>
  </w:num>
  <w:num w:numId="17">
    <w:abstractNumId w:val="3"/>
    <w:lvlOverride w:ilvl="0">
      <w:lvl w:ilvl="0">
        <w:numFmt w:val="bullet"/>
        <w:lvlText w:val=""/>
        <w:legacy w:legacy="1" w:legacySpace="0" w:legacyIndent="170"/>
        <w:lvlJc w:val="left"/>
        <w:rPr>
          <w:rFonts w:ascii="Symbol" w:hAnsi="Symbol" w:hint="default"/>
        </w:rPr>
      </w:lvl>
    </w:lvlOverride>
  </w:num>
  <w:num w:numId="18">
    <w:abstractNumId w:val="18"/>
  </w:num>
  <w:num w:numId="19">
    <w:abstractNumId w:val="11"/>
  </w:num>
  <w:num w:numId="20">
    <w:abstractNumId w:val="14"/>
  </w:num>
  <w:num w:numId="21">
    <w:abstractNumId w:val="17"/>
  </w:num>
  <w:num w:numId="22">
    <w:abstractNumId w:val="7"/>
  </w:num>
  <w:num w:numId="23">
    <w:abstractNumId w:val="3"/>
    <w:lvlOverride w:ilvl="0">
      <w:lvl w:ilvl="0">
        <w:start w:val="1"/>
        <w:numFmt w:val="bullet"/>
        <w:lvlText w:val=""/>
        <w:legacy w:legacy="1" w:legacySpace="0" w:legacyIndent="227"/>
        <w:lvlJc w:val="left"/>
        <w:pPr>
          <w:ind w:left="227" w:hanging="227"/>
        </w:pPr>
        <w:rPr>
          <w:rFonts w:ascii="Symbol" w:hAnsi="Symbol" w:hint="default"/>
        </w:rPr>
      </w:lvl>
    </w:lvlOverride>
  </w:num>
  <w:num w:numId="24">
    <w:abstractNumId w:val="6"/>
  </w:num>
  <w:num w:numId="25">
    <w:abstractNumId w:val="6"/>
  </w:num>
  <w:num w:numId="26">
    <w:abstractNumId w:val="6"/>
  </w:num>
  <w:num w:numId="27">
    <w:abstractNumId w:val="13"/>
  </w:num>
  <w:num w:numId="28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  <w:sz w:val="28"/>
        </w:rPr>
      </w:lvl>
    </w:lvlOverride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6"/>
  </w:num>
  <w:num w:numId="37">
    <w:abstractNumId w:val="10"/>
  </w:num>
  <w:num w:numId="38">
    <w:abstractNumId w:val="12"/>
  </w:num>
  <w:num w:numId="39">
    <w:abstractNumId w:val="8"/>
  </w:num>
  <w:num w:numId="4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stylePaneFormatFilter w:val="3F01"/>
  <w:defaultTabStop w:val="709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54D5D"/>
    <w:rsid w:val="0001522E"/>
    <w:rsid w:val="000175D8"/>
    <w:rsid w:val="00022B7B"/>
    <w:rsid w:val="00026DD5"/>
    <w:rsid w:val="0003036F"/>
    <w:rsid w:val="000304D3"/>
    <w:rsid w:val="00033F0D"/>
    <w:rsid w:val="00041B8F"/>
    <w:rsid w:val="00050659"/>
    <w:rsid w:val="00076E79"/>
    <w:rsid w:val="000836C8"/>
    <w:rsid w:val="00086A53"/>
    <w:rsid w:val="0009377A"/>
    <w:rsid w:val="000A6CCF"/>
    <w:rsid w:val="000B74AC"/>
    <w:rsid w:val="000E5B30"/>
    <w:rsid w:val="000E7427"/>
    <w:rsid w:val="0010280A"/>
    <w:rsid w:val="00103742"/>
    <w:rsid w:val="00110686"/>
    <w:rsid w:val="00110777"/>
    <w:rsid w:val="00112A33"/>
    <w:rsid w:val="0012452D"/>
    <w:rsid w:val="00132067"/>
    <w:rsid w:val="00143EFC"/>
    <w:rsid w:val="0015412E"/>
    <w:rsid w:val="00161C51"/>
    <w:rsid w:val="001636CB"/>
    <w:rsid w:val="00182DC2"/>
    <w:rsid w:val="001836E0"/>
    <w:rsid w:val="001845DF"/>
    <w:rsid w:val="00190763"/>
    <w:rsid w:val="00195FA7"/>
    <w:rsid w:val="001B311D"/>
    <w:rsid w:val="001C219D"/>
    <w:rsid w:val="001D1F33"/>
    <w:rsid w:val="001D2C01"/>
    <w:rsid w:val="00213A03"/>
    <w:rsid w:val="0023496A"/>
    <w:rsid w:val="002466D6"/>
    <w:rsid w:val="002645A9"/>
    <w:rsid w:val="002721C3"/>
    <w:rsid w:val="00272A55"/>
    <w:rsid w:val="00282B60"/>
    <w:rsid w:val="002858C8"/>
    <w:rsid w:val="002A6BEA"/>
    <w:rsid w:val="002C2771"/>
    <w:rsid w:val="002C2CD1"/>
    <w:rsid w:val="002E7D4D"/>
    <w:rsid w:val="00302BE4"/>
    <w:rsid w:val="003067A2"/>
    <w:rsid w:val="00312597"/>
    <w:rsid w:val="00322B5C"/>
    <w:rsid w:val="00326D48"/>
    <w:rsid w:val="0034341F"/>
    <w:rsid w:val="00343D53"/>
    <w:rsid w:val="003475E1"/>
    <w:rsid w:val="00347C51"/>
    <w:rsid w:val="00362CCF"/>
    <w:rsid w:val="00382735"/>
    <w:rsid w:val="00383271"/>
    <w:rsid w:val="00386AD2"/>
    <w:rsid w:val="003927E0"/>
    <w:rsid w:val="00392F97"/>
    <w:rsid w:val="003A42B0"/>
    <w:rsid w:val="003C2756"/>
    <w:rsid w:val="003D058C"/>
    <w:rsid w:val="003D59F1"/>
    <w:rsid w:val="003D7F67"/>
    <w:rsid w:val="003E28A7"/>
    <w:rsid w:val="003E36A1"/>
    <w:rsid w:val="003E52EF"/>
    <w:rsid w:val="003E629E"/>
    <w:rsid w:val="003E7C09"/>
    <w:rsid w:val="00411B9A"/>
    <w:rsid w:val="00425028"/>
    <w:rsid w:val="00434EC2"/>
    <w:rsid w:val="004413AB"/>
    <w:rsid w:val="00441544"/>
    <w:rsid w:val="0045693D"/>
    <w:rsid w:val="00466971"/>
    <w:rsid w:val="00475119"/>
    <w:rsid w:val="00476A4B"/>
    <w:rsid w:val="004A041C"/>
    <w:rsid w:val="004A2C3D"/>
    <w:rsid w:val="004A461B"/>
    <w:rsid w:val="004B7367"/>
    <w:rsid w:val="004C6E77"/>
    <w:rsid w:val="004D5D56"/>
    <w:rsid w:val="00507CAF"/>
    <w:rsid w:val="0051097A"/>
    <w:rsid w:val="00534031"/>
    <w:rsid w:val="005370D9"/>
    <w:rsid w:val="0054093F"/>
    <w:rsid w:val="00543BE6"/>
    <w:rsid w:val="00553203"/>
    <w:rsid w:val="00553F5D"/>
    <w:rsid w:val="00555A9C"/>
    <w:rsid w:val="00556983"/>
    <w:rsid w:val="00564A0C"/>
    <w:rsid w:val="00576B6F"/>
    <w:rsid w:val="005A6639"/>
    <w:rsid w:val="005A7350"/>
    <w:rsid w:val="005B3000"/>
    <w:rsid w:val="005C10A6"/>
    <w:rsid w:val="005D5F9A"/>
    <w:rsid w:val="005D6538"/>
    <w:rsid w:val="005D6B73"/>
    <w:rsid w:val="005E3639"/>
    <w:rsid w:val="005E5AE2"/>
    <w:rsid w:val="005F0770"/>
    <w:rsid w:val="005F31B4"/>
    <w:rsid w:val="005F71B1"/>
    <w:rsid w:val="00606C64"/>
    <w:rsid w:val="0061316D"/>
    <w:rsid w:val="00624699"/>
    <w:rsid w:val="0062598F"/>
    <w:rsid w:val="00633632"/>
    <w:rsid w:val="00647378"/>
    <w:rsid w:val="00656E2E"/>
    <w:rsid w:val="00667030"/>
    <w:rsid w:val="00674DEC"/>
    <w:rsid w:val="00687528"/>
    <w:rsid w:val="006A109A"/>
    <w:rsid w:val="006A3020"/>
    <w:rsid w:val="006A47D2"/>
    <w:rsid w:val="006A603F"/>
    <w:rsid w:val="006C583D"/>
    <w:rsid w:val="006D08E4"/>
    <w:rsid w:val="006D2E27"/>
    <w:rsid w:val="006D46FE"/>
    <w:rsid w:val="006D59DC"/>
    <w:rsid w:val="006E4663"/>
    <w:rsid w:val="00706929"/>
    <w:rsid w:val="00711FB6"/>
    <w:rsid w:val="007136EC"/>
    <w:rsid w:val="00715922"/>
    <w:rsid w:val="0074706B"/>
    <w:rsid w:val="007651AA"/>
    <w:rsid w:val="00775C7F"/>
    <w:rsid w:val="0078143C"/>
    <w:rsid w:val="007A425A"/>
    <w:rsid w:val="007A464C"/>
    <w:rsid w:val="007B186E"/>
    <w:rsid w:val="007B53C1"/>
    <w:rsid w:val="007D63C7"/>
    <w:rsid w:val="007E5FDF"/>
    <w:rsid w:val="007E747E"/>
    <w:rsid w:val="008248A8"/>
    <w:rsid w:val="00827CB5"/>
    <w:rsid w:val="008362B1"/>
    <w:rsid w:val="008371F8"/>
    <w:rsid w:val="008426C1"/>
    <w:rsid w:val="00862BDB"/>
    <w:rsid w:val="00874670"/>
    <w:rsid w:val="008826F6"/>
    <w:rsid w:val="008858CA"/>
    <w:rsid w:val="008926E4"/>
    <w:rsid w:val="0089312B"/>
    <w:rsid w:val="00894BDA"/>
    <w:rsid w:val="008A10C1"/>
    <w:rsid w:val="008A4CC1"/>
    <w:rsid w:val="008A661B"/>
    <w:rsid w:val="008B5402"/>
    <w:rsid w:val="008F2939"/>
    <w:rsid w:val="008F3A30"/>
    <w:rsid w:val="008F3F12"/>
    <w:rsid w:val="00916FDD"/>
    <w:rsid w:val="00920019"/>
    <w:rsid w:val="00941D2D"/>
    <w:rsid w:val="00944DB1"/>
    <w:rsid w:val="0095359B"/>
    <w:rsid w:val="00954D5D"/>
    <w:rsid w:val="00956AD2"/>
    <w:rsid w:val="0097093F"/>
    <w:rsid w:val="00975767"/>
    <w:rsid w:val="00975FD6"/>
    <w:rsid w:val="00977CBD"/>
    <w:rsid w:val="00982DE5"/>
    <w:rsid w:val="00982F8C"/>
    <w:rsid w:val="0098495A"/>
    <w:rsid w:val="00985F70"/>
    <w:rsid w:val="009913D9"/>
    <w:rsid w:val="009A1646"/>
    <w:rsid w:val="009C2441"/>
    <w:rsid w:val="00A136D5"/>
    <w:rsid w:val="00A14300"/>
    <w:rsid w:val="00A26DD5"/>
    <w:rsid w:val="00A51841"/>
    <w:rsid w:val="00A5583D"/>
    <w:rsid w:val="00A74A78"/>
    <w:rsid w:val="00A7602F"/>
    <w:rsid w:val="00A773D1"/>
    <w:rsid w:val="00A8019A"/>
    <w:rsid w:val="00A80397"/>
    <w:rsid w:val="00A80F8A"/>
    <w:rsid w:val="00A8134C"/>
    <w:rsid w:val="00A817E7"/>
    <w:rsid w:val="00A9658A"/>
    <w:rsid w:val="00A96A3D"/>
    <w:rsid w:val="00AA0D91"/>
    <w:rsid w:val="00AA2458"/>
    <w:rsid w:val="00AA2BF8"/>
    <w:rsid w:val="00AA5A54"/>
    <w:rsid w:val="00AA7A67"/>
    <w:rsid w:val="00AB0EF2"/>
    <w:rsid w:val="00AB27D4"/>
    <w:rsid w:val="00AB38AA"/>
    <w:rsid w:val="00AB3B60"/>
    <w:rsid w:val="00AB3DE4"/>
    <w:rsid w:val="00AC3359"/>
    <w:rsid w:val="00AC5BE6"/>
    <w:rsid w:val="00AD30B9"/>
    <w:rsid w:val="00AE0DFA"/>
    <w:rsid w:val="00AF3F32"/>
    <w:rsid w:val="00B0511E"/>
    <w:rsid w:val="00B13418"/>
    <w:rsid w:val="00B1604B"/>
    <w:rsid w:val="00B22CE1"/>
    <w:rsid w:val="00B22CFA"/>
    <w:rsid w:val="00B25F3B"/>
    <w:rsid w:val="00B2770E"/>
    <w:rsid w:val="00B30CAA"/>
    <w:rsid w:val="00B46CC5"/>
    <w:rsid w:val="00B60A53"/>
    <w:rsid w:val="00B767DD"/>
    <w:rsid w:val="00B802C1"/>
    <w:rsid w:val="00B97A0E"/>
    <w:rsid w:val="00BA1334"/>
    <w:rsid w:val="00BC3D79"/>
    <w:rsid w:val="00BD61EE"/>
    <w:rsid w:val="00BE0495"/>
    <w:rsid w:val="00BE185A"/>
    <w:rsid w:val="00BF5857"/>
    <w:rsid w:val="00BF6A65"/>
    <w:rsid w:val="00C026F3"/>
    <w:rsid w:val="00C029E9"/>
    <w:rsid w:val="00C4070D"/>
    <w:rsid w:val="00C6506A"/>
    <w:rsid w:val="00C7134E"/>
    <w:rsid w:val="00C7273D"/>
    <w:rsid w:val="00C770CF"/>
    <w:rsid w:val="00C86664"/>
    <w:rsid w:val="00C901E3"/>
    <w:rsid w:val="00CA355B"/>
    <w:rsid w:val="00CA4677"/>
    <w:rsid w:val="00CB1C61"/>
    <w:rsid w:val="00CC1E67"/>
    <w:rsid w:val="00CD5369"/>
    <w:rsid w:val="00CE2AFB"/>
    <w:rsid w:val="00D0167D"/>
    <w:rsid w:val="00D01D5B"/>
    <w:rsid w:val="00D04D22"/>
    <w:rsid w:val="00D25315"/>
    <w:rsid w:val="00D305D7"/>
    <w:rsid w:val="00D316DB"/>
    <w:rsid w:val="00D40CBC"/>
    <w:rsid w:val="00D46D4B"/>
    <w:rsid w:val="00D559DA"/>
    <w:rsid w:val="00D576A0"/>
    <w:rsid w:val="00D75532"/>
    <w:rsid w:val="00D92130"/>
    <w:rsid w:val="00DB1FF7"/>
    <w:rsid w:val="00DC46AC"/>
    <w:rsid w:val="00DF458C"/>
    <w:rsid w:val="00DF7C81"/>
    <w:rsid w:val="00E01BB2"/>
    <w:rsid w:val="00E15AE2"/>
    <w:rsid w:val="00E30A0D"/>
    <w:rsid w:val="00E45734"/>
    <w:rsid w:val="00E736CC"/>
    <w:rsid w:val="00E75A5E"/>
    <w:rsid w:val="00E82D1C"/>
    <w:rsid w:val="00E940DE"/>
    <w:rsid w:val="00E97629"/>
    <w:rsid w:val="00EA23F2"/>
    <w:rsid w:val="00EA6055"/>
    <w:rsid w:val="00EA69FF"/>
    <w:rsid w:val="00EB48B1"/>
    <w:rsid w:val="00ED36BF"/>
    <w:rsid w:val="00EE4519"/>
    <w:rsid w:val="00EF2A0D"/>
    <w:rsid w:val="00F20126"/>
    <w:rsid w:val="00F33446"/>
    <w:rsid w:val="00F5469A"/>
    <w:rsid w:val="00F56406"/>
    <w:rsid w:val="00F7127F"/>
    <w:rsid w:val="00F80CE4"/>
    <w:rsid w:val="00F833A9"/>
    <w:rsid w:val="00F93495"/>
    <w:rsid w:val="00F93BFB"/>
    <w:rsid w:val="00FA1DA6"/>
    <w:rsid w:val="00FB5B9F"/>
    <w:rsid w:val="00FD3326"/>
    <w:rsid w:val="00FE60FA"/>
    <w:rsid w:val="00FF140B"/>
    <w:rsid w:val="00FF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82D1C"/>
    <w:pPr>
      <w:spacing w:after="60"/>
    </w:pPr>
    <w:rPr>
      <w:rFonts w:ascii="Arial" w:hAnsi="Arial"/>
      <w:sz w:val="22"/>
    </w:rPr>
  </w:style>
  <w:style w:type="paragraph" w:styleId="berschrift1">
    <w:name w:val="heading 1"/>
    <w:aliases w:val="üb18pt fett,Überschrift 18,16pt f"/>
    <w:basedOn w:val="Standard"/>
    <w:next w:val="Textkrper"/>
    <w:qFormat/>
    <w:rsid w:val="00132067"/>
    <w:pPr>
      <w:keepNext/>
      <w:numPr>
        <w:numId w:val="2"/>
      </w:numPr>
      <w:spacing w:before="240" w:after="120"/>
      <w:outlineLvl w:val="0"/>
    </w:pPr>
    <w:rPr>
      <w:b/>
      <w:sz w:val="28"/>
    </w:rPr>
  </w:style>
  <w:style w:type="paragraph" w:styleId="berschrift2">
    <w:name w:val="heading 2"/>
    <w:aliases w:val="üb 16pt,14pt f"/>
    <w:basedOn w:val="Standard"/>
    <w:next w:val="Textkrper"/>
    <w:qFormat/>
    <w:rsid w:val="00132067"/>
    <w:pPr>
      <w:keepNext/>
      <w:numPr>
        <w:ilvl w:val="1"/>
        <w:numId w:val="2"/>
      </w:numPr>
      <w:spacing w:before="240"/>
      <w:outlineLvl w:val="1"/>
    </w:pPr>
    <w:rPr>
      <w:sz w:val="28"/>
    </w:rPr>
  </w:style>
  <w:style w:type="paragraph" w:styleId="berschrift3">
    <w:name w:val="heading 3"/>
    <w:basedOn w:val="Standard"/>
    <w:next w:val="Textkrper"/>
    <w:qFormat/>
    <w:rsid w:val="00132067"/>
    <w:pPr>
      <w:keepNext/>
      <w:numPr>
        <w:ilvl w:val="2"/>
        <w:numId w:val="2"/>
      </w:numPr>
      <w:spacing w:before="240"/>
      <w:ind w:left="851" w:hanging="851"/>
      <w:outlineLvl w:val="2"/>
    </w:pPr>
    <w:rPr>
      <w:b/>
      <w:sz w:val="24"/>
    </w:rPr>
  </w:style>
  <w:style w:type="paragraph" w:styleId="berschrift4">
    <w:name w:val="heading 4"/>
    <w:basedOn w:val="Standard"/>
    <w:next w:val="Textkrper"/>
    <w:qFormat/>
    <w:rsid w:val="00132067"/>
    <w:pPr>
      <w:keepNext/>
      <w:numPr>
        <w:ilvl w:val="3"/>
        <w:numId w:val="2"/>
      </w:numPr>
      <w:tabs>
        <w:tab w:val="clear" w:pos="0"/>
        <w:tab w:val="num" w:pos="993"/>
      </w:tabs>
      <w:spacing w:before="240"/>
      <w:ind w:left="993" w:hanging="993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rsid w:val="00132067"/>
    <w:pPr>
      <w:numPr>
        <w:ilvl w:val="4"/>
        <w:numId w:val="2"/>
      </w:numPr>
      <w:spacing w:before="240"/>
      <w:outlineLvl w:val="4"/>
    </w:pPr>
  </w:style>
  <w:style w:type="paragraph" w:styleId="berschrift6">
    <w:name w:val="heading 6"/>
    <w:basedOn w:val="Standard"/>
    <w:next w:val="Standard"/>
    <w:qFormat/>
    <w:rsid w:val="00132067"/>
    <w:pPr>
      <w:numPr>
        <w:ilvl w:val="5"/>
        <w:numId w:val="2"/>
      </w:numPr>
      <w:spacing w:before="240"/>
      <w:outlineLvl w:val="5"/>
    </w:pPr>
    <w:rPr>
      <w:i/>
    </w:rPr>
  </w:style>
  <w:style w:type="paragraph" w:styleId="berschrift7">
    <w:name w:val="heading 7"/>
    <w:basedOn w:val="Standard"/>
    <w:next w:val="Standard"/>
    <w:qFormat/>
    <w:rsid w:val="00132067"/>
    <w:pPr>
      <w:numPr>
        <w:ilvl w:val="6"/>
        <w:numId w:val="2"/>
      </w:numPr>
      <w:spacing w:before="24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132067"/>
    <w:pPr>
      <w:numPr>
        <w:ilvl w:val="7"/>
        <w:numId w:val="2"/>
      </w:numPr>
      <w:spacing w:before="24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132067"/>
    <w:pPr>
      <w:numPr>
        <w:ilvl w:val="8"/>
        <w:numId w:val="2"/>
      </w:numPr>
      <w:spacing w:before="24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32067"/>
    <w:pPr>
      <w:ind w:left="567"/>
      <w:jc w:val="both"/>
    </w:pPr>
  </w:style>
  <w:style w:type="paragraph" w:customStyle="1" w:styleId="TitelzeileInhalt">
    <w:name w:val="Titelzeile Inhalt"/>
    <w:basedOn w:val="Standard"/>
    <w:rsid w:val="00132067"/>
    <w:pPr>
      <w:spacing w:after="480"/>
      <w:jc w:val="center"/>
    </w:pPr>
    <w:rPr>
      <w:b/>
      <w:sz w:val="36"/>
    </w:rPr>
  </w:style>
  <w:style w:type="paragraph" w:styleId="Verzeichnis1">
    <w:name w:val="toc 1"/>
    <w:basedOn w:val="Standard"/>
    <w:next w:val="Standard"/>
    <w:semiHidden/>
    <w:rsid w:val="00132067"/>
    <w:pPr>
      <w:tabs>
        <w:tab w:val="left" w:pos="2977"/>
        <w:tab w:val="right" w:leader="dot" w:pos="9071"/>
      </w:tabs>
      <w:spacing w:before="120" w:after="0"/>
      <w:ind w:left="2977" w:right="851" w:hanging="425"/>
    </w:pPr>
    <w:rPr>
      <w:noProof/>
      <w:sz w:val="24"/>
      <w:szCs w:val="28"/>
    </w:rPr>
  </w:style>
  <w:style w:type="paragraph" w:styleId="Kopfzeile">
    <w:name w:val="header"/>
    <w:basedOn w:val="Standard"/>
    <w:rsid w:val="00132067"/>
    <w:pPr>
      <w:tabs>
        <w:tab w:val="center" w:pos="4536"/>
        <w:tab w:val="right" w:pos="9072"/>
      </w:tabs>
      <w:ind w:right="-568"/>
    </w:pPr>
    <w:rPr>
      <w:sz w:val="20"/>
    </w:rPr>
  </w:style>
  <w:style w:type="paragraph" w:styleId="Fuzeile">
    <w:name w:val="footer"/>
    <w:basedOn w:val="Standard"/>
    <w:rsid w:val="00132067"/>
    <w:pPr>
      <w:pBdr>
        <w:top w:val="single" w:sz="6" w:space="1" w:color="auto"/>
      </w:pBdr>
      <w:tabs>
        <w:tab w:val="center" w:pos="4820"/>
        <w:tab w:val="right" w:pos="9639"/>
      </w:tabs>
      <w:ind w:right="-568"/>
    </w:pPr>
  </w:style>
  <w:style w:type="paragraph" w:customStyle="1" w:styleId="Aufgabe">
    <w:name w:val="Aufgabe"/>
    <w:basedOn w:val="Standard"/>
    <w:rsid w:val="00132067"/>
    <w:pPr>
      <w:numPr>
        <w:ilvl w:val="2"/>
        <w:numId w:val="19"/>
      </w:numPr>
      <w:jc w:val="right"/>
    </w:pPr>
    <w:rPr>
      <w:b/>
      <w:i/>
    </w:rPr>
  </w:style>
  <w:style w:type="paragraph" w:customStyle="1" w:styleId="Tabellentext">
    <w:name w:val="Tabellentext"/>
    <w:basedOn w:val="Standard"/>
    <w:rsid w:val="00132067"/>
    <w:pPr>
      <w:spacing w:before="40" w:after="120"/>
    </w:pPr>
    <w:rPr>
      <w:sz w:val="20"/>
    </w:rPr>
  </w:style>
  <w:style w:type="paragraph" w:customStyle="1" w:styleId="Tabellentitel">
    <w:name w:val="Tabellentitel"/>
    <w:basedOn w:val="Textkrper"/>
    <w:rsid w:val="00132067"/>
    <w:pPr>
      <w:spacing w:before="60"/>
      <w:ind w:left="0"/>
      <w:jc w:val="center"/>
    </w:pPr>
    <w:rPr>
      <w:b/>
      <w:sz w:val="20"/>
    </w:rPr>
  </w:style>
  <w:style w:type="paragraph" w:customStyle="1" w:styleId="Zwischentitel">
    <w:name w:val="Zwischentitel"/>
    <w:basedOn w:val="Textkrper"/>
    <w:next w:val="Textkrper"/>
    <w:rsid w:val="00132067"/>
    <w:pPr>
      <w:spacing w:before="120"/>
    </w:pPr>
    <w:rPr>
      <w:b/>
    </w:rPr>
  </w:style>
  <w:style w:type="character" w:styleId="Hyperlink">
    <w:name w:val="Hyperlink"/>
    <w:basedOn w:val="Absatz-Standardschriftart"/>
    <w:rsid w:val="00132067"/>
    <w:rPr>
      <w:color w:val="0000FF"/>
      <w:u w:val="single"/>
    </w:rPr>
  </w:style>
  <w:style w:type="paragraph" w:customStyle="1" w:styleId="TextkrperAufzhlung">
    <w:name w:val="Textkörper Aufzählung"/>
    <w:basedOn w:val="Textkrper"/>
    <w:rsid w:val="00132067"/>
    <w:pPr>
      <w:numPr>
        <w:numId w:val="14"/>
      </w:numPr>
      <w:jc w:val="left"/>
    </w:pPr>
  </w:style>
  <w:style w:type="paragraph" w:customStyle="1" w:styleId="TextkrperNumerierung">
    <w:name w:val="Textkörper Numerierung"/>
    <w:basedOn w:val="Textkrper"/>
    <w:rsid w:val="00132067"/>
    <w:pPr>
      <w:numPr>
        <w:numId w:val="16"/>
      </w:numPr>
      <w:jc w:val="left"/>
    </w:pPr>
  </w:style>
  <w:style w:type="paragraph" w:styleId="Titel">
    <w:name w:val="Title"/>
    <w:basedOn w:val="Standard"/>
    <w:qFormat/>
    <w:rsid w:val="00132067"/>
    <w:pPr>
      <w:spacing w:before="2280"/>
      <w:jc w:val="center"/>
    </w:pPr>
    <w:rPr>
      <w:rFonts w:cs="Arial"/>
      <w:b/>
      <w:bCs/>
      <w:sz w:val="32"/>
      <w:szCs w:val="28"/>
    </w:rPr>
  </w:style>
  <w:style w:type="paragraph" w:customStyle="1" w:styleId="TabelleAufzhlungEbene1">
    <w:name w:val="Tabelle Aufzählung Ebene 1"/>
    <w:basedOn w:val="Textkrper"/>
    <w:rsid w:val="00132067"/>
    <w:pPr>
      <w:numPr>
        <w:numId w:val="20"/>
      </w:numPr>
      <w:tabs>
        <w:tab w:val="clear" w:pos="360"/>
        <w:tab w:val="num" w:pos="284"/>
      </w:tabs>
      <w:spacing w:before="40" w:after="40"/>
      <w:jc w:val="left"/>
    </w:pPr>
    <w:rPr>
      <w:sz w:val="20"/>
    </w:rPr>
  </w:style>
  <w:style w:type="paragraph" w:customStyle="1" w:styleId="TabelleAufzhlungEbene2">
    <w:name w:val="Tabelle Aufzählung Ebene 2"/>
    <w:basedOn w:val="TabelleAufzhlungEbene1"/>
    <w:rsid w:val="00706929"/>
    <w:pPr>
      <w:numPr>
        <w:numId w:val="21"/>
      </w:numPr>
    </w:pPr>
  </w:style>
  <w:style w:type="paragraph" w:customStyle="1" w:styleId="TextkrperNummerierung">
    <w:name w:val="Textkörper Nummerierung"/>
    <w:basedOn w:val="Textkrper"/>
    <w:next w:val="TextkrperNumerierung"/>
    <w:rsid w:val="00132067"/>
    <w:pPr>
      <w:numPr>
        <w:numId w:val="22"/>
      </w:numPr>
    </w:pPr>
  </w:style>
  <w:style w:type="paragraph" w:styleId="Untertitel">
    <w:name w:val="Subtitle"/>
    <w:basedOn w:val="Standard"/>
    <w:qFormat/>
    <w:rsid w:val="00132067"/>
    <w:pPr>
      <w:spacing w:before="240" w:after="0"/>
      <w:jc w:val="center"/>
    </w:pPr>
    <w:rPr>
      <w:rFonts w:eastAsia="Arial Unicode MS" w:cs="Arial"/>
      <w:b/>
      <w:bCs/>
      <w:sz w:val="32"/>
      <w:szCs w:val="28"/>
    </w:rPr>
  </w:style>
  <w:style w:type="paragraph" w:customStyle="1" w:styleId="Verfahrenstext">
    <w:name w:val="Verfahrenstext"/>
    <w:basedOn w:val="Standard"/>
    <w:rsid w:val="00132067"/>
    <w:pPr>
      <w:spacing w:before="60" w:after="0"/>
      <w:ind w:left="340"/>
      <w:jc w:val="both"/>
    </w:pPr>
    <w:rPr>
      <w:rFonts w:ascii="Times New Roman" w:hAnsi="Times New Roman"/>
      <w:sz w:val="24"/>
      <w:szCs w:val="24"/>
    </w:rPr>
  </w:style>
  <w:style w:type="paragraph" w:styleId="Datum">
    <w:name w:val="Date"/>
    <w:basedOn w:val="Standard"/>
    <w:next w:val="Standard"/>
    <w:rsid w:val="00132067"/>
    <w:pPr>
      <w:spacing w:before="240"/>
      <w:jc w:val="center"/>
    </w:pPr>
    <w:rPr>
      <w:sz w:val="24"/>
    </w:rPr>
  </w:style>
  <w:style w:type="paragraph" w:customStyle="1" w:styleId="Fliesstext">
    <w:name w:val="Fliesstext"/>
    <w:basedOn w:val="Standard"/>
    <w:rsid w:val="00132067"/>
    <w:pPr>
      <w:spacing w:before="20"/>
      <w:ind w:left="567"/>
      <w:jc w:val="both"/>
    </w:pPr>
    <w:rPr>
      <w:lang w:eastAsia="en-US"/>
    </w:rPr>
  </w:style>
  <w:style w:type="paragraph" w:customStyle="1" w:styleId="Tabellenberschrift">
    <w:name w:val="Tabellenüberschrift"/>
    <w:basedOn w:val="Tabellentext"/>
    <w:rsid w:val="00132067"/>
    <w:pPr>
      <w:spacing w:before="20" w:after="0"/>
      <w:jc w:val="center"/>
    </w:pPr>
    <w:rPr>
      <w:b/>
      <w:lang w:eastAsia="en-US"/>
    </w:rPr>
  </w:style>
  <w:style w:type="paragraph" w:customStyle="1" w:styleId="Tabellenaufzhlung1Ebene">
    <w:name w:val="Tabellenaufzählung 1. Ebene"/>
    <w:basedOn w:val="Tabellentext"/>
    <w:rsid w:val="00132067"/>
    <w:pPr>
      <w:numPr>
        <w:numId w:val="24"/>
      </w:numPr>
      <w:spacing w:after="80"/>
    </w:pPr>
    <w:rPr>
      <w:lang w:eastAsia="en-US"/>
    </w:rPr>
  </w:style>
  <w:style w:type="paragraph" w:customStyle="1" w:styleId="Aufzhlung1Ebene">
    <w:name w:val="Aufzählung 1. Ebene"/>
    <w:basedOn w:val="Fliesstext"/>
    <w:rsid w:val="00132067"/>
    <w:pPr>
      <w:numPr>
        <w:numId w:val="27"/>
      </w:numPr>
      <w:spacing w:before="0" w:after="0"/>
      <w:ind w:left="2552" w:hanging="284"/>
      <w:jc w:val="left"/>
    </w:pPr>
    <w:rPr>
      <w:lang w:val="de-CH" w:eastAsia="de-DE"/>
    </w:rPr>
  </w:style>
  <w:style w:type="paragraph" w:customStyle="1" w:styleId="Marginalien">
    <w:name w:val="Marginalien"/>
    <w:basedOn w:val="Standard"/>
    <w:rsid w:val="00132067"/>
    <w:pPr>
      <w:framePr w:w="1701" w:hSpace="567" w:wrap="around" w:vAnchor="text" w:hAnchor="margin" w:y="1"/>
      <w:spacing w:after="0"/>
    </w:pPr>
    <w:rPr>
      <w:b/>
    </w:rPr>
  </w:style>
  <w:style w:type="paragraph" w:styleId="Verzeichnis8">
    <w:name w:val="toc 8"/>
    <w:basedOn w:val="Standard"/>
    <w:next w:val="Standard"/>
    <w:autoRedefine/>
    <w:semiHidden/>
    <w:rsid w:val="00132067"/>
    <w:pPr>
      <w:spacing w:after="0"/>
      <w:ind w:left="1540"/>
    </w:pPr>
  </w:style>
  <w:style w:type="table" w:styleId="Tabellengitternetz">
    <w:name w:val="Table Grid"/>
    <w:basedOn w:val="NormaleTabelle"/>
    <w:rsid w:val="00A817E7"/>
    <w:pPr>
      <w:spacing w:after="6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E9762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EB4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Projekte\L4B\PB_Vorlage_v5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17650-625C-4BC5-A12C-45C95BF2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PB_Vorlage_v5</Template>
  <TotalTime>0</TotalTime>
  <Pages>2</Pages>
  <Words>383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</vt:lpstr>
    </vt:vector>
  </TitlesOfParts>
  <Company>FACT Consulting</Company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</dc:title>
  <dc:creator>Johann Sauermann</dc:creator>
  <cp:lastModifiedBy>kr</cp:lastModifiedBy>
  <cp:revision>13</cp:revision>
  <cp:lastPrinted>2015-03-12T10:47:00Z</cp:lastPrinted>
  <dcterms:created xsi:type="dcterms:W3CDTF">2014-10-09T10:16:00Z</dcterms:created>
  <dcterms:modified xsi:type="dcterms:W3CDTF">2015-03-12T10:48:00Z</dcterms:modified>
</cp:coreProperties>
</file>