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DA8A" w14:textId="77777777" w:rsidR="003B25BD" w:rsidRDefault="003B25BD" w:rsidP="003B25BD">
      <w:pPr>
        <w:spacing w:after="0" w:line="276" w:lineRule="auto"/>
        <w:rPr>
          <w:rFonts w:cs="Segoe UI"/>
          <w:szCs w:val="20"/>
        </w:rPr>
      </w:pPr>
      <w:bookmarkStart w:id="0" w:name="_GoBack"/>
      <w:bookmarkEnd w:id="0"/>
    </w:p>
    <w:p w14:paraId="16E8B614" w14:textId="77777777" w:rsidR="004C049F" w:rsidRDefault="004C049F" w:rsidP="003B25BD">
      <w:pPr>
        <w:spacing w:after="0" w:line="276" w:lineRule="auto"/>
        <w:rPr>
          <w:rFonts w:cs="Segoe UI"/>
          <w:szCs w:val="20"/>
        </w:rPr>
      </w:pPr>
    </w:p>
    <w:p w14:paraId="789DDDDA" w14:textId="77777777" w:rsidR="004C049F" w:rsidRDefault="004C049F" w:rsidP="003B25BD">
      <w:pPr>
        <w:spacing w:after="0" w:line="276" w:lineRule="auto"/>
        <w:rPr>
          <w:rFonts w:cs="Segoe UI"/>
          <w:szCs w:val="20"/>
        </w:rPr>
      </w:pPr>
    </w:p>
    <w:p w14:paraId="5B54E410" w14:textId="77777777" w:rsidR="004C049F" w:rsidRDefault="004C049F" w:rsidP="003B25BD">
      <w:pPr>
        <w:spacing w:after="0" w:line="276" w:lineRule="auto"/>
        <w:rPr>
          <w:rFonts w:cs="Segoe UI"/>
          <w:szCs w:val="20"/>
        </w:rPr>
      </w:pPr>
    </w:p>
    <w:p w14:paraId="62BE1AFE" w14:textId="77777777" w:rsidR="004C049F" w:rsidRDefault="004C049F" w:rsidP="003B25BD">
      <w:pPr>
        <w:spacing w:after="0" w:line="276" w:lineRule="auto"/>
        <w:rPr>
          <w:rFonts w:cs="Segoe UI"/>
          <w:szCs w:val="20"/>
        </w:rPr>
      </w:pPr>
    </w:p>
    <w:p w14:paraId="321E72AB" w14:textId="77777777" w:rsidR="004C049F" w:rsidRDefault="004C049F" w:rsidP="003B25BD">
      <w:pPr>
        <w:spacing w:after="0" w:line="276" w:lineRule="auto"/>
        <w:rPr>
          <w:rFonts w:cs="Segoe UI"/>
          <w:szCs w:val="20"/>
        </w:rPr>
      </w:pPr>
    </w:p>
    <w:p w14:paraId="5521CF47" w14:textId="77777777" w:rsidR="004C049F" w:rsidRDefault="004C049F" w:rsidP="003B25BD">
      <w:pPr>
        <w:spacing w:after="0" w:line="276" w:lineRule="auto"/>
        <w:rPr>
          <w:rFonts w:cs="Segoe UI"/>
          <w:szCs w:val="20"/>
        </w:rPr>
      </w:pPr>
    </w:p>
    <w:p w14:paraId="0D19C9BD" w14:textId="77777777" w:rsidR="004C049F" w:rsidRDefault="004C049F" w:rsidP="003B25BD">
      <w:pPr>
        <w:spacing w:after="0" w:line="276" w:lineRule="auto"/>
        <w:rPr>
          <w:rFonts w:cs="Segoe UI"/>
          <w:szCs w:val="20"/>
        </w:rPr>
      </w:pPr>
    </w:p>
    <w:p w14:paraId="315CFD33" w14:textId="77777777" w:rsidR="004C049F" w:rsidRPr="004C049F" w:rsidRDefault="004C049F" w:rsidP="004C049F">
      <w:pPr>
        <w:spacing w:after="0" w:line="276" w:lineRule="auto"/>
        <w:jc w:val="center"/>
        <w:rPr>
          <w:rFonts w:cs="Segoe UI"/>
          <w:sz w:val="36"/>
          <w:szCs w:val="20"/>
        </w:rPr>
      </w:pPr>
      <w:r w:rsidRPr="004C049F">
        <w:rPr>
          <w:rFonts w:cs="Segoe UI"/>
          <w:sz w:val="36"/>
          <w:szCs w:val="20"/>
        </w:rPr>
        <w:t>Freiwillige Feuerwehr</w:t>
      </w:r>
    </w:p>
    <w:p w14:paraId="576A6771" w14:textId="77777777" w:rsidR="004C049F" w:rsidRDefault="004C049F" w:rsidP="004C049F">
      <w:pPr>
        <w:spacing w:after="0" w:line="276" w:lineRule="auto"/>
        <w:jc w:val="center"/>
        <w:rPr>
          <w:rFonts w:cs="Segoe UI"/>
          <w:sz w:val="40"/>
          <w:szCs w:val="20"/>
        </w:rPr>
      </w:pPr>
    </w:p>
    <w:p w14:paraId="280F32B1" w14:textId="77777777" w:rsidR="004C049F" w:rsidRDefault="004C049F" w:rsidP="004C049F">
      <w:pPr>
        <w:tabs>
          <w:tab w:val="left" w:pos="567"/>
          <w:tab w:val="right" w:leader="underscore" w:pos="8505"/>
        </w:tabs>
        <w:spacing w:after="0" w:line="276" w:lineRule="auto"/>
        <w:rPr>
          <w:rFonts w:cs="Segoe UI"/>
          <w:sz w:val="40"/>
          <w:szCs w:val="20"/>
        </w:rPr>
      </w:pPr>
      <w:r>
        <w:rPr>
          <w:rFonts w:cs="Segoe UI"/>
          <w:sz w:val="40"/>
          <w:szCs w:val="20"/>
        </w:rPr>
        <w:tab/>
      </w:r>
      <w:r>
        <w:rPr>
          <w:rFonts w:cs="Segoe UI"/>
          <w:sz w:val="40"/>
          <w:szCs w:val="20"/>
        </w:rPr>
        <w:tab/>
      </w:r>
    </w:p>
    <w:p w14:paraId="6A188591" w14:textId="77777777" w:rsidR="004C049F" w:rsidRDefault="004C049F" w:rsidP="004C049F">
      <w:pPr>
        <w:tabs>
          <w:tab w:val="left" w:pos="1134"/>
          <w:tab w:val="right" w:leader="underscore" w:pos="7938"/>
        </w:tabs>
        <w:spacing w:after="0" w:line="276" w:lineRule="auto"/>
        <w:rPr>
          <w:rFonts w:cs="Segoe UI"/>
          <w:sz w:val="40"/>
          <w:szCs w:val="20"/>
        </w:rPr>
      </w:pPr>
    </w:p>
    <w:p w14:paraId="49C900A3" w14:textId="77777777" w:rsidR="004C049F" w:rsidRDefault="004C049F" w:rsidP="004C049F">
      <w:pPr>
        <w:tabs>
          <w:tab w:val="left" w:pos="1134"/>
          <w:tab w:val="right" w:leader="underscore" w:pos="7938"/>
        </w:tabs>
        <w:spacing w:after="0" w:line="276" w:lineRule="auto"/>
        <w:rPr>
          <w:rFonts w:cs="Segoe UI"/>
          <w:sz w:val="40"/>
          <w:szCs w:val="20"/>
        </w:rPr>
      </w:pPr>
    </w:p>
    <w:p w14:paraId="3F2A5BCF" w14:textId="77777777" w:rsidR="004C049F" w:rsidRDefault="004C049F" w:rsidP="004C049F">
      <w:pPr>
        <w:tabs>
          <w:tab w:val="left" w:pos="1134"/>
          <w:tab w:val="right" w:leader="underscore" w:pos="7938"/>
        </w:tabs>
        <w:spacing w:after="0" w:line="276" w:lineRule="auto"/>
        <w:rPr>
          <w:rFonts w:cs="Segoe UI"/>
          <w:sz w:val="40"/>
          <w:szCs w:val="20"/>
        </w:rPr>
      </w:pPr>
    </w:p>
    <w:p w14:paraId="5710F1EF" w14:textId="77777777" w:rsidR="004C049F" w:rsidRPr="00365921" w:rsidRDefault="004C049F" w:rsidP="004C049F">
      <w:pPr>
        <w:tabs>
          <w:tab w:val="left" w:pos="1134"/>
          <w:tab w:val="right" w:leader="underscore" w:pos="7938"/>
        </w:tabs>
        <w:spacing w:after="0" w:line="276" w:lineRule="auto"/>
        <w:jc w:val="center"/>
        <w:rPr>
          <w:rFonts w:cs="Segoe UI"/>
          <w:b/>
          <w:sz w:val="56"/>
          <w:szCs w:val="20"/>
        </w:rPr>
      </w:pPr>
      <w:r w:rsidRPr="00365921">
        <w:rPr>
          <w:rFonts w:cs="Segoe UI"/>
          <w:b/>
          <w:sz w:val="56"/>
          <w:szCs w:val="20"/>
        </w:rPr>
        <w:t>Verzeichnis von</w:t>
      </w:r>
    </w:p>
    <w:p w14:paraId="401E4094" w14:textId="77777777" w:rsidR="00365921" w:rsidRPr="00365921" w:rsidRDefault="00365921" w:rsidP="004C049F">
      <w:pPr>
        <w:tabs>
          <w:tab w:val="left" w:pos="1134"/>
          <w:tab w:val="right" w:leader="underscore" w:pos="7938"/>
        </w:tabs>
        <w:spacing w:after="0" w:line="276" w:lineRule="auto"/>
        <w:jc w:val="center"/>
        <w:rPr>
          <w:rFonts w:cs="Segoe UI"/>
          <w:b/>
          <w:sz w:val="56"/>
          <w:szCs w:val="20"/>
        </w:rPr>
      </w:pPr>
      <w:r w:rsidRPr="00365921">
        <w:rPr>
          <w:rFonts w:cs="Segoe UI"/>
          <w:b/>
          <w:sz w:val="56"/>
          <w:szCs w:val="20"/>
        </w:rPr>
        <w:t>Verarbeitungstätigkeiten</w:t>
      </w:r>
    </w:p>
    <w:p w14:paraId="63A0570A" w14:textId="77777777" w:rsidR="00365921" w:rsidRPr="00365921" w:rsidRDefault="00365921" w:rsidP="004C049F">
      <w:pPr>
        <w:tabs>
          <w:tab w:val="left" w:pos="1134"/>
          <w:tab w:val="right" w:leader="underscore" w:pos="7938"/>
        </w:tabs>
        <w:spacing w:after="0" w:line="276" w:lineRule="auto"/>
        <w:jc w:val="center"/>
        <w:rPr>
          <w:rFonts w:cs="Segoe UI"/>
          <w:b/>
          <w:sz w:val="56"/>
          <w:szCs w:val="20"/>
        </w:rPr>
      </w:pPr>
      <w:r w:rsidRPr="00365921">
        <w:rPr>
          <w:rFonts w:cs="Segoe UI"/>
          <w:b/>
          <w:sz w:val="56"/>
          <w:szCs w:val="20"/>
        </w:rPr>
        <w:t>gem. Artikel 30 Abs 1</w:t>
      </w:r>
    </w:p>
    <w:p w14:paraId="1937FC58" w14:textId="77777777" w:rsidR="00365921" w:rsidRPr="00365921" w:rsidRDefault="00365921" w:rsidP="004C049F">
      <w:pPr>
        <w:tabs>
          <w:tab w:val="left" w:pos="1134"/>
          <w:tab w:val="right" w:leader="underscore" w:pos="7938"/>
        </w:tabs>
        <w:spacing w:after="0" w:line="276" w:lineRule="auto"/>
        <w:jc w:val="center"/>
        <w:rPr>
          <w:rFonts w:cs="Segoe UI"/>
          <w:b/>
          <w:sz w:val="56"/>
          <w:szCs w:val="20"/>
        </w:rPr>
      </w:pPr>
      <w:r w:rsidRPr="00365921">
        <w:rPr>
          <w:rFonts w:cs="Segoe UI"/>
          <w:b/>
          <w:sz w:val="56"/>
          <w:szCs w:val="20"/>
        </w:rPr>
        <w:t>Datenschutz-</w:t>
      </w:r>
    </w:p>
    <w:p w14:paraId="13D86A0D" w14:textId="77777777" w:rsidR="00365921" w:rsidRDefault="00365921" w:rsidP="004C049F">
      <w:pPr>
        <w:tabs>
          <w:tab w:val="left" w:pos="1134"/>
          <w:tab w:val="right" w:leader="underscore" w:pos="7938"/>
        </w:tabs>
        <w:spacing w:after="0" w:line="276" w:lineRule="auto"/>
        <w:jc w:val="center"/>
        <w:rPr>
          <w:rFonts w:cs="Segoe UI"/>
          <w:b/>
          <w:sz w:val="56"/>
          <w:szCs w:val="20"/>
        </w:rPr>
      </w:pPr>
      <w:r w:rsidRPr="00365921">
        <w:rPr>
          <w:rFonts w:cs="Segoe UI"/>
          <w:b/>
          <w:sz w:val="56"/>
          <w:szCs w:val="20"/>
        </w:rPr>
        <w:t>Grundverordnung</w:t>
      </w:r>
    </w:p>
    <w:p w14:paraId="70694365" w14:textId="77777777" w:rsidR="00365921" w:rsidRPr="00365921" w:rsidRDefault="00365921" w:rsidP="00365921">
      <w:pPr>
        <w:rPr>
          <w:rFonts w:cs="Segoe UI"/>
          <w:sz w:val="24"/>
          <w:szCs w:val="20"/>
        </w:rPr>
      </w:pPr>
      <w:r w:rsidRPr="00365921">
        <w:rPr>
          <w:rFonts w:cs="Segoe UI"/>
          <w:sz w:val="56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090"/>
      </w:tblGrid>
      <w:tr w:rsidR="00365921" w14:paraId="15F7EA4E" w14:textId="77777777" w:rsidTr="0020051D">
        <w:trPr>
          <w:trHeight w:val="340"/>
        </w:trPr>
        <w:tc>
          <w:tcPr>
            <w:tcW w:w="9062" w:type="dxa"/>
            <w:gridSpan w:val="3"/>
            <w:vAlign w:val="center"/>
          </w:tcPr>
          <w:p w14:paraId="114B6F42" w14:textId="77777777" w:rsidR="00365921" w:rsidRPr="0020051D" w:rsidRDefault="00365921" w:rsidP="0020051D">
            <w:pPr>
              <w:rPr>
                <w:rFonts w:cs="Segoe UI"/>
                <w:b/>
                <w:szCs w:val="20"/>
              </w:rPr>
            </w:pPr>
            <w:r w:rsidRPr="0020051D">
              <w:rPr>
                <w:rFonts w:cs="Segoe UI"/>
                <w:b/>
                <w:szCs w:val="20"/>
              </w:rPr>
              <w:lastRenderedPageBreak/>
              <w:t>1. Allgemein</w:t>
            </w:r>
          </w:p>
        </w:tc>
      </w:tr>
      <w:tr w:rsidR="00365921" w14:paraId="7192722B" w14:textId="77777777" w:rsidTr="0020051D">
        <w:trPr>
          <w:trHeight w:val="340"/>
        </w:trPr>
        <w:tc>
          <w:tcPr>
            <w:tcW w:w="9062" w:type="dxa"/>
            <w:gridSpan w:val="3"/>
            <w:vAlign w:val="center"/>
          </w:tcPr>
          <w:p w14:paraId="62E47612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  <w:r w:rsidRPr="00365921">
              <w:rPr>
                <w:rFonts w:cs="Segoe UI"/>
                <w:szCs w:val="20"/>
              </w:rPr>
              <w:t>Dieser allgemeine Teil ist beim Verzeichnis von Verarbeitungstätigkeiten einmal als Deckblatt zu verwenden</w:t>
            </w:r>
          </w:p>
        </w:tc>
      </w:tr>
      <w:tr w:rsidR="00365921" w14:paraId="2A4DB4D1" w14:textId="77777777" w:rsidTr="0020051D">
        <w:trPr>
          <w:trHeight w:val="340"/>
        </w:trPr>
        <w:tc>
          <w:tcPr>
            <w:tcW w:w="9062" w:type="dxa"/>
            <w:gridSpan w:val="3"/>
            <w:vAlign w:val="center"/>
          </w:tcPr>
          <w:p w14:paraId="1A32CF76" w14:textId="77777777" w:rsidR="00365921" w:rsidRPr="0020051D" w:rsidRDefault="00365921" w:rsidP="0020051D">
            <w:pPr>
              <w:rPr>
                <w:rFonts w:cs="Segoe UI"/>
                <w:b/>
                <w:szCs w:val="20"/>
              </w:rPr>
            </w:pPr>
            <w:r w:rsidRPr="0020051D">
              <w:rPr>
                <w:rFonts w:cs="Segoe UI"/>
                <w:b/>
                <w:szCs w:val="20"/>
              </w:rPr>
              <w:t>1.1 Angaben zum Verantwortlichen – Im Regelfall die Feuerwehr</w:t>
            </w:r>
          </w:p>
        </w:tc>
      </w:tr>
      <w:tr w:rsidR="00365921" w14:paraId="57A31186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021E6C54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2E810B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Name</w:t>
            </w:r>
          </w:p>
        </w:tc>
        <w:tc>
          <w:tcPr>
            <w:tcW w:w="6090" w:type="dxa"/>
            <w:vAlign w:val="center"/>
          </w:tcPr>
          <w:p w14:paraId="67197B7B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</w:tr>
      <w:tr w:rsidR="00365921" w14:paraId="7DBB3A22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25E4147A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F25B25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Straße</w:t>
            </w:r>
          </w:p>
        </w:tc>
        <w:tc>
          <w:tcPr>
            <w:tcW w:w="6090" w:type="dxa"/>
            <w:vAlign w:val="center"/>
          </w:tcPr>
          <w:p w14:paraId="219F7794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</w:tr>
      <w:tr w:rsidR="00365921" w14:paraId="4829656F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12B23499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988A00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Postleitzahl</w:t>
            </w:r>
          </w:p>
        </w:tc>
        <w:tc>
          <w:tcPr>
            <w:tcW w:w="6090" w:type="dxa"/>
            <w:vAlign w:val="center"/>
          </w:tcPr>
          <w:p w14:paraId="4BF31996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</w:tr>
      <w:tr w:rsidR="00365921" w14:paraId="27FBA0C7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77253A46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397F4C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Ort</w:t>
            </w:r>
          </w:p>
        </w:tc>
        <w:tc>
          <w:tcPr>
            <w:tcW w:w="6090" w:type="dxa"/>
            <w:vAlign w:val="center"/>
          </w:tcPr>
          <w:p w14:paraId="3AD567CB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</w:tr>
      <w:tr w:rsidR="00365921" w14:paraId="0010100C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7B53B773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B1A9B7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Telefon</w:t>
            </w:r>
          </w:p>
        </w:tc>
        <w:tc>
          <w:tcPr>
            <w:tcW w:w="6090" w:type="dxa"/>
            <w:vAlign w:val="center"/>
          </w:tcPr>
          <w:p w14:paraId="1BC8C3E6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</w:tr>
      <w:tr w:rsidR="00365921" w14:paraId="7CC061CA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03444666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4D66B5" w14:textId="77777777" w:rsidR="00365921" w:rsidRDefault="0036592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E-Mail-Adresse</w:t>
            </w:r>
          </w:p>
        </w:tc>
        <w:tc>
          <w:tcPr>
            <w:tcW w:w="6090" w:type="dxa"/>
            <w:vAlign w:val="center"/>
          </w:tcPr>
          <w:p w14:paraId="4D6A2954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</w:tr>
      <w:tr w:rsidR="00365921" w14:paraId="08E0221E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7B748042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696A2C" w14:textId="77777777" w:rsidR="00365921" w:rsidRDefault="0036592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Internet Adresse</w:t>
            </w:r>
          </w:p>
        </w:tc>
        <w:tc>
          <w:tcPr>
            <w:tcW w:w="6090" w:type="dxa"/>
            <w:vAlign w:val="center"/>
          </w:tcPr>
          <w:p w14:paraId="4A1B001D" w14:textId="77777777" w:rsidR="00365921" w:rsidRPr="00365921" w:rsidRDefault="00365921" w:rsidP="0020051D">
            <w:pPr>
              <w:rPr>
                <w:rFonts w:cs="Segoe UI"/>
                <w:szCs w:val="20"/>
              </w:rPr>
            </w:pPr>
          </w:p>
        </w:tc>
      </w:tr>
      <w:tr w:rsidR="00365921" w14:paraId="4EFD37F9" w14:textId="77777777" w:rsidTr="0020051D">
        <w:trPr>
          <w:trHeight w:val="340"/>
        </w:trPr>
        <w:tc>
          <w:tcPr>
            <w:tcW w:w="9062" w:type="dxa"/>
            <w:gridSpan w:val="3"/>
            <w:vAlign w:val="center"/>
          </w:tcPr>
          <w:p w14:paraId="19899A9D" w14:textId="77777777" w:rsidR="00365921" w:rsidRPr="0020051D" w:rsidRDefault="00365921" w:rsidP="0020051D">
            <w:pPr>
              <w:rPr>
                <w:rFonts w:cs="Segoe UI"/>
                <w:b/>
                <w:szCs w:val="20"/>
              </w:rPr>
            </w:pPr>
            <w:r w:rsidRPr="0020051D">
              <w:rPr>
                <w:rFonts w:cs="Segoe UI"/>
                <w:b/>
                <w:szCs w:val="20"/>
              </w:rPr>
              <w:t>1.2 Angaben zum Vertreter des Verantwortlichen – Im Regelfall der Feuerwehrkommandant</w:t>
            </w:r>
          </w:p>
        </w:tc>
      </w:tr>
      <w:tr w:rsidR="0020051D" w14:paraId="09EF122F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63593B79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4B8000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Titel, Name</w:t>
            </w:r>
          </w:p>
        </w:tc>
        <w:tc>
          <w:tcPr>
            <w:tcW w:w="6090" w:type="dxa"/>
            <w:vAlign w:val="center"/>
          </w:tcPr>
          <w:p w14:paraId="787A612E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28CFC974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33993AEA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75F26F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Funktion</w:t>
            </w:r>
          </w:p>
        </w:tc>
        <w:tc>
          <w:tcPr>
            <w:tcW w:w="6090" w:type="dxa"/>
            <w:vAlign w:val="center"/>
          </w:tcPr>
          <w:p w14:paraId="7FE2547A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67DA545F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467027CE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B3DA4F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Straße</w:t>
            </w:r>
          </w:p>
        </w:tc>
        <w:tc>
          <w:tcPr>
            <w:tcW w:w="6090" w:type="dxa"/>
            <w:vAlign w:val="center"/>
          </w:tcPr>
          <w:p w14:paraId="29CAE5B0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712000D5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3DE3ACA2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62A0CF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Postleitzahl</w:t>
            </w:r>
          </w:p>
        </w:tc>
        <w:tc>
          <w:tcPr>
            <w:tcW w:w="6090" w:type="dxa"/>
            <w:vAlign w:val="center"/>
          </w:tcPr>
          <w:p w14:paraId="7CC01CDB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3A77B7CA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73CCCE35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0FB793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Ort</w:t>
            </w:r>
          </w:p>
        </w:tc>
        <w:tc>
          <w:tcPr>
            <w:tcW w:w="6090" w:type="dxa"/>
            <w:vAlign w:val="center"/>
          </w:tcPr>
          <w:p w14:paraId="5D0240AB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116CB4D6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1DD287CB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B02E32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Telefon</w:t>
            </w:r>
          </w:p>
        </w:tc>
        <w:tc>
          <w:tcPr>
            <w:tcW w:w="6090" w:type="dxa"/>
            <w:vAlign w:val="center"/>
          </w:tcPr>
          <w:p w14:paraId="71E8F786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6CD6E067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1262319D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160C88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E-Mail-Adresse</w:t>
            </w:r>
          </w:p>
        </w:tc>
        <w:tc>
          <w:tcPr>
            <w:tcW w:w="6090" w:type="dxa"/>
            <w:vAlign w:val="center"/>
          </w:tcPr>
          <w:p w14:paraId="54EB9599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614E8371" w14:textId="77777777" w:rsidTr="0020051D">
        <w:trPr>
          <w:trHeight w:val="340"/>
        </w:trPr>
        <w:tc>
          <w:tcPr>
            <w:tcW w:w="9062" w:type="dxa"/>
            <w:gridSpan w:val="3"/>
            <w:vAlign w:val="center"/>
          </w:tcPr>
          <w:p w14:paraId="0A6BB6BF" w14:textId="77777777" w:rsidR="0020051D" w:rsidRPr="0020051D" w:rsidRDefault="0020051D" w:rsidP="0020051D">
            <w:pPr>
              <w:rPr>
                <w:rFonts w:cs="Segoe UI"/>
                <w:b/>
                <w:szCs w:val="20"/>
              </w:rPr>
            </w:pPr>
            <w:r w:rsidRPr="0020051D">
              <w:rPr>
                <w:rFonts w:cs="Segoe UI"/>
                <w:b/>
                <w:szCs w:val="20"/>
              </w:rPr>
              <w:t>1.3 Angaben zum Datenschutzbeauftragten</w:t>
            </w:r>
          </w:p>
        </w:tc>
      </w:tr>
      <w:tr w:rsidR="0020051D" w14:paraId="4EB801A2" w14:textId="77777777" w:rsidTr="0020051D">
        <w:trPr>
          <w:trHeight w:val="340"/>
        </w:trPr>
        <w:sdt>
          <w:sdtPr>
            <w:rPr>
              <w:rFonts w:cs="Segoe UI"/>
              <w:szCs w:val="20"/>
            </w:rPr>
            <w:id w:val="64818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C157FE3" w14:textId="5B71DDC4" w:rsidR="0020051D" w:rsidRPr="0020051D" w:rsidRDefault="000C6DC6" w:rsidP="005224B6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14:paraId="7FD7E846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Nein</w:t>
            </w:r>
          </w:p>
        </w:tc>
        <w:tc>
          <w:tcPr>
            <w:tcW w:w="6090" w:type="dxa"/>
            <w:vAlign w:val="center"/>
          </w:tcPr>
          <w:p w14:paraId="18F6CA35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696DD546" w14:textId="77777777" w:rsidTr="0020051D">
        <w:trPr>
          <w:trHeight w:val="340"/>
        </w:trPr>
        <w:sdt>
          <w:sdtPr>
            <w:rPr>
              <w:rFonts w:cs="Segoe UI"/>
              <w:szCs w:val="20"/>
            </w:rPr>
            <w:id w:val="-94453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04238E67" w14:textId="1B2C821D" w:rsidR="0020051D" w:rsidRPr="0020051D" w:rsidRDefault="005224B6" w:rsidP="005224B6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14:paraId="631AC422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Ja</w:t>
            </w:r>
          </w:p>
        </w:tc>
        <w:tc>
          <w:tcPr>
            <w:tcW w:w="6090" w:type="dxa"/>
            <w:vAlign w:val="center"/>
          </w:tcPr>
          <w:p w14:paraId="14E32778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38CABDC7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359BBE7D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E79601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Titel, Name</w:t>
            </w:r>
          </w:p>
        </w:tc>
        <w:tc>
          <w:tcPr>
            <w:tcW w:w="6090" w:type="dxa"/>
            <w:vAlign w:val="center"/>
          </w:tcPr>
          <w:p w14:paraId="797280F9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5674F6E3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54DF55BB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E8C9FE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Straße</w:t>
            </w:r>
          </w:p>
        </w:tc>
        <w:tc>
          <w:tcPr>
            <w:tcW w:w="6090" w:type="dxa"/>
            <w:vAlign w:val="center"/>
          </w:tcPr>
          <w:p w14:paraId="7B99CDB1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17050E95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60303868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F0D4BC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Postleitzahl</w:t>
            </w:r>
          </w:p>
        </w:tc>
        <w:tc>
          <w:tcPr>
            <w:tcW w:w="6090" w:type="dxa"/>
            <w:vAlign w:val="center"/>
          </w:tcPr>
          <w:p w14:paraId="161DF9CE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065211E2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380D2D31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8B7A14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Ort</w:t>
            </w:r>
          </w:p>
        </w:tc>
        <w:tc>
          <w:tcPr>
            <w:tcW w:w="6090" w:type="dxa"/>
            <w:vAlign w:val="center"/>
          </w:tcPr>
          <w:p w14:paraId="3DD743D5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2303C77F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1584B3DE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F4F7EF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Telefon</w:t>
            </w:r>
          </w:p>
        </w:tc>
        <w:tc>
          <w:tcPr>
            <w:tcW w:w="6090" w:type="dxa"/>
            <w:vAlign w:val="center"/>
          </w:tcPr>
          <w:p w14:paraId="36D84CB7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24E1E3B2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630923C2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ADB466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E-Mail-Adresse</w:t>
            </w:r>
          </w:p>
        </w:tc>
        <w:tc>
          <w:tcPr>
            <w:tcW w:w="6090" w:type="dxa"/>
            <w:vAlign w:val="center"/>
          </w:tcPr>
          <w:p w14:paraId="52EE8E9C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6938DEBD" w14:textId="77777777" w:rsidTr="0020051D">
        <w:trPr>
          <w:trHeight w:val="340"/>
        </w:trPr>
        <w:tc>
          <w:tcPr>
            <w:tcW w:w="9062" w:type="dxa"/>
            <w:gridSpan w:val="3"/>
            <w:vAlign w:val="center"/>
          </w:tcPr>
          <w:p w14:paraId="08E8E228" w14:textId="77777777" w:rsidR="0020051D" w:rsidRPr="0020051D" w:rsidRDefault="0020051D" w:rsidP="0020051D">
            <w:pPr>
              <w:rPr>
                <w:rFonts w:cs="Segoe UI"/>
                <w:b/>
                <w:szCs w:val="20"/>
              </w:rPr>
            </w:pPr>
            <w:r w:rsidRPr="0020051D">
              <w:rPr>
                <w:rFonts w:cs="Segoe UI"/>
                <w:b/>
                <w:szCs w:val="20"/>
              </w:rPr>
              <w:t>1.4 Angaben zur verantwortlichen Fachabteilung</w:t>
            </w:r>
          </w:p>
        </w:tc>
      </w:tr>
      <w:tr w:rsidR="0020051D" w14:paraId="0C19FC95" w14:textId="77777777" w:rsidTr="0020051D">
        <w:trPr>
          <w:trHeight w:val="340"/>
        </w:trPr>
        <w:sdt>
          <w:sdtPr>
            <w:rPr>
              <w:rFonts w:cs="Segoe UI"/>
              <w:szCs w:val="20"/>
            </w:rPr>
            <w:id w:val="-127755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5C5DA11" w14:textId="7EBE2609" w:rsidR="0020051D" w:rsidRPr="0020051D" w:rsidRDefault="005224B6" w:rsidP="005224B6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14:paraId="524B9D1C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Nein</w:t>
            </w:r>
          </w:p>
        </w:tc>
        <w:tc>
          <w:tcPr>
            <w:tcW w:w="6090" w:type="dxa"/>
            <w:vAlign w:val="center"/>
          </w:tcPr>
          <w:p w14:paraId="39D71A55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7C4F2B23" w14:textId="77777777" w:rsidTr="0020051D">
        <w:trPr>
          <w:trHeight w:val="340"/>
        </w:trPr>
        <w:sdt>
          <w:sdtPr>
            <w:rPr>
              <w:rFonts w:cs="Segoe UI"/>
              <w:szCs w:val="20"/>
            </w:rPr>
            <w:id w:val="-191099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5BFBA177" w14:textId="625436EA" w:rsidR="0020051D" w:rsidRPr="0020051D" w:rsidRDefault="005224B6" w:rsidP="005224B6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14:paraId="5F6E3B0E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Ja</w:t>
            </w:r>
          </w:p>
        </w:tc>
        <w:tc>
          <w:tcPr>
            <w:tcW w:w="6090" w:type="dxa"/>
            <w:vAlign w:val="center"/>
          </w:tcPr>
          <w:p w14:paraId="22DC6659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66F414E5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0436D082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E9C931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Name</w:t>
            </w:r>
          </w:p>
        </w:tc>
        <w:tc>
          <w:tcPr>
            <w:tcW w:w="6090" w:type="dxa"/>
            <w:vAlign w:val="center"/>
          </w:tcPr>
          <w:p w14:paraId="34D83EF5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3D75FD99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3CD27181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59334F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Straße</w:t>
            </w:r>
          </w:p>
        </w:tc>
        <w:tc>
          <w:tcPr>
            <w:tcW w:w="6090" w:type="dxa"/>
            <w:vAlign w:val="center"/>
          </w:tcPr>
          <w:p w14:paraId="2912488C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4DC09A22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728EAF25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E2131A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Postleitzahl</w:t>
            </w:r>
          </w:p>
        </w:tc>
        <w:tc>
          <w:tcPr>
            <w:tcW w:w="6090" w:type="dxa"/>
            <w:vAlign w:val="center"/>
          </w:tcPr>
          <w:p w14:paraId="0A03C59C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16778139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70E5E77C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EE77C8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Ort</w:t>
            </w:r>
          </w:p>
        </w:tc>
        <w:tc>
          <w:tcPr>
            <w:tcW w:w="6090" w:type="dxa"/>
            <w:vAlign w:val="center"/>
          </w:tcPr>
          <w:p w14:paraId="5D7617AF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77354E51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01A529B9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3E52A8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Telefon</w:t>
            </w:r>
          </w:p>
        </w:tc>
        <w:tc>
          <w:tcPr>
            <w:tcW w:w="6090" w:type="dxa"/>
            <w:vAlign w:val="center"/>
          </w:tcPr>
          <w:p w14:paraId="49F5D691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42ED7F95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530A6ADE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B2A0C9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E-Mail-Adresse</w:t>
            </w:r>
          </w:p>
        </w:tc>
        <w:tc>
          <w:tcPr>
            <w:tcW w:w="6090" w:type="dxa"/>
            <w:vAlign w:val="center"/>
          </w:tcPr>
          <w:p w14:paraId="4CCF2C90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  <w:tr w:rsidR="0020051D" w14:paraId="31EE4512" w14:textId="77777777" w:rsidTr="0020051D">
        <w:trPr>
          <w:trHeight w:val="340"/>
        </w:trPr>
        <w:tc>
          <w:tcPr>
            <w:tcW w:w="988" w:type="dxa"/>
            <w:vAlign w:val="center"/>
          </w:tcPr>
          <w:p w14:paraId="2C4446DB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5EFD39" w14:textId="77777777" w:rsidR="0020051D" w:rsidRDefault="0020051D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Internet-Adresse</w:t>
            </w:r>
          </w:p>
        </w:tc>
        <w:tc>
          <w:tcPr>
            <w:tcW w:w="6090" w:type="dxa"/>
            <w:vAlign w:val="center"/>
          </w:tcPr>
          <w:p w14:paraId="2125605B" w14:textId="77777777" w:rsidR="0020051D" w:rsidRPr="0020051D" w:rsidRDefault="0020051D" w:rsidP="0020051D">
            <w:pPr>
              <w:rPr>
                <w:rFonts w:cs="Segoe UI"/>
                <w:szCs w:val="20"/>
              </w:rPr>
            </w:pPr>
          </w:p>
        </w:tc>
      </w:tr>
    </w:tbl>
    <w:p w14:paraId="1CDC9E5B" w14:textId="77777777" w:rsidR="00365921" w:rsidRPr="00365921" w:rsidRDefault="00365921" w:rsidP="00365921">
      <w:pPr>
        <w:rPr>
          <w:rFonts w:cs="Segoe UI"/>
          <w:sz w:val="24"/>
          <w:szCs w:val="20"/>
        </w:rPr>
      </w:pPr>
    </w:p>
    <w:sectPr w:rsidR="00365921" w:rsidRPr="00365921" w:rsidSect="00A86CC5">
      <w:footerReference w:type="default" r:id="rId8"/>
      <w:headerReference w:type="first" r:id="rId9"/>
      <w:footerReference w:type="first" r:id="rId10"/>
      <w:pgSz w:w="11906" w:h="16838"/>
      <w:pgMar w:top="1639" w:right="1417" w:bottom="1134" w:left="1417" w:header="709" w:footer="8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7CC9" w14:textId="77777777" w:rsidR="005D2659" w:rsidRDefault="005D2659" w:rsidP="0060023C">
      <w:pPr>
        <w:spacing w:after="0" w:line="240" w:lineRule="auto"/>
      </w:pPr>
      <w:r>
        <w:separator/>
      </w:r>
    </w:p>
  </w:endnote>
  <w:endnote w:type="continuationSeparator" w:id="0">
    <w:p w14:paraId="4943DA37" w14:textId="77777777" w:rsidR="005D2659" w:rsidRDefault="005D2659" w:rsidP="006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1298" w14:textId="1CFB2383" w:rsidR="00365921" w:rsidRDefault="00582A42" w:rsidP="00365921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9020CA" wp14:editId="1D46E596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CBFD1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9020C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115.85pt;margin-top:794.7pt;width:111.6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" stroked="f">
              <v:textbox>
                <w:txbxContent>
                  <w:p w14:paraId="0AFCBFD1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E27D3D" wp14:editId="62EB6D84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F878A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E27D3D" id="Textfeld 9" o:spid="_x0000_s1027" type="#_x0000_t202" style="position:absolute;margin-left:115.85pt;margin-top:794.7pt;width:111.6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kzhQIAABY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" stroked="f">
              <v:textbox>
                <w:txbxContent>
                  <w:p w14:paraId="3D6F878A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D5516B" wp14:editId="1EA1685D">
              <wp:simplePos x="0" y="0"/>
              <wp:positionH relativeFrom="margin">
                <wp:align>right</wp:align>
              </wp:positionH>
              <wp:positionV relativeFrom="paragraph">
                <wp:posOffset>10093325</wp:posOffset>
              </wp:positionV>
              <wp:extent cx="1806575" cy="40957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B800C" w14:textId="77777777" w:rsidR="006153FD" w:rsidRPr="00684271" w:rsidRDefault="00A30E10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www.lfv-sbg.at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2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www.facebook.com/FeuerwehrverbandSalzburg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3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www.twitter.com/LFV_Salzburg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D5516B" id="Textfeld 8" o:spid="_x0000_s1028" type="#_x0000_t202" style="position:absolute;margin-left:91.05pt;margin-top:794.75pt;width:142.25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bygg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" stroked="f">
              <v:textbox>
                <w:txbxContent>
                  <w:p w14:paraId="3AEB800C" w14:textId="77777777" w:rsidR="006153FD" w:rsidRPr="00684271" w:rsidRDefault="000C6DC6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hyperlink r:id="rId4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www.lfv-sbg.at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5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www.facebook.com/FeuerwehrverbandSalzburg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6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www.twitter.com/LFV_Salzburg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2D803E" wp14:editId="399D96CD">
              <wp:simplePos x="0" y="0"/>
              <wp:positionH relativeFrom="margin">
                <wp:posOffset>3185795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0633D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T: +43 (0)662 / 828 122 – 0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F: +43 (0)662 / 828 122 – 32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M: post@lfv-sbg.at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2D803E" id="Textfeld 7" o:spid="_x0000_s1029" type="#_x0000_t202" style="position:absolute;margin-left:250.85pt;margin-top:794.7pt;width:111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" stroked="f">
              <v:textbox>
                <w:txbxContent>
                  <w:p w14:paraId="39C0633D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t>T: +43 (0)662 / 828 122 – 0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F: +43 (0)662 / 828 122 – 32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M: post@lfv-sbg.at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F0CDD" wp14:editId="6F8D64AE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561AC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AF0CDD" id="Textfeld 6" o:spid="_x0000_s1030" type="#_x0000_t202" style="position:absolute;margin-left:115.85pt;margin-top:794.7pt;width:111.6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l5hQIAABY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" stroked="f">
              <v:textbox>
                <w:txbxContent>
                  <w:p w14:paraId="729561AC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C64B8" wp14:editId="5990A3E9">
              <wp:simplePos x="0" y="0"/>
              <wp:positionH relativeFrom="margin">
                <wp:align>right</wp:align>
              </wp:positionH>
              <wp:positionV relativeFrom="paragraph">
                <wp:posOffset>10093325</wp:posOffset>
              </wp:positionV>
              <wp:extent cx="1806575" cy="40957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AD27" w14:textId="77777777" w:rsidR="006153FD" w:rsidRPr="00684271" w:rsidRDefault="00A30E10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hyperlink r:id="rId7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www.lfv-sbg.at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8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www.facebook.com/FeuerwehrverbandSalzburg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9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www.twitter.com/LFV_Salzburg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5C64B8" id="Textfeld 5" o:spid="_x0000_s1031" type="#_x0000_t202" style="position:absolute;margin-left:91.05pt;margin-top:794.75pt;width:142.25pt;height: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7oggIAABY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" stroked="f">
              <v:textbox>
                <w:txbxContent>
                  <w:p w14:paraId="555CAD27" w14:textId="77777777" w:rsidR="006153FD" w:rsidRPr="00684271" w:rsidRDefault="000C6DC6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hyperlink r:id="rId10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www.lfv-sbg.at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11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www.facebook.com/FeuerwehrverbandSalzburg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12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www.twitter.com/LFV_Salzburg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CFCE9" wp14:editId="4AAF3343">
              <wp:simplePos x="0" y="0"/>
              <wp:positionH relativeFrom="margin">
                <wp:posOffset>3185795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9DEC0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T: +43 (0)662 / 828 122 – 0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F: +43 (0)662 / 828 122 – 32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M: post@lfv-sbg.at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ECFCE9" id="Textfeld 4" o:spid="_x0000_s1032" type="#_x0000_t202" style="position:absolute;margin-left:250.85pt;margin-top:794.7pt;width:111.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" stroked="f">
              <v:textbox>
                <w:txbxContent>
                  <w:p w14:paraId="3E69DEC0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t>T: +43 (0)662 / 828 122 – 0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F: +43 (0)662 / 828 122 – 32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M: post@lfv-sbg.at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4E6928" wp14:editId="6124F8DF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C2B1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4E6928" id="Textfeld 3" o:spid="_x0000_s1033" type="#_x0000_t202" style="position:absolute;margin-left:115.85pt;margin-top:794.7pt;width:111.6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n2hgIAABY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" stroked="f">
              <v:textbox>
                <w:txbxContent>
                  <w:p w14:paraId="702CC2B1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1A7A">
      <w:t xml:space="preserve">Org. Nr.: 1.07.01 – </w:t>
    </w:r>
    <w:r w:rsidR="00365921">
      <w:t>Verzeichnis von Verarbeitungstätigkeiten</w:t>
    </w:r>
    <w:r w:rsidR="004B1A7A">
      <w:t>-</w:t>
    </w:r>
    <w:r w:rsidR="00365921">
      <w:t>Titelblatt</w:t>
    </w:r>
    <w:r w:rsidR="00365921">
      <w:tab/>
      <w:t xml:space="preserve">Seite </w:t>
    </w:r>
    <w:r w:rsidR="00365921">
      <w:fldChar w:fldCharType="begin"/>
    </w:r>
    <w:r w:rsidR="00365921">
      <w:instrText>PAGE   \* MERGEFORMAT</w:instrText>
    </w:r>
    <w:r w:rsidR="00365921">
      <w:fldChar w:fldCharType="separate"/>
    </w:r>
    <w:r w:rsidR="00A30E10" w:rsidRPr="00A30E10">
      <w:rPr>
        <w:noProof/>
        <w:lang w:val="de-DE"/>
      </w:rPr>
      <w:t>2</w:t>
    </w:r>
    <w:r w:rsidR="003659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3281" w14:textId="740DBBF4" w:rsidR="00365921" w:rsidRDefault="006153FD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79744" behindDoc="1" locked="0" layoutInCell="1" allowOverlap="1" wp14:anchorId="25429A4B" wp14:editId="0725E81F">
          <wp:simplePos x="0" y="0"/>
          <wp:positionH relativeFrom="column">
            <wp:posOffset>1057910</wp:posOffset>
          </wp:positionH>
          <wp:positionV relativeFrom="paragraph">
            <wp:posOffset>9972675</wp:posOffset>
          </wp:positionV>
          <wp:extent cx="5755005" cy="520065"/>
          <wp:effectExtent l="0" t="0" r="0" b="0"/>
          <wp:wrapNone/>
          <wp:docPr id="126" name="Grafik 126" descr="C:\Users\he\AppData\Local\Microsoft\Windows\INetCache\Content.Word\Fusszeile_LFKDO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he\AppData\Local\Microsoft\Windows\INetCache\Content.Word\Fusszeile_LFKDO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78720" behindDoc="1" locked="0" layoutInCell="1" allowOverlap="1" wp14:anchorId="54469B91" wp14:editId="33CAED42">
          <wp:simplePos x="0" y="0"/>
          <wp:positionH relativeFrom="column">
            <wp:posOffset>1057910</wp:posOffset>
          </wp:positionH>
          <wp:positionV relativeFrom="paragraph">
            <wp:posOffset>9972675</wp:posOffset>
          </wp:positionV>
          <wp:extent cx="5755005" cy="520065"/>
          <wp:effectExtent l="0" t="0" r="0" b="0"/>
          <wp:wrapNone/>
          <wp:docPr id="127" name="Grafik 127" descr="C:\Users\he\AppData\Local\Microsoft\Windows\INetCache\Content.Word\Fusszeile_LFKDO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e\AppData\Local\Microsoft\Windows\INetCache\Content.Word\Fusszeile_LFKDO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1A7A">
      <w:t xml:space="preserve">Org. Nr.: 1.07.01 – </w:t>
    </w:r>
    <w:r w:rsidR="00365921">
      <w:t>Verzeichnis</w:t>
    </w:r>
    <w:r w:rsidR="004B1A7A">
      <w:t xml:space="preserve"> </w:t>
    </w:r>
    <w:r w:rsidR="00365921">
      <w:t>von Verarbeitungstätigkeiten</w:t>
    </w:r>
    <w:r w:rsidR="004B1A7A">
      <w:t>-Titelblatt</w:t>
    </w:r>
    <w:r w:rsidR="00365921">
      <w:tab/>
      <w:t xml:space="preserve">Seite </w:t>
    </w:r>
    <w:r w:rsidR="00365921">
      <w:fldChar w:fldCharType="begin"/>
    </w:r>
    <w:r w:rsidR="00365921">
      <w:instrText>PAGE   \* MERGEFORMAT</w:instrText>
    </w:r>
    <w:r w:rsidR="00365921">
      <w:fldChar w:fldCharType="separate"/>
    </w:r>
    <w:r w:rsidR="00A30E10" w:rsidRPr="00A30E10">
      <w:rPr>
        <w:noProof/>
        <w:lang w:val="de-DE"/>
      </w:rPr>
      <w:t>1</w:t>
    </w:r>
    <w:r w:rsidR="003659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794C" w14:textId="77777777" w:rsidR="005D2659" w:rsidRDefault="005D2659" w:rsidP="0060023C">
      <w:pPr>
        <w:spacing w:after="0" w:line="240" w:lineRule="auto"/>
      </w:pPr>
      <w:r>
        <w:separator/>
      </w:r>
    </w:p>
  </w:footnote>
  <w:footnote w:type="continuationSeparator" w:id="0">
    <w:p w14:paraId="59EDBD58" w14:textId="77777777" w:rsidR="005D2659" w:rsidRDefault="005D2659" w:rsidP="0060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0B56" w14:textId="77777777" w:rsidR="006153FD" w:rsidRDefault="006153FD">
    <w:pPr>
      <w:pStyle w:val="Kopfzeile"/>
    </w:pPr>
    <w:r w:rsidRPr="00996240">
      <w:rPr>
        <w:rFonts w:cs="Segoe UI"/>
        <w:b/>
        <w:noProof/>
        <w:sz w:val="32"/>
        <w:lang w:eastAsia="de-AT"/>
      </w:rPr>
      <w:drawing>
        <wp:anchor distT="0" distB="0" distL="114300" distR="114300" simplePos="0" relativeHeight="251677696" behindDoc="1" locked="0" layoutInCell="1" allowOverlap="1" wp14:anchorId="626C7EF1" wp14:editId="774ECE05">
          <wp:simplePos x="0" y="0"/>
          <wp:positionH relativeFrom="column">
            <wp:posOffset>4241165</wp:posOffset>
          </wp:positionH>
          <wp:positionV relativeFrom="paragraph">
            <wp:posOffset>-200314</wp:posOffset>
          </wp:positionV>
          <wp:extent cx="1517650" cy="1108710"/>
          <wp:effectExtent l="0" t="0" r="6350" b="0"/>
          <wp:wrapNone/>
          <wp:docPr id="125" name="Bild 3" descr="C:\Users\he\AppData\Local\Microsoft\Windows\INetCache\Content.Word\Elemen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\AppData\Local\Microsoft\Windows\INetCache\Content.Word\Element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0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1CBC9B" w14:textId="213F1CDD" w:rsidR="006153FD" w:rsidRDefault="004C049F">
    <w:pPr>
      <w:pStyle w:val="Kopfzeile"/>
      <w:rPr>
        <w:rFonts w:cs="Segoe UI"/>
        <w:color w:val="717C80"/>
        <w:sz w:val="18"/>
      </w:rPr>
    </w:pPr>
    <w:r>
      <w:rPr>
        <w:rFonts w:cs="Segoe UI"/>
        <w:color w:val="717C80"/>
        <w:sz w:val="36"/>
      </w:rPr>
      <w:t>VERARBEITUNGSTÄTIGKEITEN DSGVO</w:t>
    </w:r>
    <w:r w:rsidR="006153FD">
      <w:rPr>
        <w:rFonts w:cs="Segoe UI"/>
        <w:color w:val="717C80"/>
        <w:sz w:val="36"/>
      </w:rPr>
      <w:br/>
    </w:r>
    <w:r w:rsidR="00235288">
      <w:rPr>
        <w:rFonts w:cs="Segoe UI"/>
        <w:color w:val="717C80"/>
        <w:sz w:val="18"/>
      </w:rPr>
      <w:fldChar w:fldCharType="begin"/>
    </w:r>
    <w:r w:rsidR="00235288">
      <w:rPr>
        <w:rFonts w:cs="Segoe UI"/>
        <w:color w:val="717C80"/>
        <w:sz w:val="18"/>
      </w:rPr>
      <w:instrText xml:space="preserve"> TIME \@ "d. MMMM yyyy" </w:instrText>
    </w:r>
    <w:r w:rsidR="00235288">
      <w:rPr>
        <w:rFonts w:cs="Segoe UI"/>
        <w:color w:val="717C80"/>
        <w:sz w:val="18"/>
      </w:rPr>
      <w:fldChar w:fldCharType="separate"/>
    </w:r>
    <w:r w:rsidR="00A30E10">
      <w:rPr>
        <w:rFonts w:cs="Segoe UI"/>
        <w:noProof/>
        <w:color w:val="717C80"/>
        <w:sz w:val="18"/>
      </w:rPr>
      <w:t>18. Mai 2018</w:t>
    </w:r>
    <w:r w:rsidR="00235288">
      <w:rPr>
        <w:rFonts w:cs="Segoe UI"/>
        <w:color w:val="717C80"/>
        <w:sz w:val="18"/>
      </w:rPr>
      <w:fldChar w:fldCharType="end"/>
    </w:r>
  </w:p>
  <w:p w14:paraId="6C7C6265" w14:textId="77777777" w:rsidR="00582A42" w:rsidRDefault="00582A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E00"/>
    <w:multiLevelType w:val="hybridMultilevel"/>
    <w:tmpl w:val="AF10A71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CD1"/>
    <w:multiLevelType w:val="hybridMultilevel"/>
    <w:tmpl w:val="70501D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FD3"/>
    <w:multiLevelType w:val="hybridMultilevel"/>
    <w:tmpl w:val="F0267B10"/>
    <w:lvl w:ilvl="0" w:tplc="BD0E784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9F4"/>
    <w:multiLevelType w:val="hybridMultilevel"/>
    <w:tmpl w:val="E7ECE7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911"/>
    <w:multiLevelType w:val="hybridMultilevel"/>
    <w:tmpl w:val="08ACF0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5B1"/>
    <w:multiLevelType w:val="hybridMultilevel"/>
    <w:tmpl w:val="0F78BF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D08C9"/>
    <w:multiLevelType w:val="hybridMultilevel"/>
    <w:tmpl w:val="5C302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4510"/>
    <w:multiLevelType w:val="hybridMultilevel"/>
    <w:tmpl w:val="7744E7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06C68"/>
    <w:multiLevelType w:val="hybridMultilevel"/>
    <w:tmpl w:val="2A567B48"/>
    <w:lvl w:ilvl="0" w:tplc="BD0E784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15DE"/>
    <w:multiLevelType w:val="hybridMultilevel"/>
    <w:tmpl w:val="78F48362"/>
    <w:lvl w:ilvl="0" w:tplc="FAFA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F5351"/>
    <w:multiLevelType w:val="hybridMultilevel"/>
    <w:tmpl w:val="0F184E22"/>
    <w:lvl w:ilvl="0" w:tplc="BD0E784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F"/>
    <w:rsid w:val="000C6DC6"/>
    <w:rsid w:val="0020051D"/>
    <w:rsid w:val="00227C7B"/>
    <w:rsid w:val="00235288"/>
    <w:rsid w:val="00283F81"/>
    <w:rsid w:val="00286808"/>
    <w:rsid w:val="00365921"/>
    <w:rsid w:val="003B25BD"/>
    <w:rsid w:val="003F5777"/>
    <w:rsid w:val="004B1A7A"/>
    <w:rsid w:val="004C049F"/>
    <w:rsid w:val="005224B6"/>
    <w:rsid w:val="00582A42"/>
    <w:rsid w:val="005D2659"/>
    <w:rsid w:val="005E7BBA"/>
    <w:rsid w:val="0060023C"/>
    <w:rsid w:val="006153FD"/>
    <w:rsid w:val="006C64C0"/>
    <w:rsid w:val="006D6B52"/>
    <w:rsid w:val="006F0A6C"/>
    <w:rsid w:val="0081135D"/>
    <w:rsid w:val="00870133"/>
    <w:rsid w:val="00912670"/>
    <w:rsid w:val="00996240"/>
    <w:rsid w:val="00A052FE"/>
    <w:rsid w:val="00A30E10"/>
    <w:rsid w:val="00A86CC5"/>
    <w:rsid w:val="00B973E8"/>
    <w:rsid w:val="00BC2BF8"/>
    <w:rsid w:val="00CE65EC"/>
    <w:rsid w:val="00D104F1"/>
    <w:rsid w:val="00E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F7CAB"/>
  <w15:docId w15:val="{738B55FD-4816-4B33-8E59-BB947A7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A6C"/>
    <w:rPr>
      <w:rFonts w:ascii="Segoe UI" w:hAnsi="Segoe U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23C"/>
  </w:style>
  <w:style w:type="paragraph" w:styleId="Fuzeile">
    <w:name w:val="footer"/>
    <w:basedOn w:val="Standard"/>
    <w:link w:val="FuzeileZchn"/>
    <w:uiPriority w:val="99"/>
    <w:unhideWhenUsed/>
    <w:rsid w:val="006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23C"/>
  </w:style>
  <w:style w:type="character" w:styleId="Hyperlink">
    <w:name w:val="Hyperlink"/>
    <w:basedOn w:val="Absatz-Standardschriftart"/>
    <w:uiPriority w:val="99"/>
    <w:unhideWhenUsed/>
    <w:rsid w:val="006002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65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6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euerwehrverbandSalzburg" TargetMode="External"/><Relationship Id="rId3" Type="http://schemas.openxmlformats.org/officeDocument/2006/relationships/hyperlink" Target="http://www.twitter.com/LFV_Salzburg" TargetMode="External"/><Relationship Id="rId7" Type="http://schemas.openxmlformats.org/officeDocument/2006/relationships/hyperlink" Target="http://www.lfv-sbg.at" TargetMode="External"/><Relationship Id="rId12" Type="http://schemas.openxmlformats.org/officeDocument/2006/relationships/hyperlink" Target="http://www.twitter.com/LFV_Salzburg" TargetMode="External"/><Relationship Id="rId2" Type="http://schemas.openxmlformats.org/officeDocument/2006/relationships/hyperlink" Target="http://www.facebook.com/FeuerwehrverbandSalzburg" TargetMode="External"/><Relationship Id="rId1" Type="http://schemas.openxmlformats.org/officeDocument/2006/relationships/hyperlink" Target="http://www.lfv-sbg.at" TargetMode="External"/><Relationship Id="rId6" Type="http://schemas.openxmlformats.org/officeDocument/2006/relationships/hyperlink" Target="http://www.twitter.com/LFV_Salzburg" TargetMode="External"/><Relationship Id="rId11" Type="http://schemas.openxmlformats.org/officeDocument/2006/relationships/hyperlink" Target="http://www.facebook.com/FeuerwehrverbandSalzburg" TargetMode="External"/><Relationship Id="rId5" Type="http://schemas.openxmlformats.org/officeDocument/2006/relationships/hyperlink" Target="http://www.facebook.com/FeuerwehrverbandSalzburg" TargetMode="External"/><Relationship Id="rId10" Type="http://schemas.openxmlformats.org/officeDocument/2006/relationships/hyperlink" Target="http://www.lfv-sbg.at" TargetMode="External"/><Relationship Id="rId4" Type="http://schemas.openxmlformats.org/officeDocument/2006/relationships/hyperlink" Target="http://www.lfv-sbg.at" TargetMode="External"/><Relationship Id="rId9" Type="http://schemas.openxmlformats.org/officeDocument/2006/relationships/hyperlink" Target="http://www.twitter.com/LFV_Salzbu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crosoft%20Office\LFV_Information_Vorlage_NEU_201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740A-6554-4A12-A22D-1D44021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LFV_Information_Vorlage_NEU_2017</Template>
  <TotalTime>0</TotalTime>
  <Pages>2</Pages>
  <Words>120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Hofer</dc:creator>
  <cp:keywords/>
  <dc:description/>
  <cp:lastModifiedBy>Mike Leprich</cp:lastModifiedBy>
  <cp:revision>2</cp:revision>
  <cp:lastPrinted>2018-05-15T09:19:00Z</cp:lastPrinted>
  <dcterms:created xsi:type="dcterms:W3CDTF">2018-05-18T08:09:00Z</dcterms:created>
  <dcterms:modified xsi:type="dcterms:W3CDTF">2018-05-18T08:09:00Z</dcterms:modified>
</cp:coreProperties>
</file>