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94365" w14:textId="4B88B980" w:rsidR="00365921" w:rsidRPr="00365921" w:rsidRDefault="00365921" w:rsidP="00365921">
      <w:pPr>
        <w:rPr>
          <w:rFonts w:cs="Segoe UI"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0"/>
        <w:gridCol w:w="7652"/>
      </w:tblGrid>
      <w:tr w:rsidR="00365921" w14:paraId="15F7EA4E" w14:textId="77777777" w:rsidTr="0020051D">
        <w:trPr>
          <w:trHeight w:val="340"/>
        </w:trPr>
        <w:tc>
          <w:tcPr>
            <w:tcW w:w="9062" w:type="dxa"/>
            <w:gridSpan w:val="2"/>
            <w:vAlign w:val="center"/>
          </w:tcPr>
          <w:p w14:paraId="114B6F42" w14:textId="5AEE3C5C" w:rsidR="00365921" w:rsidRPr="0020051D" w:rsidRDefault="00855AC8" w:rsidP="0020051D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2</w:t>
            </w:r>
            <w:r w:rsidR="00365921" w:rsidRPr="0020051D">
              <w:rPr>
                <w:rFonts w:cs="Segoe UI"/>
                <w:b/>
                <w:szCs w:val="20"/>
              </w:rPr>
              <w:t xml:space="preserve">. </w:t>
            </w:r>
            <w:r w:rsidR="00A41CC1">
              <w:rPr>
                <w:rFonts w:cs="Segoe UI"/>
                <w:b/>
                <w:szCs w:val="20"/>
              </w:rPr>
              <w:t>Verarbeitungstätigkeit</w:t>
            </w:r>
          </w:p>
        </w:tc>
      </w:tr>
      <w:tr w:rsidR="00365921" w14:paraId="7192722B" w14:textId="77777777" w:rsidTr="0020051D">
        <w:trPr>
          <w:trHeight w:val="340"/>
        </w:trPr>
        <w:tc>
          <w:tcPr>
            <w:tcW w:w="9062" w:type="dxa"/>
            <w:gridSpan w:val="2"/>
            <w:vAlign w:val="center"/>
          </w:tcPr>
          <w:p w14:paraId="62E47612" w14:textId="7ECB8FC5" w:rsidR="00365921" w:rsidRPr="00365921" w:rsidRDefault="00A41CC1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Versionsnummer / Datum der letzten Aktualisierung: </w:t>
            </w:r>
            <w:sdt>
              <w:sdtPr>
                <w:rPr>
                  <w:rFonts w:cs="Segoe UI"/>
                  <w:i/>
                  <w:color w:val="7F7F7F" w:themeColor="text1" w:themeTint="80"/>
                  <w:szCs w:val="20"/>
                </w:rPr>
                <w:id w:val="1171518818"/>
                <w:placeholder>
                  <w:docPart w:val="DefaultPlaceholder_-1854013440"/>
                </w:placeholder>
                <w:text/>
              </w:sdtPr>
              <w:sdtEndPr>
                <w:rPr>
                  <w:color w:val="7F7F7F" w:themeColor="text1" w:themeTint="80"/>
                </w:rPr>
              </w:sdtEndPr>
              <w:sdtContent>
                <w:r w:rsidR="00141656"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Versionsnummer ist hier zu ergänzen</w:t>
                </w:r>
              </w:sdtContent>
            </w:sdt>
          </w:p>
        </w:tc>
      </w:tr>
      <w:tr w:rsidR="00365921" w14:paraId="2A4DB4D1" w14:textId="77777777" w:rsidTr="0020051D">
        <w:trPr>
          <w:trHeight w:val="340"/>
        </w:trPr>
        <w:tc>
          <w:tcPr>
            <w:tcW w:w="9062" w:type="dxa"/>
            <w:gridSpan w:val="2"/>
            <w:vAlign w:val="center"/>
          </w:tcPr>
          <w:p w14:paraId="1A32CF76" w14:textId="535981B1" w:rsidR="00365921" w:rsidRPr="0020051D" w:rsidRDefault="00141656" w:rsidP="0020051D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2.1 Bezeichnung der Verarbeitungstätigkeit</w:t>
            </w:r>
          </w:p>
        </w:tc>
      </w:tr>
      <w:tr w:rsidR="009629A3" w14:paraId="57A31186" w14:textId="77777777" w:rsidTr="00FF2EBF">
        <w:trPr>
          <w:trHeight w:val="340"/>
        </w:trPr>
        <w:tc>
          <w:tcPr>
            <w:tcW w:w="1410" w:type="dxa"/>
            <w:vAlign w:val="center"/>
          </w:tcPr>
          <w:p w14:paraId="021E6C54" w14:textId="77777777" w:rsidR="009629A3" w:rsidRPr="00365921" w:rsidRDefault="009629A3" w:rsidP="0020051D">
            <w:pPr>
              <w:rPr>
                <w:rFonts w:cs="Segoe UI"/>
                <w:szCs w:val="20"/>
              </w:rPr>
            </w:pPr>
          </w:p>
        </w:tc>
        <w:sdt>
          <w:sdtPr>
            <w:rPr>
              <w:rFonts w:cs="Segoe UI"/>
              <w:i/>
              <w:color w:val="7F7F7F" w:themeColor="text1" w:themeTint="80"/>
              <w:szCs w:val="20"/>
            </w:rPr>
            <w:id w:val="759798185"/>
            <w:placeholder>
              <w:docPart w:val="DefaultPlaceholder_-1854013440"/>
            </w:placeholder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7652" w:type="dxa"/>
                <w:vAlign w:val="center"/>
              </w:tcPr>
              <w:p w14:paraId="67197B7B" w14:textId="1E9B0857" w:rsidR="009629A3" w:rsidRPr="00161B26" w:rsidRDefault="009629A3" w:rsidP="0020051D">
                <w:pPr>
                  <w:rPr>
                    <w:rFonts w:cs="Segoe UI"/>
                    <w:i/>
                    <w:color w:val="7F7F7F" w:themeColor="text1" w:themeTint="80"/>
                    <w:szCs w:val="20"/>
                  </w:rPr>
                </w:pPr>
                <w:r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 xml:space="preserve">Die Bezeichnung der Verarbeitungstätigkeit ist hier </w:t>
                </w:r>
                <w:r w:rsidR="0020669B"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zu ergänzen</w:t>
                </w:r>
              </w:p>
            </w:tc>
          </w:sdtContent>
        </w:sdt>
      </w:tr>
      <w:tr w:rsidR="00271381" w14:paraId="7DBB3A22" w14:textId="77777777" w:rsidTr="001F4BE0">
        <w:trPr>
          <w:trHeight w:val="340"/>
        </w:trPr>
        <w:tc>
          <w:tcPr>
            <w:tcW w:w="9062" w:type="dxa"/>
            <w:gridSpan w:val="2"/>
            <w:vAlign w:val="center"/>
          </w:tcPr>
          <w:p w14:paraId="219F7794" w14:textId="28541A4C" w:rsidR="00271381" w:rsidRPr="00615871" w:rsidRDefault="00615871" w:rsidP="0020051D">
            <w:pPr>
              <w:rPr>
                <w:rFonts w:cs="Segoe UI"/>
                <w:b/>
                <w:szCs w:val="20"/>
              </w:rPr>
            </w:pPr>
            <w:r w:rsidRPr="00615871">
              <w:rPr>
                <w:rFonts w:cs="Segoe UI"/>
                <w:b/>
                <w:szCs w:val="20"/>
              </w:rPr>
              <w:t>2.2 Zweck der Verarbeitungstätigkeit</w:t>
            </w:r>
          </w:p>
        </w:tc>
      </w:tr>
      <w:tr w:rsidR="00615871" w14:paraId="4829656F" w14:textId="77777777" w:rsidTr="00FF2EBF">
        <w:trPr>
          <w:trHeight w:val="340"/>
        </w:trPr>
        <w:sdt>
          <w:sdtPr>
            <w:rPr>
              <w:rFonts w:cs="Segoe UI"/>
              <w:szCs w:val="20"/>
            </w:rPr>
            <w:id w:val="200909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12B23499" w14:textId="63322502" w:rsidR="00615871" w:rsidRPr="00365921" w:rsidRDefault="00CA4861" w:rsidP="00D71D2A">
                <w:pPr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4BF31996" w14:textId="3C4FD127" w:rsidR="00615871" w:rsidRPr="00365921" w:rsidRDefault="00D12F1C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Erfüllung einer rechtlichen Verpflichtung</w:t>
            </w:r>
          </w:p>
        </w:tc>
      </w:tr>
      <w:tr w:rsidR="00615871" w14:paraId="27FBA0C7" w14:textId="77777777" w:rsidTr="00FF2EBF">
        <w:trPr>
          <w:trHeight w:val="340"/>
        </w:trPr>
        <w:sdt>
          <w:sdtPr>
            <w:rPr>
              <w:rFonts w:cs="Segoe UI"/>
              <w:szCs w:val="20"/>
            </w:rPr>
            <w:id w:val="185415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7253A46" w14:textId="4AA243D8" w:rsidR="00615871" w:rsidRPr="00365921" w:rsidRDefault="00CA4861" w:rsidP="00D71D2A">
                <w:pPr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3AD567CB" w14:textId="123AF183" w:rsidR="00615871" w:rsidRPr="00365921" w:rsidRDefault="00D12F1C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Einwilligung des Betroffenen</w:t>
            </w:r>
          </w:p>
        </w:tc>
      </w:tr>
      <w:tr w:rsidR="00615871" w14:paraId="0010100C" w14:textId="77777777" w:rsidTr="00FF2EBF">
        <w:trPr>
          <w:trHeight w:val="340"/>
        </w:trPr>
        <w:sdt>
          <w:sdtPr>
            <w:rPr>
              <w:rFonts w:cs="Segoe UI"/>
              <w:szCs w:val="20"/>
            </w:rPr>
            <w:id w:val="153268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B53B773" w14:textId="0BEF29AC" w:rsidR="00615871" w:rsidRPr="00365921" w:rsidRDefault="00CA4861" w:rsidP="00D71D2A">
                <w:pPr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1BC8C3E6" w14:textId="1DCABC86" w:rsidR="00615871" w:rsidRPr="00365921" w:rsidRDefault="00D12F1C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Verarbeitung </w:t>
            </w:r>
            <w:r w:rsidR="0034343C">
              <w:rPr>
                <w:rFonts w:cs="Segoe UI"/>
                <w:szCs w:val="20"/>
              </w:rPr>
              <w:t>erforderlich</w:t>
            </w:r>
            <w:r>
              <w:rPr>
                <w:rFonts w:cs="Segoe UI"/>
                <w:szCs w:val="20"/>
              </w:rPr>
              <w:t xml:space="preserve"> für die </w:t>
            </w:r>
            <w:r w:rsidR="0034343C">
              <w:rPr>
                <w:rFonts w:cs="Segoe UI"/>
                <w:szCs w:val="20"/>
              </w:rPr>
              <w:t>Wahrnehmung</w:t>
            </w:r>
            <w:r>
              <w:rPr>
                <w:rFonts w:cs="Segoe UI"/>
                <w:szCs w:val="20"/>
              </w:rPr>
              <w:t xml:space="preserve"> einer Aufgabe im öffentlichen Interesse</w:t>
            </w:r>
            <w:r w:rsidR="0034343C">
              <w:rPr>
                <w:rFonts w:cs="Segoe UI"/>
                <w:szCs w:val="20"/>
              </w:rPr>
              <w:t xml:space="preserve"> oder in Ausübung öffentlicher Gewalt</w:t>
            </w:r>
          </w:p>
        </w:tc>
      </w:tr>
      <w:tr w:rsidR="00615871" w14:paraId="7CC061CA" w14:textId="77777777" w:rsidTr="00FF2EBF">
        <w:trPr>
          <w:trHeight w:val="340"/>
        </w:trPr>
        <w:sdt>
          <w:sdtPr>
            <w:rPr>
              <w:rFonts w:cs="Segoe UI"/>
              <w:szCs w:val="20"/>
            </w:rPr>
            <w:id w:val="-26946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03444666" w14:textId="093F0557" w:rsidR="00615871" w:rsidRPr="00365921" w:rsidRDefault="00CA4861" w:rsidP="00D71D2A">
                <w:pPr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4D6A2954" w14:textId="366CC122" w:rsidR="00615871" w:rsidRPr="00365921" w:rsidRDefault="0034343C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Erfüllung eines Vertrages</w:t>
            </w:r>
          </w:p>
        </w:tc>
      </w:tr>
      <w:tr w:rsidR="00615871" w14:paraId="2F8742D0" w14:textId="77777777" w:rsidTr="00FF2EBF">
        <w:trPr>
          <w:trHeight w:val="340"/>
        </w:trPr>
        <w:sdt>
          <w:sdtPr>
            <w:rPr>
              <w:rFonts w:cs="Segoe UI"/>
              <w:szCs w:val="20"/>
            </w:rPr>
            <w:id w:val="8220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18470B82" w14:textId="4D571893" w:rsidR="00615871" w:rsidRPr="00365921" w:rsidRDefault="00CA4861" w:rsidP="00D71D2A">
                <w:pPr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79222F8E" w14:textId="33F70115" w:rsidR="00615871" w:rsidRPr="00365921" w:rsidRDefault="00067430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berechtigtes Interesse der Feuerwehr</w:t>
            </w:r>
          </w:p>
        </w:tc>
      </w:tr>
      <w:tr w:rsidR="00615871" w14:paraId="08E0221E" w14:textId="77777777" w:rsidTr="00FF2EBF">
        <w:trPr>
          <w:trHeight w:val="340"/>
        </w:trPr>
        <w:sdt>
          <w:sdtPr>
            <w:rPr>
              <w:rFonts w:cs="Segoe UI"/>
              <w:szCs w:val="20"/>
            </w:rPr>
            <w:id w:val="115287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B748042" w14:textId="523995E4" w:rsidR="00615871" w:rsidRPr="00365921" w:rsidRDefault="00CA4861" w:rsidP="00D71D2A">
                <w:pPr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i/>
              <w:color w:val="7F7F7F" w:themeColor="text1" w:themeTint="80"/>
              <w:szCs w:val="20"/>
            </w:rPr>
            <w:id w:val="-119453912"/>
            <w:placeholder>
              <w:docPart w:val="DefaultPlaceholder_-1854013440"/>
            </w:placeholder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7652" w:type="dxa"/>
                <w:vAlign w:val="center"/>
              </w:tcPr>
              <w:p w14:paraId="4A1B001D" w14:textId="349A851E" w:rsidR="00615871" w:rsidRPr="00161B26" w:rsidRDefault="00067430" w:rsidP="0020051D">
                <w:pPr>
                  <w:rPr>
                    <w:rFonts w:cs="Segoe UI"/>
                    <w:i/>
                    <w:color w:val="7F7F7F" w:themeColor="text1" w:themeTint="80"/>
                    <w:szCs w:val="20"/>
                  </w:rPr>
                </w:pPr>
                <w:r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Weitere Verarbeitungs</w:t>
                </w:r>
                <w:r w:rsidR="00445779"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zwecke sind hier zu ergänzen</w:t>
                </w:r>
              </w:p>
            </w:tc>
          </w:sdtContent>
        </w:sdt>
      </w:tr>
      <w:tr w:rsidR="00445779" w14:paraId="09EF122F" w14:textId="77777777" w:rsidTr="00FF2EBF">
        <w:trPr>
          <w:trHeight w:val="1134"/>
        </w:trPr>
        <w:tc>
          <w:tcPr>
            <w:tcW w:w="1410" w:type="dxa"/>
          </w:tcPr>
          <w:p w14:paraId="63593B79" w14:textId="15E1C830" w:rsidR="00445779" w:rsidRPr="0020051D" w:rsidRDefault="003E15C4" w:rsidP="00145FE2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Beschreibung</w:t>
            </w:r>
          </w:p>
        </w:tc>
        <w:sdt>
          <w:sdtPr>
            <w:rPr>
              <w:rFonts w:cs="Segoe UI"/>
              <w:i/>
              <w:color w:val="7F7F7F" w:themeColor="text1" w:themeTint="80"/>
              <w:szCs w:val="20"/>
            </w:rPr>
            <w:id w:val="-1614438053"/>
            <w:placeholder>
              <w:docPart w:val="DefaultPlaceholder_-1854013440"/>
            </w:placeholder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7652" w:type="dxa"/>
              </w:tcPr>
              <w:p w14:paraId="787A612E" w14:textId="2D373FB0" w:rsidR="00445779" w:rsidRPr="00161B26" w:rsidRDefault="001260A1" w:rsidP="00145FE2">
                <w:pPr>
                  <w:rPr>
                    <w:rFonts w:cs="Segoe UI"/>
                    <w:i/>
                    <w:color w:val="7F7F7F" w:themeColor="text1" w:themeTint="80"/>
                    <w:szCs w:val="20"/>
                  </w:rPr>
                </w:pPr>
                <w:r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Eine kurze Beschreibung der Verarbeitungstätigkeit ist hier zu ergänzen</w:t>
                </w:r>
              </w:p>
            </w:tc>
          </w:sdtContent>
        </w:sdt>
      </w:tr>
      <w:tr w:rsidR="0020051D" w14:paraId="614E8371" w14:textId="77777777" w:rsidTr="0020051D">
        <w:trPr>
          <w:trHeight w:val="340"/>
        </w:trPr>
        <w:tc>
          <w:tcPr>
            <w:tcW w:w="9062" w:type="dxa"/>
            <w:gridSpan w:val="2"/>
            <w:vAlign w:val="center"/>
          </w:tcPr>
          <w:p w14:paraId="0A6BB6BF" w14:textId="0F95B4EE" w:rsidR="0020051D" w:rsidRPr="0020051D" w:rsidRDefault="001260A1" w:rsidP="0020051D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 xml:space="preserve">2.3 Gibt es zum Zweck </w:t>
            </w:r>
            <w:r w:rsidR="00964481">
              <w:rPr>
                <w:rFonts w:cs="Segoe UI"/>
                <w:b/>
                <w:szCs w:val="20"/>
              </w:rPr>
              <w:t>der Verarbeitungstätigkeit einen gesetzlichen Auftrag?</w:t>
            </w:r>
          </w:p>
        </w:tc>
      </w:tr>
      <w:tr w:rsidR="00FF2EBF" w14:paraId="4EB801A2" w14:textId="77777777" w:rsidTr="00FF2EBF">
        <w:trPr>
          <w:trHeight w:val="340"/>
        </w:trPr>
        <w:sdt>
          <w:sdtPr>
            <w:rPr>
              <w:rFonts w:cs="Segoe UI"/>
              <w:szCs w:val="20"/>
            </w:rPr>
            <w:id w:val="47057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1C157FE3" w14:textId="379652C1" w:rsidR="00FF2EBF" w:rsidRPr="0020051D" w:rsidRDefault="00FF2EBF" w:rsidP="00FF2EBF">
                <w:pPr>
                  <w:tabs>
                    <w:tab w:val="right" w:pos="589"/>
                  </w:tabs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18F6CA35" w14:textId="63F53959" w:rsidR="00FF2EBF" w:rsidRPr="0020051D" w:rsidRDefault="00FF2EBF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Nein</w:t>
            </w:r>
          </w:p>
        </w:tc>
      </w:tr>
      <w:tr w:rsidR="00FF2EBF" w14:paraId="696DD546" w14:textId="77777777" w:rsidTr="003C722A">
        <w:trPr>
          <w:trHeight w:val="340"/>
        </w:trPr>
        <w:sdt>
          <w:sdtPr>
            <w:rPr>
              <w:rFonts w:cs="Segoe UI"/>
              <w:szCs w:val="20"/>
            </w:rPr>
            <w:id w:val="86949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04238E67" w14:textId="4A1749F8" w:rsidR="00FF2EBF" w:rsidRPr="0020051D" w:rsidRDefault="00FF2EBF" w:rsidP="00FF2EBF">
                <w:pPr>
                  <w:tabs>
                    <w:tab w:val="right" w:pos="589"/>
                  </w:tabs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14E32778" w14:textId="179D00AA" w:rsidR="00FF2EBF" w:rsidRPr="0020051D" w:rsidRDefault="00FF2EBF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Ja</w:t>
            </w:r>
          </w:p>
        </w:tc>
      </w:tr>
      <w:tr w:rsidR="00FF2EBF" w14:paraId="38CABDC7" w14:textId="77777777" w:rsidTr="006E1AA8">
        <w:trPr>
          <w:trHeight w:val="340"/>
        </w:trPr>
        <w:tc>
          <w:tcPr>
            <w:tcW w:w="1410" w:type="dxa"/>
            <w:vAlign w:val="center"/>
          </w:tcPr>
          <w:p w14:paraId="359BBE7D" w14:textId="77777777" w:rsidR="00FF2EBF" w:rsidRPr="0020051D" w:rsidRDefault="00FF2EBF" w:rsidP="0020051D">
            <w:pPr>
              <w:rPr>
                <w:rFonts w:cs="Segoe UI"/>
                <w:szCs w:val="20"/>
              </w:rPr>
            </w:pPr>
          </w:p>
        </w:tc>
        <w:sdt>
          <w:sdtPr>
            <w:rPr>
              <w:rFonts w:cs="Segoe UI"/>
              <w:i/>
              <w:color w:val="7F7F7F" w:themeColor="text1" w:themeTint="80"/>
              <w:szCs w:val="20"/>
            </w:rPr>
            <w:id w:val="-1684972317"/>
            <w:placeholder>
              <w:docPart w:val="DefaultPlaceholder_-1854013440"/>
            </w:placeholder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7652" w:type="dxa"/>
                <w:vAlign w:val="center"/>
              </w:tcPr>
              <w:p w14:paraId="797280F9" w14:textId="5E1C8125" w:rsidR="00FF2EBF" w:rsidRPr="00161B26" w:rsidRDefault="00550F5D" w:rsidP="0020051D">
                <w:pPr>
                  <w:rPr>
                    <w:rFonts w:cs="Segoe UI"/>
                    <w:color w:val="7F7F7F" w:themeColor="text1" w:themeTint="80"/>
                    <w:szCs w:val="20"/>
                  </w:rPr>
                </w:pPr>
                <w:r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Verweise auf das Gesetz / die Verordnung sind hier zu ergänzen</w:t>
                </w:r>
              </w:p>
            </w:tc>
          </w:sdtContent>
        </w:sdt>
      </w:tr>
      <w:tr w:rsidR="0020051D" w14:paraId="6938DEBD" w14:textId="77777777" w:rsidTr="0020051D">
        <w:trPr>
          <w:trHeight w:val="340"/>
        </w:trPr>
        <w:tc>
          <w:tcPr>
            <w:tcW w:w="9062" w:type="dxa"/>
            <w:gridSpan w:val="2"/>
            <w:vAlign w:val="center"/>
          </w:tcPr>
          <w:p w14:paraId="08E8E228" w14:textId="0BE766D5" w:rsidR="0020051D" w:rsidRPr="0020051D" w:rsidRDefault="00BB4552" w:rsidP="0020051D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2.4 Kategorien betroffener Personen</w:t>
            </w:r>
          </w:p>
        </w:tc>
      </w:tr>
      <w:tr w:rsidR="00BB4552" w14:paraId="0C19FC95" w14:textId="77777777" w:rsidTr="001C7F67">
        <w:trPr>
          <w:trHeight w:val="340"/>
        </w:trPr>
        <w:sdt>
          <w:sdtPr>
            <w:rPr>
              <w:rFonts w:cs="Segoe UI"/>
              <w:szCs w:val="20"/>
            </w:rPr>
            <w:id w:val="100477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45C5DA11" w14:textId="57314D35" w:rsidR="00BB4552" w:rsidRPr="0020051D" w:rsidRDefault="005460E9" w:rsidP="005460E9">
                <w:pPr>
                  <w:tabs>
                    <w:tab w:val="right" w:pos="589"/>
                  </w:tabs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39D71A55" w14:textId="0BC1D851" w:rsidR="00BB4552" w:rsidRPr="0020051D" w:rsidRDefault="005460E9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Angehörige von Feuerwehrmitgliedern</w:t>
            </w:r>
          </w:p>
        </w:tc>
      </w:tr>
      <w:tr w:rsidR="00BB4552" w14:paraId="7C4F2B23" w14:textId="77777777" w:rsidTr="00E56037">
        <w:trPr>
          <w:trHeight w:val="340"/>
        </w:trPr>
        <w:sdt>
          <w:sdtPr>
            <w:rPr>
              <w:rFonts w:cs="Segoe UI"/>
              <w:szCs w:val="20"/>
            </w:rPr>
            <w:id w:val="-66879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5BFBA177" w14:textId="7140E590" w:rsidR="00BB4552" w:rsidRPr="0020051D" w:rsidRDefault="005460E9" w:rsidP="005460E9">
                <w:pPr>
                  <w:tabs>
                    <w:tab w:val="right" w:pos="589"/>
                  </w:tabs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22DC6659" w14:textId="6EFD304A" w:rsidR="00BB4552" w:rsidRPr="0020051D" w:rsidRDefault="005460E9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Feuerwehrmitglieder</w:t>
            </w:r>
          </w:p>
        </w:tc>
      </w:tr>
      <w:tr w:rsidR="00BB4552" w14:paraId="66F414E5" w14:textId="77777777" w:rsidTr="007C4456">
        <w:trPr>
          <w:trHeight w:val="340"/>
        </w:trPr>
        <w:sdt>
          <w:sdtPr>
            <w:rPr>
              <w:rFonts w:cs="Segoe UI"/>
              <w:szCs w:val="20"/>
            </w:rPr>
            <w:id w:val="-119537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0436D082" w14:textId="56B17C4D" w:rsidR="00BB4552" w:rsidRPr="0020051D" w:rsidRDefault="005460E9" w:rsidP="005460E9">
                <w:pPr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34D83EF5" w14:textId="19E1A6D5" w:rsidR="00BB4552" w:rsidRPr="0020051D" w:rsidRDefault="00546618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Freiwillige Helfer der Feuerwehr</w:t>
            </w:r>
          </w:p>
        </w:tc>
      </w:tr>
      <w:tr w:rsidR="00BB4552" w14:paraId="3D75FD99" w14:textId="77777777" w:rsidTr="000F7CCA">
        <w:trPr>
          <w:trHeight w:val="340"/>
        </w:trPr>
        <w:sdt>
          <w:sdtPr>
            <w:rPr>
              <w:rFonts w:cs="Segoe UI"/>
              <w:szCs w:val="20"/>
            </w:rPr>
            <w:id w:val="-137846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3CD27181" w14:textId="3B198676" w:rsidR="00BB4552" w:rsidRPr="0020051D" w:rsidRDefault="005460E9" w:rsidP="005460E9">
                <w:pPr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2912488C" w14:textId="5AC4CBD2" w:rsidR="00BB4552" w:rsidRPr="0020051D" w:rsidRDefault="00546618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Gemeinde- / Behördenvertreter</w:t>
            </w:r>
          </w:p>
        </w:tc>
      </w:tr>
      <w:tr w:rsidR="00BB4552" w14:paraId="4DC09A22" w14:textId="77777777" w:rsidTr="00B658AD">
        <w:trPr>
          <w:trHeight w:val="340"/>
        </w:trPr>
        <w:sdt>
          <w:sdtPr>
            <w:rPr>
              <w:rFonts w:cs="Segoe UI"/>
              <w:szCs w:val="20"/>
            </w:rPr>
            <w:id w:val="28670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28EAF25" w14:textId="70FBAF8B" w:rsidR="00BB4552" w:rsidRPr="0020051D" w:rsidRDefault="005460E9" w:rsidP="005460E9">
                <w:pPr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0A03C59C" w14:textId="0A8B4C33" w:rsidR="00BB4552" w:rsidRPr="0020051D" w:rsidRDefault="00546618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Geschädigte</w:t>
            </w:r>
          </w:p>
        </w:tc>
      </w:tr>
      <w:tr w:rsidR="00BB4552" w14:paraId="16778139" w14:textId="77777777" w:rsidTr="00C33752">
        <w:trPr>
          <w:trHeight w:val="340"/>
        </w:trPr>
        <w:sdt>
          <w:sdtPr>
            <w:rPr>
              <w:rFonts w:cs="Segoe UI"/>
              <w:szCs w:val="20"/>
            </w:rPr>
            <w:id w:val="108711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0E5E77C" w14:textId="715386C8" w:rsidR="00BB4552" w:rsidRPr="0020051D" w:rsidRDefault="005460E9" w:rsidP="005460E9">
                <w:pPr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5D7617AF" w14:textId="10D6B615" w:rsidR="00BB4552" w:rsidRPr="0020051D" w:rsidRDefault="00546618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Kunden</w:t>
            </w:r>
          </w:p>
        </w:tc>
      </w:tr>
      <w:tr w:rsidR="002D48AE" w14:paraId="77354E51" w14:textId="77777777" w:rsidTr="005E74EB">
        <w:trPr>
          <w:trHeight w:val="340"/>
        </w:trPr>
        <w:sdt>
          <w:sdtPr>
            <w:rPr>
              <w:rFonts w:cs="Segoe UI"/>
              <w:szCs w:val="20"/>
            </w:rPr>
            <w:id w:val="76496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01A529B9" w14:textId="41C61279" w:rsidR="002D48AE" w:rsidRPr="0020051D" w:rsidRDefault="005460E9" w:rsidP="005460E9">
                <w:pPr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49F5D691" w14:textId="1D5EEB97" w:rsidR="002D48AE" w:rsidRPr="0020051D" w:rsidRDefault="00546618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Lieferanten</w:t>
            </w:r>
          </w:p>
        </w:tc>
      </w:tr>
      <w:tr w:rsidR="002D48AE" w14:paraId="56505BE8" w14:textId="77777777" w:rsidTr="005E74EB">
        <w:trPr>
          <w:trHeight w:val="340"/>
        </w:trPr>
        <w:sdt>
          <w:sdtPr>
            <w:rPr>
              <w:rFonts w:cs="Segoe UI"/>
              <w:szCs w:val="20"/>
            </w:rPr>
            <w:id w:val="138059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2F2FF659" w14:textId="41F115B4" w:rsidR="002D48AE" w:rsidRPr="0020051D" w:rsidRDefault="00161B26" w:rsidP="005460E9">
                <w:pPr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5E0A9058" w14:textId="138F0F15" w:rsidR="002D48AE" w:rsidRDefault="00546618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Spenderdaten</w:t>
            </w:r>
          </w:p>
        </w:tc>
      </w:tr>
      <w:tr w:rsidR="00161B26" w14:paraId="50F14A2F" w14:textId="77777777" w:rsidTr="005E74EB">
        <w:trPr>
          <w:trHeight w:val="340"/>
        </w:trPr>
        <w:sdt>
          <w:sdtPr>
            <w:rPr>
              <w:rFonts w:cs="Segoe UI"/>
              <w:szCs w:val="20"/>
            </w:rPr>
            <w:id w:val="19250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vAlign w:val="center"/>
              </w:tcPr>
              <w:p w14:paraId="2B65F0E3" w14:textId="61166C71" w:rsidR="00161B26" w:rsidRDefault="00161B26" w:rsidP="005460E9">
                <w:pPr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00D6F13C" w14:textId="46FEC41F" w:rsidR="00161B26" w:rsidRDefault="00161B26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Presse-/Medienvertreter</w:t>
            </w:r>
          </w:p>
        </w:tc>
      </w:tr>
      <w:tr w:rsidR="002D48AE" w14:paraId="4C946F05" w14:textId="77777777" w:rsidTr="005E74EB">
        <w:trPr>
          <w:trHeight w:val="340"/>
        </w:trPr>
        <w:sdt>
          <w:sdtPr>
            <w:rPr>
              <w:rFonts w:cs="Segoe UI"/>
              <w:szCs w:val="20"/>
            </w:rPr>
            <w:id w:val="-72522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61DE7A52" w14:textId="5C53CFE4" w:rsidR="002D48AE" w:rsidRPr="0020051D" w:rsidRDefault="005C2E8F" w:rsidP="005460E9">
                <w:pPr>
                  <w:jc w:val="right"/>
                  <w:rPr>
                    <w:rFonts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vAlign w:val="center"/>
          </w:tcPr>
          <w:p w14:paraId="2F077807" w14:textId="005EA713" w:rsidR="002D48AE" w:rsidRDefault="00546618" w:rsidP="0020051D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Sonstige: </w:t>
            </w:r>
            <w:sdt>
              <w:sdtPr>
                <w:rPr>
                  <w:rFonts w:cs="Segoe UI"/>
                  <w:i/>
                  <w:color w:val="7F7F7F" w:themeColor="text1" w:themeTint="80"/>
                  <w:szCs w:val="20"/>
                </w:rPr>
                <w:id w:val="-191068826"/>
                <w:placeholder>
                  <w:docPart w:val="DefaultPlaceholder_-1854013440"/>
                </w:placeholder>
                <w:text/>
              </w:sdtPr>
              <w:sdtEndPr>
                <w:rPr>
                  <w:color w:val="7F7F7F" w:themeColor="text1" w:themeTint="80"/>
                </w:rPr>
              </w:sdtEndPr>
              <w:sdtContent>
                <w:r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 xml:space="preserve">Weitere betroffene </w:t>
                </w:r>
                <w:r w:rsidR="00D35AED"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Personenkategorien sind hier zu ergänzen</w:t>
                </w:r>
              </w:sdtContent>
            </w:sdt>
          </w:p>
        </w:tc>
      </w:tr>
      <w:tr w:rsidR="00240721" w:rsidRPr="0020051D" w14:paraId="7932F911" w14:textId="77777777" w:rsidTr="008B2638">
        <w:trPr>
          <w:trHeight w:val="340"/>
        </w:trPr>
        <w:tc>
          <w:tcPr>
            <w:tcW w:w="9062" w:type="dxa"/>
            <w:gridSpan w:val="2"/>
            <w:vAlign w:val="center"/>
          </w:tcPr>
          <w:p w14:paraId="050A5A33" w14:textId="77777777" w:rsidR="00240721" w:rsidRPr="0020051D" w:rsidRDefault="00240721" w:rsidP="008B2638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2.5 Datenkategorien dieser Personen bei der Verarbeitungstätigkeit</w:t>
            </w:r>
          </w:p>
        </w:tc>
      </w:tr>
      <w:tr w:rsidR="00240721" w:rsidRPr="00B05541" w14:paraId="757167CB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3389F744" w14:textId="77777777" w:rsidR="00240721" w:rsidRPr="00B05541" w:rsidRDefault="00240721" w:rsidP="008B2638">
            <w:pPr>
              <w:rPr>
                <w:rFonts w:cs="Segoe UI"/>
                <w:b/>
                <w:szCs w:val="20"/>
              </w:rPr>
            </w:pPr>
            <w:r w:rsidRPr="00B05541">
              <w:rPr>
                <w:rFonts w:cs="Segoe UI"/>
                <w:b/>
                <w:szCs w:val="20"/>
              </w:rPr>
              <w:t>2.5.1</w:t>
            </w:r>
          </w:p>
        </w:tc>
        <w:tc>
          <w:tcPr>
            <w:tcW w:w="7652" w:type="dxa"/>
            <w:vAlign w:val="center"/>
          </w:tcPr>
          <w:p w14:paraId="4EDFA95E" w14:textId="77777777" w:rsidR="00240721" w:rsidRPr="00B05541" w:rsidRDefault="00240721" w:rsidP="008B2638">
            <w:pPr>
              <w:rPr>
                <w:rFonts w:cs="Segoe UI"/>
                <w:b/>
                <w:szCs w:val="20"/>
              </w:rPr>
            </w:pPr>
            <w:r w:rsidRPr="00B05541">
              <w:rPr>
                <w:rFonts w:cs="Segoe UI"/>
                <w:b/>
                <w:szCs w:val="20"/>
              </w:rPr>
              <w:t>Personendaten</w:t>
            </w:r>
          </w:p>
        </w:tc>
      </w:tr>
      <w:tr w:rsidR="00240721" w:rsidRPr="00365921" w14:paraId="50260F4E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1AA7BF20" w14:textId="77777777" w:rsidR="00240721" w:rsidRPr="00365921" w:rsidRDefault="00240721" w:rsidP="008B2638">
            <w:pPr>
              <w:jc w:val="right"/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305BE327" w14:textId="77777777" w:rsidR="00240721" w:rsidRPr="00365921" w:rsidRDefault="00240721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Akademische Titel</w:t>
            </w:r>
          </w:p>
        </w:tc>
      </w:tr>
      <w:tr w:rsidR="00240721" w:rsidRPr="00365921" w14:paraId="305C2317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5F260FC1" w14:textId="77777777" w:rsidR="00240721" w:rsidRPr="00365921" w:rsidRDefault="00240721" w:rsidP="008B2638">
            <w:pPr>
              <w:jc w:val="right"/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523758F2" w14:textId="77777777" w:rsidR="00240721" w:rsidRPr="00365921" w:rsidRDefault="00240721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Amtstitel, etc.</w:t>
            </w:r>
          </w:p>
        </w:tc>
      </w:tr>
      <w:tr w:rsidR="00240721" w:rsidRPr="00365921" w14:paraId="7E1B3475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59BB07C4" w14:textId="77777777" w:rsidR="00240721" w:rsidRPr="00365921" w:rsidRDefault="00240721" w:rsidP="008B2638">
            <w:pPr>
              <w:jc w:val="right"/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7725BEF2" w14:textId="77777777" w:rsidR="00240721" w:rsidRPr="00365921" w:rsidRDefault="00240721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Anrede</w:t>
            </w:r>
          </w:p>
        </w:tc>
      </w:tr>
      <w:tr w:rsidR="00240721" w:rsidRPr="00365921" w14:paraId="40C04750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74B87818" w14:textId="77777777" w:rsidR="00240721" w:rsidRPr="00365921" w:rsidRDefault="00240721" w:rsidP="008B2638">
            <w:pPr>
              <w:jc w:val="right"/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63E419D7" w14:textId="77777777" w:rsidR="00240721" w:rsidRPr="00365921" w:rsidRDefault="00240721" w:rsidP="008B2638">
            <w:pPr>
              <w:rPr>
                <w:rFonts w:cs="Segoe UI"/>
                <w:szCs w:val="20"/>
              </w:rPr>
            </w:pPr>
            <w:r w:rsidRPr="00B05541">
              <w:rPr>
                <w:rFonts w:cs="Segoe UI"/>
                <w:szCs w:val="20"/>
              </w:rPr>
              <w:t>Erreichbarkeiten</w:t>
            </w:r>
          </w:p>
        </w:tc>
      </w:tr>
      <w:tr w:rsidR="007A09C1" w:rsidRPr="00365921" w14:paraId="03190099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6D0DBE1C" w14:textId="77777777" w:rsidR="007A09C1" w:rsidRPr="00365921" w:rsidRDefault="007A09C1" w:rsidP="007A09C1">
            <w:pPr>
              <w:jc w:val="right"/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43432CC3" w14:textId="5DF22E1D" w:rsidR="007A09C1" w:rsidRPr="00B05541" w:rsidRDefault="007A09C1" w:rsidP="007A09C1">
            <w:pPr>
              <w:rPr>
                <w:rFonts w:cs="Segoe UI"/>
                <w:szCs w:val="20"/>
              </w:rPr>
            </w:pPr>
            <w:r w:rsidRPr="00FF0CFB">
              <w:rPr>
                <w:rFonts w:cs="Segoe UI"/>
                <w:szCs w:val="20"/>
              </w:rPr>
              <w:t>Foto der Person</w:t>
            </w:r>
          </w:p>
        </w:tc>
      </w:tr>
      <w:tr w:rsidR="007A09C1" w:rsidRPr="00365921" w14:paraId="3E407C71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20174A24" w14:textId="77777777" w:rsidR="007A09C1" w:rsidRPr="00365921" w:rsidRDefault="007A09C1" w:rsidP="007A09C1">
            <w:pPr>
              <w:jc w:val="right"/>
              <w:rPr>
                <w:rFonts w:cs="Segoe UI"/>
                <w:szCs w:val="20"/>
              </w:rPr>
            </w:pPr>
            <w:bookmarkStart w:id="0" w:name="_GoBack"/>
            <w:bookmarkEnd w:id="0"/>
          </w:p>
        </w:tc>
        <w:tc>
          <w:tcPr>
            <w:tcW w:w="7652" w:type="dxa"/>
            <w:vAlign w:val="center"/>
          </w:tcPr>
          <w:p w14:paraId="388415AE" w14:textId="4AF2D8C9" w:rsidR="007A09C1" w:rsidRPr="00FF0CFB" w:rsidRDefault="007A09C1" w:rsidP="007A09C1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Geburtsdatum</w:t>
            </w:r>
          </w:p>
        </w:tc>
      </w:tr>
      <w:tr w:rsidR="00373A3B" w14:paraId="7EF128F0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640371D4" w14:textId="7E3051A4" w:rsidR="00373A3B" w:rsidRPr="00365921" w:rsidRDefault="00CA0F3A" w:rsidP="008B2638">
            <w:pPr>
              <w:jc w:val="right"/>
              <w:rPr>
                <w:rFonts w:cs="Segoe UI"/>
                <w:szCs w:val="20"/>
              </w:rPr>
            </w:pPr>
            <w:r>
              <w:rPr>
                <w:rFonts w:cs="Segoe UI"/>
                <w:sz w:val="24"/>
                <w:szCs w:val="20"/>
              </w:rPr>
              <w:tab/>
            </w:r>
          </w:p>
        </w:tc>
        <w:tc>
          <w:tcPr>
            <w:tcW w:w="7652" w:type="dxa"/>
            <w:vAlign w:val="center"/>
          </w:tcPr>
          <w:p w14:paraId="7332CD0C" w14:textId="0F8D2013" w:rsidR="00373A3B" w:rsidRPr="00FF0CFB" w:rsidRDefault="009E3B4C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Geburtsort</w:t>
            </w:r>
          </w:p>
        </w:tc>
      </w:tr>
      <w:tr w:rsidR="00373A3B" w14:paraId="6B046CA0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6755B3B7" w14:textId="77777777" w:rsidR="00373A3B" w:rsidRPr="00365921" w:rsidRDefault="00373A3B" w:rsidP="008B2638">
            <w:pPr>
              <w:jc w:val="right"/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5DDC6465" w14:textId="0FB3BE96" w:rsidR="00373A3B" w:rsidRPr="00FF0CFB" w:rsidRDefault="009E3B4C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Geschlecht</w:t>
            </w:r>
          </w:p>
        </w:tc>
      </w:tr>
      <w:tr w:rsidR="00373A3B" w14:paraId="77BBB0A8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5EB53BF2" w14:textId="77777777" w:rsidR="00373A3B" w:rsidRPr="00365921" w:rsidRDefault="00373A3B" w:rsidP="008B2638">
            <w:pPr>
              <w:jc w:val="right"/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69C9A494" w14:textId="737D7DBC" w:rsidR="00373A3B" w:rsidRPr="00FF0CFB" w:rsidRDefault="009E3B4C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ISCO-Beruf</w:t>
            </w:r>
          </w:p>
        </w:tc>
      </w:tr>
      <w:tr w:rsidR="00373A3B" w14:paraId="7106B507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61116A2A" w14:textId="77777777" w:rsidR="00373A3B" w:rsidRPr="00365921" w:rsidRDefault="00373A3B" w:rsidP="008B2638">
            <w:pPr>
              <w:jc w:val="right"/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7422AAFE" w14:textId="76399ED3" w:rsidR="00373A3B" w:rsidRPr="00FF0CFB" w:rsidRDefault="009E3B4C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Name (Vornamen, Nachname)</w:t>
            </w:r>
          </w:p>
        </w:tc>
      </w:tr>
      <w:tr w:rsidR="00E30980" w14:paraId="79A13809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3AD9971C" w14:textId="77777777" w:rsidR="00E30980" w:rsidRPr="00365921" w:rsidRDefault="00E30980" w:rsidP="008B2638">
            <w:pPr>
              <w:jc w:val="right"/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4886E237" w14:textId="601D153D" w:rsidR="00E30980" w:rsidRDefault="00E30980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Postanschriften</w:t>
            </w:r>
          </w:p>
        </w:tc>
      </w:tr>
      <w:tr w:rsidR="00E30980" w14:paraId="035D4DDC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1F162568" w14:textId="77777777" w:rsidR="00E30980" w:rsidRPr="00365921" w:rsidRDefault="00E30980" w:rsidP="008B2638">
            <w:pPr>
              <w:jc w:val="right"/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2FA5B6A9" w14:textId="75A00016" w:rsidR="00E30980" w:rsidRDefault="00E30980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Staats</w:t>
            </w:r>
            <w:r w:rsidR="00AD3A12">
              <w:rPr>
                <w:rFonts w:cs="Segoe UI"/>
                <w:szCs w:val="20"/>
              </w:rPr>
              <w:t>bürgerschaft</w:t>
            </w:r>
          </w:p>
        </w:tc>
      </w:tr>
      <w:tr w:rsidR="00E30980" w14:paraId="42BDD147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0FA98ADF" w14:textId="77777777" w:rsidR="00E30980" w:rsidRPr="00365921" w:rsidRDefault="00E30980" w:rsidP="008B2638">
            <w:pPr>
              <w:jc w:val="right"/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76415098" w14:textId="370FCEB5" w:rsidR="00E30980" w:rsidRDefault="00AD3A12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Unterschrift</w:t>
            </w:r>
          </w:p>
        </w:tc>
      </w:tr>
      <w:tr w:rsidR="00E30980" w14:paraId="3E971D2E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720789F8" w14:textId="77777777" w:rsidR="00E30980" w:rsidRPr="00365921" w:rsidRDefault="00E30980" w:rsidP="008B2638">
            <w:pPr>
              <w:jc w:val="right"/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2644F5D1" w14:textId="58F97998" w:rsidR="00E30980" w:rsidRDefault="00AD3A12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Vornamen der Eltern</w:t>
            </w:r>
          </w:p>
        </w:tc>
      </w:tr>
      <w:tr w:rsidR="00E30980" w14:paraId="3251F9EB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11A51142" w14:textId="1E0D6B81" w:rsidR="00E30980" w:rsidRPr="006328EC" w:rsidRDefault="00F62820" w:rsidP="00F62820">
            <w:pPr>
              <w:rPr>
                <w:rFonts w:cs="Segoe UI"/>
                <w:b/>
                <w:szCs w:val="20"/>
              </w:rPr>
            </w:pPr>
            <w:r w:rsidRPr="006328EC">
              <w:rPr>
                <w:rFonts w:cs="Segoe UI"/>
                <w:b/>
                <w:szCs w:val="20"/>
              </w:rPr>
              <w:t>2.5.2</w:t>
            </w:r>
          </w:p>
        </w:tc>
        <w:tc>
          <w:tcPr>
            <w:tcW w:w="7652" w:type="dxa"/>
            <w:vAlign w:val="center"/>
          </w:tcPr>
          <w:p w14:paraId="0493B9F7" w14:textId="3795C415" w:rsidR="00E30980" w:rsidRPr="006328EC" w:rsidRDefault="00F62820" w:rsidP="008B2638">
            <w:pPr>
              <w:rPr>
                <w:rFonts w:cs="Segoe UI"/>
                <w:b/>
                <w:szCs w:val="20"/>
              </w:rPr>
            </w:pPr>
            <w:r w:rsidRPr="006328EC">
              <w:rPr>
                <w:rFonts w:cs="Segoe UI"/>
                <w:b/>
                <w:szCs w:val="20"/>
              </w:rPr>
              <w:t>Gesundheitsdaten</w:t>
            </w:r>
          </w:p>
        </w:tc>
      </w:tr>
      <w:tr w:rsidR="00F62820" w14:paraId="22FDDFFA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1E6511A2" w14:textId="77777777" w:rsidR="00F62820" w:rsidRDefault="00F62820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26624500" w14:textId="02EF1D2C" w:rsidR="00F62820" w:rsidRDefault="00F62820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Impfungen</w:t>
            </w:r>
          </w:p>
        </w:tc>
      </w:tr>
      <w:tr w:rsidR="00F62820" w14:paraId="5A88CC09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39DC5AA7" w14:textId="77777777" w:rsidR="00F62820" w:rsidRDefault="00F62820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558E98CD" w14:textId="1DDB0380" w:rsidR="00F62820" w:rsidRDefault="00F62820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SVNR</w:t>
            </w:r>
          </w:p>
        </w:tc>
      </w:tr>
      <w:tr w:rsidR="00F62820" w14:paraId="1137FCAD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33FFFF33" w14:textId="77777777" w:rsidR="00F62820" w:rsidRDefault="00F62820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7EEE2615" w14:textId="3F16F784" w:rsidR="00F62820" w:rsidRDefault="00F62820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Tauglichkeitsuntersuchungen</w:t>
            </w:r>
          </w:p>
        </w:tc>
      </w:tr>
      <w:tr w:rsidR="00BB0ACE" w14:paraId="5E62ACE3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126DDE3B" w14:textId="680F849B" w:rsidR="00BB0ACE" w:rsidRPr="006328EC" w:rsidRDefault="00BB0ACE" w:rsidP="00F62820">
            <w:pPr>
              <w:rPr>
                <w:rFonts w:cs="Segoe UI"/>
                <w:b/>
                <w:szCs w:val="20"/>
              </w:rPr>
            </w:pPr>
            <w:r w:rsidRPr="006328EC">
              <w:rPr>
                <w:rFonts w:cs="Segoe UI"/>
                <w:b/>
                <w:szCs w:val="20"/>
              </w:rPr>
              <w:t>2.5.3</w:t>
            </w:r>
          </w:p>
        </w:tc>
        <w:tc>
          <w:tcPr>
            <w:tcW w:w="7652" w:type="dxa"/>
            <w:vAlign w:val="center"/>
          </w:tcPr>
          <w:p w14:paraId="1BF3431F" w14:textId="32D5E543" w:rsidR="00BB0ACE" w:rsidRPr="006328EC" w:rsidRDefault="00BB0ACE" w:rsidP="008B2638">
            <w:pPr>
              <w:rPr>
                <w:rFonts w:cs="Segoe UI"/>
                <w:b/>
                <w:szCs w:val="20"/>
              </w:rPr>
            </w:pPr>
            <w:r w:rsidRPr="006328EC">
              <w:rPr>
                <w:rFonts w:cs="Segoe UI"/>
                <w:b/>
                <w:szCs w:val="20"/>
              </w:rPr>
              <w:t>M</w:t>
            </w:r>
            <w:r w:rsidR="0052702C" w:rsidRPr="006328EC">
              <w:rPr>
                <w:rFonts w:cs="Segoe UI"/>
                <w:b/>
                <w:szCs w:val="20"/>
              </w:rPr>
              <w:t>itgliedsdaten</w:t>
            </w:r>
          </w:p>
        </w:tc>
      </w:tr>
      <w:tr w:rsidR="0052702C" w14:paraId="6CE88FEC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316D76AF" w14:textId="77777777" w:rsidR="0052702C" w:rsidRDefault="0052702C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4F6EE8DF" w14:textId="6993D799" w:rsidR="0052702C" w:rsidRDefault="0052702C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Ausbildungen</w:t>
            </w:r>
          </w:p>
        </w:tc>
      </w:tr>
      <w:tr w:rsidR="0052702C" w14:paraId="4D86DE2D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19F0AB95" w14:textId="77777777" w:rsidR="0052702C" w:rsidRDefault="0052702C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40F336B7" w14:textId="0778D762" w:rsidR="0052702C" w:rsidRDefault="0052702C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Auszeichnungen</w:t>
            </w:r>
          </w:p>
        </w:tc>
      </w:tr>
      <w:tr w:rsidR="0052702C" w14:paraId="0232FA84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39BFACDE" w14:textId="77777777" w:rsidR="0052702C" w:rsidRDefault="0052702C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0957A3C9" w14:textId="6CDAD3B7" w:rsidR="0052702C" w:rsidRDefault="0052702C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Beförderungen</w:t>
            </w:r>
          </w:p>
        </w:tc>
      </w:tr>
      <w:tr w:rsidR="0052702C" w14:paraId="65E6E071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41B2C065" w14:textId="77777777" w:rsidR="0052702C" w:rsidRDefault="0052702C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018BA934" w14:textId="6D7857C2" w:rsidR="0052702C" w:rsidRDefault="00564F4C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Beurlaubungen</w:t>
            </w:r>
          </w:p>
        </w:tc>
      </w:tr>
      <w:tr w:rsidR="00564F4C" w14:paraId="05332D69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2B957CF9" w14:textId="77777777" w:rsidR="00564F4C" w:rsidRDefault="00564F4C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20E8272A" w14:textId="124B5062" w:rsidR="00564F4C" w:rsidRDefault="00DC0489" w:rsidP="008B2638">
            <w:pPr>
              <w:rPr>
                <w:rFonts w:cs="Segoe UI"/>
                <w:szCs w:val="20"/>
              </w:rPr>
            </w:pPr>
            <w:proofErr w:type="spellStart"/>
            <w:r>
              <w:rPr>
                <w:rFonts w:cs="Segoe UI"/>
                <w:szCs w:val="20"/>
              </w:rPr>
              <w:t>Bewerbs</w:t>
            </w:r>
            <w:r w:rsidR="009E5EF6">
              <w:rPr>
                <w:rFonts w:cs="Segoe UI"/>
                <w:szCs w:val="20"/>
              </w:rPr>
              <w:t>teilnahmen</w:t>
            </w:r>
            <w:proofErr w:type="spellEnd"/>
          </w:p>
        </w:tc>
      </w:tr>
      <w:tr w:rsidR="009E5EF6" w14:paraId="0060A7D2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6FDEDA49" w14:textId="77777777" w:rsidR="009E5EF6" w:rsidRDefault="009E5EF6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53690E91" w14:textId="5E3011A4" w:rsidR="009E5EF6" w:rsidRDefault="009E5EF6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Bekleidungszuweisungen</w:t>
            </w:r>
          </w:p>
        </w:tc>
      </w:tr>
      <w:tr w:rsidR="009E5EF6" w14:paraId="251130E1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25F439BA" w14:textId="77777777" w:rsidR="009E5EF6" w:rsidRDefault="009E5EF6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255766D8" w14:textId="4416755E" w:rsidR="009E5EF6" w:rsidRDefault="009E5EF6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Disziplinarstrafen</w:t>
            </w:r>
          </w:p>
        </w:tc>
      </w:tr>
      <w:tr w:rsidR="009E5EF6" w14:paraId="27C0A14A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2D56E179" w14:textId="77777777" w:rsidR="009E5EF6" w:rsidRDefault="009E5EF6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7914A310" w14:textId="58A52606" w:rsidR="009E5EF6" w:rsidRDefault="009E5EF6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Ersatzausbildungen</w:t>
            </w:r>
          </w:p>
        </w:tc>
      </w:tr>
      <w:tr w:rsidR="009E5EF6" w14:paraId="3E866C2A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186E46CD" w14:textId="77777777" w:rsidR="009E5EF6" w:rsidRDefault="009E5EF6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599EDCB8" w14:textId="281537CB" w:rsidR="009E5EF6" w:rsidRDefault="009E5EF6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Fahrgenehmigungen </w:t>
            </w:r>
            <w:r w:rsidR="00464CDB">
              <w:rPr>
                <w:rFonts w:cs="Segoe UI"/>
                <w:szCs w:val="20"/>
              </w:rPr>
              <w:t>Feuerwehrfahrzeuge</w:t>
            </w:r>
          </w:p>
        </w:tc>
      </w:tr>
      <w:tr w:rsidR="00464CDB" w14:paraId="49BCE905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4DF92F35" w14:textId="77777777" w:rsidR="00464CDB" w:rsidRDefault="00464CDB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6B94E25D" w14:textId="15C4D76D" w:rsidR="00464CDB" w:rsidRDefault="00464CDB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Feuerwehrführerscheine</w:t>
            </w:r>
          </w:p>
        </w:tc>
      </w:tr>
      <w:tr w:rsidR="00464CDB" w14:paraId="70F78060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329A0AD1" w14:textId="77777777" w:rsidR="00464CDB" w:rsidRDefault="00464CDB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5A9DC0BA" w14:textId="192A2C52" w:rsidR="00464CDB" w:rsidRDefault="00464CDB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Funktionen</w:t>
            </w:r>
          </w:p>
        </w:tc>
      </w:tr>
      <w:tr w:rsidR="00464CDB" w14:paraId="6A5B025E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771B6A63" w14:textId="77777777" w:rsidR="00464CDB" w:rsidRDefault="00464CDB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71CD419C" w14:textId="649FDF47" w:rsidR="00464CDB" w:rsidRDefault="00464CDB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Gerätezuweisungen</w:t>
            </w:r>
          </w:p>
        </w:tc>
      </w:tr>
      <w:tr w:rsidR="00464CDB" w14:paraId="20C938A9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0EA57E75" w14:textId="77777777" w:rsidR="00464CDB" w:rsidRDefault="00464CDB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7DF0FA8F" w14:textId="27CF2E4E" w:rsidR="00464CDB" w:rsidRDefault="0010389E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Gesetzliche Fahrgenehmigungen / Führerscheine</w:t>
            </w:r>
          </w:p>
        </w:tc>
      </w:tr>
      <w:tr w:rsidR="0010389E" w14:paraId="1EFF0F40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595DA6E4" w14:textId="77777777" w:rsidR="0010389E" w:rsidRDefault="0010389E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78D859EF" w14:textId="63C36624" w:rsidR="0010389E" w:rsidRDefault="0010389E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Kurse, besuchte</w:t>
            </w:r>
          </w:p>
        </w:tc>
      </w:tr>
      <w:tr w:rsidR="0010389E" w14:paraId="001A9D51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496B6DEF" w14:textId="77777777" w:rsidR="0010389E" w:rsidRDefault="0010389E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3965592B" w14:textId="40A31A91" w:rsidR="0010389E" w:rsidRDefault="0010389E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Leistungsabzeichen</w:t>
            </w:r>
          </w:p>
        </w:tc>
      </w:tr>
      <w:tr w:rsidR="0010389E" w14:paraId="6AE1B110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7FF1D081" w14:textId="77777777" w:rsidR="0010389E" w:rsidRDefault="0010389E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7AD8D148" w14:textId="4695DA39" w:rsidR="0010389E" w:rsidRDefault="0010389E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Präsenz</w:t>
            </w:r>
            <w:r w:rsidR="001A4436">
              <w:rPr>
                <w:rFonts w:cs="Segoe UI"/>
                <w:szCs w:val="20"/>
              </w:rPr>
              <w:t>- und Zivildienstbefreiungen</w:t>
            </w:r>
          </w:p>
        </w:tc>
      </w:tr>
      <w:tr w:rsidR="001A4436" w14:paraId="6F5873F4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0B101CE5" w14:textId="77777777" w:rsidR="001A4436" w:rsidRDefault="001A4436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043138B0" w14:textId="4B26700E" w:rsidR="001A4436" w:rsidRDefault="001A4436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Präsenz- und Zivildienstzeiten</w:t>
            </w:r>
          </w:p>
        </w:tc>
      </w:tr>
      <w:tr w:rsidR="001A4436" w14:paraId="3A8FAE2C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5A4DAE67" w14:textId="77777777" w:rsidR="001A4436" w:rsidRDefault="001A4436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71288553" w14:textId="0D1FE11C" w:rsidR="001A4436" w:rsidRDefault="000D1CBA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Schulbildungen</w:t>
            </w:r>
          </w:p>
        </w:tc>
      </w:tr>
      <w:tr w:rsidR="000D1CBA" w14:paraId="6ED2F7A5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28BCDE45" w14:textId="77777777" w:rsidR="000D1CBA" w:rsidRDefault="000D1CBA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70A7C239" w14:textId="44AA00D6" w:rsidR="000D1CBA" w:rsidRDefault="000D1CBA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Vordienstzeiten</w:t>
            </w:r>
          </w:p>
        </w:tc>
      </w:tr>
      <w:tr w:rsidR="000D1CBA" w14:paraId="31C17DEA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7F368F2C" w14:textId="77777777" w:rsidR="000D1CBA" w:rsidRDefault="000D1CBA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6B1F7B13" w14:textId="04AC8C26" w:rsidR="000D1CBA" w:rsidRDefault="000D1CBA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Zuordnung Mitgliederlisten</w:t>
            </w:r>
          </w:p>
        </w:tc>
      </w:tr>
      <w:tr w:rsidR="000D1CBA" w14:paraId="13EA1FD4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6FE64EE5" w14:textId="77777777" w:rsidR="000D1CBA" w:rsidRDefault="000D1CBA" w:rsidP="00F62820">
            <w:pPr>
              <w:rPr>
                <w:rFonts w:cs="Segoe UI"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716D9496" w14:textId="2D768DEB" w:rsidR="000D1CBA" w:rsidRDefault="000D1CBA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Zuordnung Gruppe/Zug</w:t>
            </w:r>
          </w:p>
        </w:tc>
      </w:tr>
      <w:tr w:rsidR="00931BEC" w14:paraId="6E026C6F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1112E797" w14:textId="39541DC4" w:rsidR="00931BEC" w:rsidRDefault="00931BEC" w:rsidP="00931BEC">
            <w:pPr>
              <w:rPr>
                <w:rFonts w:cs="Segoe UI"/>
                <w:szCs w:val="20"/>
              </w:rPr>
            </w:pPr>
            <w:r w:rsidRPr="006328EC">
              <w:rPr>
                <w:rFonts w:cs="Segoe UI"/>
                <w:b/>
                <w:szCs w:val="20"/>
              </w:rPr>
              <w:t>2.5.4</w:t>
            </w:r>
          </w:p>
        </w:tc>
        <w:tc>
          <w:tcPr>
            <w:tcW w:w="7652" w:type="dxa"/>
            <w:vAlign w:val="center"/>
          </w:tcPr>
          <w:p w14:paraId="1D4B54D7" w14:textId="6B06C782" w:rsidR="00931BEC" w:rsidRDefault="00931BEC" w:rsidP="00931BEC">
            <w:pPr>
              <w:rPr>
                <w:rFonts w:cs="Segoe UI"/>
                <w:szCs w:val="20"/>
              </w:rPr>
            </w:pPr>
            <w:r w:rsidRPr="006328EC">
              <w:rPr>
                <w:rFonts w:cs="Segoe UI"/>
                <w:b/>
                <w:szCs w:val="20"/>
              </w:rPr>
              <w:t>Geschädigte</w:t>
            </w:r>
          </w:p>
        </w:tc>
      </w:tr>
      <w:tr w:rsidR="00931BEC" w14:paraId="2E537B74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18BE5C91" w14:textId="77777777" w:rsidR="00931BEC" w:rsidRPr="006328EC" w:rsidRDefault="00931BEC" w:rsidP="00931BEC">
            <w:pPr>
              <w:rPr>
                <w:rFonts w:cs="Segoe UI"/>
                <w:b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59F1DA60" w14:textId="53B3DE2B" w:rsidR="00931BEC" w:rsidRPr="006328EC" w:rsidRDefault="00931BEC" w:rsidP="00931BEC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szCs w:val="20"/>
              </w:rPr>
              <w:t>Kraftfahrer</w:t>
            </w:r>
          </w:p>
        </w:tc>
      </w:tr>
      <w:tr w:rsidR="00931BEC" w14:paraId="10CB0240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452C57D4" w14:textId="77777777" w:rsidR="00931BEC" w:rsidRPr="006328EC" w:rsidRDefault="00931BEC" w:rsidP="00931BEC">
            <w:pPr>
              <w:rPr>
                <w:rFonts w:cs="Segoe UI"/>
                <w:b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51324697" w14:textId="5721FA3C" w:rsidR="00931BEC" w:rsidRDefault="00931BEC" w:rsidP="00931BEC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Polizeiliches Kennzeichen</w:t>
            </w:r>
          </w:p>
        </w:tc>
      </w:tr>
      <w:tr w:rsidR="00931BEC" w14:paraId="5BD2565F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6D1AC6D8" w14:textId="77777777" w:rsidR="00931BEC" w:rsidRPr="006328EC" w:rsidRDefault="00931BEC" w:rsidP="00931BEC">
            <w:pPr>
              <w:rPr>
                <w:rFonts w:cs="Segoe UI"/>
                <w:b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374B38E4" w14:textId="2F4868A8" w:rsidR="00931BEC" w:rsidRDefault="00931BEC" w:rsidP="00931BEC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Versicherungsdaten</w:t>
            </w:r>
          </w:p>
        </w:tc>
      </w:tr>
      <w:tr w:rsidR="00931BEC" w14:paraId="02F39DF9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7D7DBA17" w14:textId="77777777" w:rsidR="00931BEC" w:rsidRPr="006328EC" w:rsidRDefault="00931BEC" w:rsidP="00931BEC">
            <w:pPr>
              <w:rPr>
                <w:rFonts w:cs="Segoe UI"/>
                <w:b/>
                <w:szCs w:val="20"/>
              </w:rPr>
            </w:pPr>
          </w:p>
        </w:tc>
        <w:tc>
          <w:tcPr>
            <w:tcW w:w="7652" w:type="dxa"/>
            <w:vAlign w:val="center"/>
          </w:tcPr>
          <w:p w14:paraId="5B591125" w14:textId="197F056A" w:rsidR="00931BEC" w:rsidRDefault="00931BEC" w:rsidP="00931BEC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Zulassungsinhaber</w:t>
            </w:r>
          </w:p>
        </w:tc>
      </w:tr>
    </w:tbl>
    <w:p w14:paraId="6E94886B" w14:textId="77777777" w:rsidR="007A09C1" w:rsidRDefault="007A09C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0"/>
        <w:gridCol w:w="2554"/>
        <w:gridCol w:w="1134"/>
        <w:gridCol w:w="3964"/>
      </w:tblGrid>
      <w:tr w:rsidR="007F0BB6" w14:paraId="535D55BC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25B42B93" w14:textId="499BFD8E" w:rsidR="007F0BB6" w:rsidRPr="006328EC" w:rsidRDefault="007F0BB6" w:rsidP="00F62820">
            <w:pPr>
              <w:rPr>
                <w:rFonts w:cs="Segoe UI"/>
                <w:b/>
                <w:szCs w:val="20"/>
              </w:rPr>
            </w:pPr>
            <w:r w:rsidRPr="006328EC">
              <w:rPr>
                <w:rFonts w:cs="Segoe UI"/>
                <w:b/>
                <w:szCs w:val="20"/>
              </w:rPr>
              <w:t>2.5.5</w:t>
            </w:r>
          </w:p>
        </w:tc>
        <w:tc>
          <w:tcPr>
            <w:tcW w:w="7652" w:type="dxa"/>
            <w:gridSpan w:val="3"/>
            <w:vAlign w:val="center"/>
          </w:tcPr>
          <w:p w14:paraId="0BF86592" w14:textId="35F380F9" w:rsidR="007F0BB6" w:rsidRPr="006328EC" w:rsidRDefault="003C003D" w:rsidP="008B2638">
            <w:pPr>
              <w:rPr>
                <w:rFonts w:cs="Segoe UI"/>
                <w:b/>
                <w:szCs w:val="20"/>
              </w:rPr>
            </w:pPr>
            <w:r w:rsidRPr="006328EC">
              <w:rPr>
                <w:rFonts w:cs="Segoe UI"/>
                <w:b/>
                <w:szCs w:val="20"/>
              </w:rPr>
              <w:t xml:space="preserve">Weitere Datenkategorien, die hier nicht </w:t>
            </w:r>
            <w:r w:rsidR="00D678E8" w:rsidRPr="006328EC">
              <w:rPr>
                <w:rFonts w:cs="Segoe UI"/>
                <w:b/>
                <w:szCs w:val="20"/>
              </w:rPr>
              <w:t>gelistet sind</w:t>
            </w:r>
          </w:p>
        </w:tc>
      </w:tr>
      <w:tr w:rsidR="00D678E8" w14:paraId="065E7044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6EBE6EE1" w14:textId="77777777" w:rsidR="00D678E8" w:rsidRDefault="00D678E8" w:rsidP="00F62820">
            <w:pPr>
              <w:rPr>
                <w:rFonts w:cs="Segoe UI"/>
                <w:szCs w:val="20"/>
              </w:rPr>
            </w:pPr>
          </w:p>
        </w:tc>
        <w:sdt>
          <w:sdtPr>
            <w:rPr>
              <w:rFonts w:cs="Segoe UI"/>
              <w:i/>
              <w:color w:val="7F7F7F" w:themeColor="text1" w:themeTint="80"/>
              <w:szCs w:val="20"/>
            </w:rPr>
            <w:id w:val="-2098850627"/>
            <w:placeholder>
              <w:docPart w:val="DefaultPlaceholder_-1854013440"/>
            </w:placeholder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7652" w:type="dxa"/>
                <w:gridSpan w:val="3"/>
                <w:vAlign w:val="center"/>
              </w:tcPr>
              <w:p w14:paraId="1AB0A95F" w14:textId="041B2304" w:rsidR="00D678E8" w:rsidRPr="00161B26" w:rsidRDefault="00D678E8" w:rsidP="008B2638">
                <w:pPr>
                  <w:rPr>
                    <w:rFonts w:cs="Segoe UI"/>
                    <w:i/>
                    <w:color w:val="7F7F7F" w:themeColor="text1" w:themeTint="80"/>
                    <w:szCs w:val="20"/>
                  </w:rPr>
                </w:pPr>
                <w:r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Weitere Datenkategorien sind hier zu ergänzen</w:t>
                </w:r>
              </w:p>
            </w:tc>
          </w:sdtContent>
        </w:sdt>
      </w:tr>
      <w:tr w:rsidR="00EA7D71" w14:paraId="302D0D6E" w14:textId="77777777" w:rsidTr="00662EFE">
        <w:trPr>
          <w:trHeight w:val="340"/>
        </w:trPr>
        <w:tc>
          <w:tcPr>
            <w:tcW w:w="9062" w:type="dxa"/>
            <w:gridSpan w:val="4"/>
            <w:vAlign w:val="center"/>
          </w:tcPr>
          <w:p w14:paraId="2424BB2A" w14:textId="2698F0C9" w:rsidR="00EA7D71" w:rsidRPr="00EA7D71" w:rsidRDefault="00EA7D71" w:rsidP="008B2638">
            <w:pPr>
              <w:rPr>
                <w:rFonts w:cs="Segoe UI"/>
                <w:b/>
                <w:color w:val="A6A6A6" w:themeColor="background1" w:themeShade="A6"/>
                <w:szCs w:val="20"/>
              </w:rPr>
            </w:pPr>
            <w:r w:rsidRPr="00EA7D71">
              <w:rPr>
                <w:rFonts w:cs="Segoe UI"/>
                <w:b/>
                <w:szCs w:val="20"/>
              </w:rPr>
              <w:t>2.</w:t>
            </w:r>
            <w:r>
              <w:rPr>
                <w:rFonts w:cs="Segoe UI"/>
                <w:b/>
                <w:szCs w:val="20"/>
              </w:rPr>
              <w:t>6 Datenoffenlegung</w:t>
            </w:r>
            <w:r w:rsidR="00267739">
              <w:rPr>
                <w:rFonts w:cs="Segoe UI"/>
                <w:b/>
                <w:szCs w:val="20"/>
              </w:rPr>
              <w:t xml:space="preserve"> – innerhalb Feuerwehr/Landesfeuerwehrverband</w:t>
            </w:r>
          </w:p>
        </w:tc>
      </w:tr>
      <w:tr w:rsidR="005914DA" w14:paraId="66BE4C4F" w14:textId="77777777" w:rsidTr="00135A7D">
        <w:trPr>
          <w:trHeight w:val="340"/>
        </w:trPr>
        <w:tc>
          <w:tcPr>
            <w:tcW w:w="1410" w:type="dxa"/>
            <w:vAlign w:val="center"/>
          </w:tcPr>
          <w:p w14:paraId="4BE414E0" w14:textId="77777777" w:rsidR="005914DA" w:rsidRPr="00135A7D" w:rsidRDefault="005914DA" w:rsidP="008B2638">
            <w:pPr>
              <w:rPr>
                <w:rFonts w:cs="Segoe UI"/>
                <w:szCs w:val="20"/>
              </w:rPr>
            </w:pPr>
          </w:p>
        </w:tc>
        <w:tc>
          <w:tcPr>
            <w:tcW w:w="3688" w:type="dxa"/>
            <w:gridSpan w:val="2"/>
            <w:vAlign w:val="center"/>
          </w:tcPr>
          <w:p w14:paraId="0801C4A6" w14:textId="446CAB73" w:rsidR="005914DA" w:rsidRPr="00135A7D" w:rsidRDefault="00141AF7" w:rsidP="008B2638">
            <w:pPr>
              <w:rPr>
                <w:rFonts w:cs="Segoe UI"/>
                <w:szCs w:val="20"/>
              </w:rPr>
            </w:pPr>
            <w:sdt>
              <w:sdtPr>
                <w:rPr>
                  <w:rFonts w:cs="Segoe UI"/>
                  <w:szCs w:val="20"/>
                </w:rPr>
                <w:id w:val="-10177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FB"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sdtContent>
            </w:sdt>
            <w:r w:rsidR="00094AFB">
              <w:rPr>
                <w:rFonts w:cs="Segoe UI"/>
                <w:szCs w:val="20"/>
              </w:rPr>
              <w:t xml:space="preserve">  </w:t>
            </w:r>
            <w:r w:rsidR="00135A7D" w:rsidRPr="00135A7D">
              <w:rPr>
                <w:rFonts w:cs="Segoe UI"/>
                <w:szCs w:val="20"/>
              </w:rPr>
              <w:t>intern</w:t>
            </w:r>
          </w:p>
        </w:tc>
        <w:tc>
          <w:tcPr>
            <w:tcW w:w="3964" w:type="dxa"/>
            <w:vAlign w:val="center"/>
          </w:tcPr>
          <w:p w14:paraId="6773F657" w14:textId="745C30F5" w:rsidR="005914DA" w:rsidRPr="00135A7D" w:rsidRDefault="00141AF7" w:rsidP="008B2638">
            <w:pPr>
              <w:rPr>
                <w:rFonts w:cs="Segoe UI"/>
                <w:szCs w:val="20"/>
              </w:rPr>
            </w:pPr>
            <w:sdt>
              <w:sdtPr>
                <w:rPr>
                  <w:rFonts w:cs="Segoe UI"/>
                  <w:szCs w:val="20"/>
                </w:rPr>
                <w:id w:val="141867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FB"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sdtContent>
            </w:sdt>
            <w:r w:rsidR="00094AFB">
              <w:rPr>
                <w:rFonts w:cs="Segoe UI"/>
                <w:szCs w:val="20"/>
              </w:rPr>
              <w:t xml:space="preserve">  </w:t>
            </w:r>
            <w:r w:rsidR="00135A7D">
              <w:rPr>
                <w:rFonts w:cs="Segoe UI"/>
                <w:szCs w:val="20"/>
              </w:rPr>
              <w:t>extern</w:t>
            </w:r>
          </w:p>
        </w:tc>
      </w:tr>
      <w:tr w:rsidR="00135A7D" w14:paraId="5F2BB38D" w14:textId="77777777" w:rsidTr="00135A7D">
        <w:trPr>
          <w:trHeight w:val="340"/>
        </w:trPr>
        <w:tc>
          <w:tcPr>
            <w:tcW w:w="1410" w:type="dxa"/>
            <w:vAlign w:val="center"/>
          </w:tcPr>
          <w:p w14:paraId="0D755C48" w14:textId="77777777" w:rsidR="00135A7D" w:rsidRPr="00135A7D" w:rsidRDefault="00135A7D" w:rsidP="008B2638">
            <w:pPr>
              <w:rPr>
                <w:rFonts w:cs="Segoe UI"/>
                <w:szCs w:val="20"/>
              </w:rPr>
            </w:pPr>
          </w:p>
        </w:tc>
        <w:tc>
          <w:tcPr>
            <w:tcW w:w="3688" w:type="dxa"/>
            <w:gridSpan w:val="2"/>
            <w:vAlign w:val="center"/>
          </w:tcPr>
          <w:p w14:paraId="6A61E5D9" w14:textId="7783C7BD" w:rsidR="00135A7D" w:rsidRPr="00135A7D" w:rsidRDefault="00077103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Feuerwehrkommando</w:t>
            </w:r>
          </w:p>
        </w:tc>
        <w:tc>
          <w:tcPr>
            <w:tcW w:w="3964" w:type="dxa"/>
            <w:vAlign w:val="center"/>
          </w:tcPr>
          <w:p w14:paraId="48BB940E" w14:textId="08C3672A" w:rsidR="00135A7D" w:rsidRDefault="00077103" w:rsidP="008B263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Landesfeuerwehrverband</w:t>
            </w:r>
            <w:r w:rsidR="00CA4861">
              <w:rPr>
                <w:rFonts w:cs="Segoe UI"/>
                <w:szCs w:val="20"/>
              </w:rPr>
              <w:t xml:space="preserve"> Salzburg</w:t>
            </w:r>
          </w:p>
        </w:tc>
      </w:tr>
      <w:tr w:rsidR="00CA4861" w14:paraId="3B5BCB0B" w14:textId="77777777" w:rsidTr="00135A7D">
        <w:trPr>
          <w:trHeight w:val="340"/>
        </w:trPr>
        <w:tc>
          <w:tcPr>
            <w:tcW w:w="1410" w:type="dxa"/>
            <w:vAlign w:val="center"/>
          </w:tcPr>
          <w:p w14:paraId="1F19AA55" w14:textId="77777777" w:rsidR="00CA4861" w:rsidRPr="00135A7D" w:rsidRDefault="00CA4861" w:rsidP="00CA4861">
            <w:pPr>
              <w:rPr>
                <w:rFonts w:cs="Segoe UI"/>
                <w:szCs w:val="20"/>
              </w:rPr>
            </w:pPr>
          </w:p>
        </w:tc>
        <w:tc>
          <w:tcPr>
            <w:tcW w:w="3688" w:type="dxa"/>
            <w:gridSpan w:val="2"/>
            <w:vAlign w:val="center"/>
          </w:tcPr>
          <w:p w14:paraId="36A850B4" w14:textId="29BCBF3D" w:rsidR="00CA4861" w:rsidRDefault="00CA4861" w:rsidP="00CA4861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Fachlich zuständige Feuerwehrmitglieder</w:t>
            </w:r>
          </w:p>
        </w:tc>
        <w:tc>
          <w:tcPr>
            <w:tcW w:w="3964" w:type="dxa"/>
            <w:vAlign w:val="center"/>
          </w:tcPr>
          <w:p w14:paraId="722CCA5A" w14:textId="79A5B278" w:rsidR="00CA4861" w:rsidRDefault="00161B26" w:rsidP="00CA4861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Zuständiger Bezirksfeuerwehrkommandant</w:t>
            </w:r>
          </w:p>
        </w:tc>
      </w:tr>
      <w:tr w:rsidR="00CA4861" w14:paraId="6D7FD8F7" w14:textId="77777777" w:rsidTr="00135A7D">
        <w:trPr>
          <w:trHeight w:val="340"/>
        </w:trPr>
        <w:tc>
          <w:tcPr>
            <w:tcW w:w="1410" w:type="dxa"/>
            <w:vAlign w:val="center"/>
          </w:tcPr>
          <w:p w14:paraId="51D58B78" w14:textId="77777777" w:rsidR="00CA4861" w:rsidRPr="00135A7D" w:rsidRDefault="00CA4861" w:rsidP="00CA4861">
            <w:pPr>
              <w:rPr>
                <w:rFonts w:cs="Segoe UI"/>
                <w:szCs w:val="20"/>
              </w:rPr>
            </w:pPr>
          </w:p>
        </w:tc>
        <w:tc>
          <w:tcPr>
            <w:tcW w:w="3688" w:type="dxa"/>
            <w:gridSpan w:val="2"/>
            <w:vAlign w:val="center"/>
          </w:tcPr>
          <w:p w14:paraId="76D50A10" w14:textId="77777777" w:rsidR="00CA4861" w:rsidRDefault="00CA4861" w:rsidP="00CA4861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Aushang im Feuerwehrhaus:</w:t>
            </w:r>
          </w:p>
          <w:p w14:paraId="1C5B8F8B" w14:textId="77777777" w:rsidR="00CA4861" w:rsidRDefault="00CA4861" w:rsidP="00CA4861">
            <w:pPr>
              <w:pStyle w:val="Listenabsatz"/>
              <w:numPr>
                <w:ilvl w:val="0"/>
                <w:numId w:val="12"/>
              </w:num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Einsatzleiterliste</w:t>
            </w:r>
          </w:p>
          <w:p w14:paraId="6FE54CA3" w14:textId="77777777" w:rsidR="00CA4861" w:rsidRDefault="00CA4861" w:rsidP="00CA4861">
            <w:pPr>
              <w:pStyle w:val="Listenabsatz"/>
              <w:numPr>
                <w:ilvl w:val="0"/>
                <w:numId w:val="12"/>
              </w:num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Erreichbarkeitsliste</w:t>
            </w:r>
          </w:p>
          <w:p w14:paraId="08545B54" w14:textId="315C4880" w:rsidR="00CA4861" w:rsidRPr="000350D5" w:rsidRDefault="00CA4861" w:rsidP="00CA4861">
            <w:pPr>
              <w:pStyle w:val="Listenabsatz"/>
              <w:numPr>
                <w:ilvl w:val="0"/>
                <w:numId w:val="12"/>
              </w:num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Dienstpostenplan</w:t>
            </w:r>
          </w:p>
        </w:tc>
        <w:tc>
          <w:tcPr>
            <w:tcW w:w="3964" w:type="dxa"/>
            <w:vAlign w:val="center"/>
          </w:tcPr>
          <w:p w14:paraId="2F950041" w14:textId="3FA8594C" w:rsidR="00CA4861" w:rsidRDefault="00CA4861" w:rsidP="00CA4861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Zuständige</w:t>
            </w:r>
            <w:r w:rsidR="00161B26">
              <w:rPr>
                <w:rFonts w:cs="Segoe UI"/>
                <w:szCs w:val="20"/>
              </w:rPr>
              <w:t>r</w:t>
            </w:r>
          </w:p>
          <w:p w14:paraId="27406C1A" w14:textId="42C9DB62" w:rsidR="00CA4861" w:rsidRDefault="00CA4861" w:rsidP="00161B2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Abschnittsfeuerwehrkommand</w:t>
            </w:r>
            <w:r w:rsidR="00161B26">
              <w:rPr>
                <w:rFonts w:cs="Segoe UI"/>
                <w:szCs w:val="20"/>
              </w:rPr>
              <w:t>ant</w:t>
            </w:r>
          </w:p>
        </w:tc>
      </w:tr>
      <w:tr w:rsidR="00CA4861" w14:paraId="3D317B2B" w14:textId="77777777" w:rsidTr="00135A7D">
        <w:trPr>
          <w:trHeight w:val="340"/>
        </w:trPr>
        <w:tc>
          <w:tcPr>
            <w:tcW w:w="1410" w:type="dxa"/>
            <w:vAlign w:val="center"/>
          </w:tcPr>
          <w:p w14:paraId="72D779A6" w14:textId="77777777" w:rsidR="00CA4861" w:rsidRPr="00135A7D" w:rsidRDefault="00CA4861" w:rsidP="00CA4861">
            <w:pPr>
              <w:rPr>
                <w:rFonts w:cs="Segoe UI"/>
                <w:szCs w:val="20"/>
              </w:rPr>
            </w:pPr>
          </w:p>
        </w:tc>
        <w:sdt>
          <w:sdtPr>
            <w:rPr>
              <w:rFonts w:cs="Segoe UI"/>
              <w:i/>
              <w:color w:val="7F7F7F" w:themeColor="text1" w:themeTint="80"/>
              <w:szCs w:val="20"/>
            </w:rPr>
            <w:id w:val="-660232307"/>
            <w:placeholder>
              <w:docPart w:val="F8A9C53645684EDAB523E11A212C0589"/>
            </w:placeholder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688" w:type="dxa"/>
                <w:gridSpan w:val="2"/>
                <w:vAlign w:val="center"/>
              </w:tcPr>
              <w:p w14:paraId="4F62CDA4" w14:textId="67459EA4" w:rsidR="00CA4861" w:rsidRPr="00161B26" w:rsidRDefault="00CA4861" w:rsidP="00CA4861">
                <w:pPr>
                  <w:rPr>
                    <w:rFonts w:cs="Segoe UI"/>
                    <w:i/>
                    <w:color w:val="7F7F7F" w:themeColor="text1" w:themeTint="80"/>
                    <w:szCs w:val="20"/>
                  </w:rPr>
                </w:pPr>
                <w:r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Weitere interne Empfänger sind hier zu ergänzen</w:t>
                </w:r>
              </w:p>
            </w:tc>
          </w:sdtContent>
        </w:sdt>
        <w:sdt>
          <w:sdtPr>
            <w:rPr>
              <w:rFonts w:cs="Segoe UI"/>
              <w:i/>
              <w:color w:val="7F7F7F" w:themeColor="text1" w:themeTint="80"/>
              <w:szCs w:val="20"/>
            </w:rPr>
            <w:id w:val="685716401"/>
            <w:placeholder>
              <w:docPart w:val="A9E8CADD754947A6B4F66E8A2C628B35"/>
            </w:placeholder>
            <w:text/>
          </w:sdtPr>
          <w:sdtContent>
            <w:tc>
              <w:tcPr>
                <w:tcW w:w="3964" w:type="dxa"/>
                <w:vAlign w:val="center"/>
              </w:tcPr>
              <w:p w14:paraId="1C77DBA1" w14:textId="60ACF731" w:rsidR="00CA4861" w:rsidRDefault="00161B26" w:rsidP="00CA4861">
                <w:pPr>
                  <w:rPr>
                    <w:rFonts w:cs="Segoe UI"/>
                    <w:szCs w:val="20"/>
                  </w:rPr>
                </w:pPr>
                <w:r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Weitere externe Empfänger sind hier zu ergänzen</w:t>
                </w:r>
              </w:p>
            </w:tc>
          </w:sdtContent>
        </w:sdt>
      </w:tr>
      <w:tr w:rsidR="00CA4861" w14:paraId="3A35A529" w14:textId="77777777" w:rsidTr="00255A52">
        <w:trPr>
          <w:trHeight w:val="340"/>
        </w:trPr>
        <w:tc>
          <w:tcPr>
            <w:tcW w:w="9062" w:type="dxa"/>
            <w:gridSpan w:val="4"/>
            <w:vAlign w:val="center"/>
          </w:tcPr>
          <w:p w14:paraId="33B82379" w14:textId="1AAAE729" w:rsidR="00CA4861" w:rsidRPr="00BF4496" w:rsidRDefault="00CA4861" w:rsidP="00CA4861">
            <w:pPr>
              <w:rPr>
                <w:rFonts w:cs="Segoe UI"/>
                <w:b/>
                <w:color w:val="000000" w:themeColor="text1"/>
                <w:szCs w:val="20"/>
              </w:rPr>
            </w:pPr>
            <w:r w:rsidRPr="00BF4496">
              <w:rPr>
                <w:rFonts w:cs="Segoe UI"/>
                <w:b/>
                <w:color w:val="000000" w:themeColor="text1"/>
                <w:szCs w:val="20"/>
              </w:rPr>
              <w:t>2.7 Datenübermittlung</w:t>
            </w:r>
            <w:r w:rsidR="00267739">
              <w:rPr>
                <w:rFonts w:cs="Segoe UI"/>
                <w:b/>
                <w:color w:val="000000" w:themeColor="text1"/>
                <w:szCs w:val="20"/>
              </w:rPr>
              <w:t xml:space="preserve"> – an weitere Stellen</w:t>
            </w:r>
          </w:p>
        </w:tc>
      </w:tr>
      <w:tr w:rsidR="00CA4861" w14:paraId="72F7BD19" w14:textId="77777777" w:rsidTr="007B1DE6">
        <w:trPr>
          <w:trHeight w:val="340"/>
        </w:trPr>
        <w:tc>
          <w:tcPr>
            <w:tcW w:w="1410" w:type="dxa"/>
            <w:vAlign w:val="center"/>
          </w:tcPr>
          <w:p w14:paraId="3229080B" w14:textId="5E752E40" w:rsidR="00CA4861" w:rsidRPr="00BF4496" w:rsidRDefault="00CA4861" w:rsidP="00CA4861">
            <w:pPr>
              <w:rPr>
                <w:rFonts w:cs="Segoe UI"/>
                <w:b/>
                <w:color w:val="000000" w:themeColor="text1"/>
                <w:szCs w:val="20"/>
              </w:rPr>
            </w:pPr>
            <w:r w:rsidRPr="00BF4496">
              <w:rPr>
                <w:rFonts w:cs="Segoe UI"/>
                <w:b/>
                <w:color w:val="000000" w:themeColor="text1"/>
                <w:szCs w:val="20"/>
              </w:rPr>
              <w:t>2.7.1</w:t>
            </w:r>
          </w:p>
        </w:tc>
        <w:tc>
          <w:tcPr>
            <w:tcW w:w="7652" w:type="dxa"/>
            <w:gridSpan w:val="3"/>
            <w:vAlign w:val="center"/>
          </w:tcPr>
          <w:p w14:paraId="3803559A" w14:textId="15F9EC7B" w:rsidR="00CA4861" w:rsidRPr="00BF4496" w:rsidRDefault="00141AF7" w:rsidP="00CA4861">
            <w:pPr>
              <w:rPr>
                <w:rFonts w:cs="Segoe UI"/>
                <w:b/>
                <w:color w:val="000000" w:themeColor="text1"/>
                <w:szCs w:val="20"/>
              </w:rPr>
            </w:pPr>
            <w:sdt>
              <w:sdtPr>
                <w:rPr>
                  <w:rFonts w:cs="Segoe UI"/>
                  <w:b/>
                  <w:color w:val="000000" w:themeColor="text1"/>
                  <w:szCs w:val="20"/>
                </w:rPr>
                <w:id w:val="19960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61">
                  <w:rPr>
                    <w:rFonts w:ascii="MS Gothic" w:eastAsia="MS Gothic" w:hAnsi="MS Gothic" w:cs="Segoe UI" w:hint="eastAsia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CA4861">
              <w:rPr>
                <w:rFonts w:cs="Segoe UI"/>
                <w:b/>
                <w:color w:val="000000" w:themeColor="text1"/>
                <w:szCs w:val="20"/>
              </w:rPr>
              <w:t xml:space="preserve">  </w:t>
            </w:r>
            <w:r w:rsidR="00CA4861" w:rsidRPr="00BF4496">
              <w:rPr>
                <w:rFonts w:cs="Segoe UI"/>
                <w:b/>
                <w:color w:val="000000" w:themeColor="text1"/>
                <w:szCs w:val="20"/>
              </w:rPr>
              <w:t>Es gibt keine Datenübermittlung</w:t>
            </w:r>
          </w:p>
        </w:tc>
      </w:tr>
      <w:tr w:rsidR="00CA4861" w14:paraId="2333B0BF" w14:textId="77777777" w:rsidTr="00747027">
        <w:trPr>
          <w:trHeight w:val="340"/>
        </w:trPr>
        <w:tc>
          <w:tcPr>
            <w:tcW w:w="1410" w:type="dxa"/>
            <w:vAlign w:val="center"/>
          </w:tcPr>
          <w:p w14:paraId="06BD487F" w14:textId="1A53B246" w:rsidR="00CA4861" w:rsidRPr="00BF4496" w:rsidRDefault="00CA4861" w:rsidP="00CA4861">
            <w:pPr>
              <w:rPr>
                <w:rFonts w:cs="Segoe UI"/>
                <w:b/>
                <w:color w:val="000000" w:themeColor="text1"/>
                <w:szCs w:val="20"/>
              </w:rPr>
            </w:pPr>
            <w:r w:rsidRPr="00BF4496">
              <w:rPr>
                <w:rFonts w:cs="Segoe UI"/>
                <w:b/>
                <w:color w:val="000000" w:themeColor="text1"/>
                <w:szCs w:val="20"/>
              </w:rPr>
              <w:t>2.7.2</w:t>
            </w:r>
          </w:p>
        </w:tc>
        <w:tc>
          <w:tcPr>
            <w:tcW w:w="7652" w:type="dxa"/>
            <w:gridSpan w:val="3"/>
            <w:vAlign w:val="center"/>
          </w:tcPr>
          <w:p w14:paraId="6E99F407" w14:textId="2EF173FA" w:rsidR="00CA4861" w:rsidRPr="00BF4496" w:rsidRDefault="00141AF7" w:rsidP="00CA4861">
            <w:pPr>
              <w:rPr>
                <w:rFonts w:cs="Segoe UI"/>
                <w:b/>
                <w:color w:val="000000" w:themeColor="text1"/>
                <w:szCs w:val="20"/>
              </w:rPr>
            </w:pPr>
            <w:sdt>
              <w:sdtPr>
                <w:rPr>
                  <w:rFonts w:cs="Segoe UI"/>
                  <w:b/>
                  <w:color w:val="000000" w:themeColor="text1"/>
                  <w:szCs w:val="20"/>
                </w:rPr>
                <w:id w:val="-18804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61">
                  <w:rPr>
                    <w:rFonts w:ascii="MS Gothic" w:eastAsia="MS Gothic" w:hAnsi="MS Gothic" w:cs="Segoe UI" w:hint="eastAsia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CA4861">
              <w:rPr>
                <w:rFonts w:cs="Segoe UI"/>
                <w:b/>
                <w:color w:val="000000" w:themeColor="text1"/>
                <w:szCs w:val="20"/>
              </w:rPr>
              <w:t xml:space="preserve">  </w:t>
            </w:r>
            <w:r w:rsidR="00CA4861" w:rsidRPr="00BF4496">
              <w:rPr>
                <w:rFonts w:cs="Segoe UI"/>
                <w:b/>
                <w:color w:val="000000" w:themeColor="text1"/>
                <w:szCs w:val="20"/>
              </w:rPr>
              <w:t>Datenübermittlungen findet statt</w:t>
            </w:r>
          </w:p>
        </w:tc>
      </w:tr>
      <w:tr w:rsidR="00CA4861" w14:paraId="224D5E3B" w14:textId="77777777" w:rsidTr="00E00495">
        <w:trPr>
          <w:trHeight w:val="340"/>
        </w:trPr>
        <w:tc>
          <w:tcPr>
            <w:tcW w:w="9062" w:type="dxa"/>
            <w:gridSpan w:val="4"/>
            <w:vAlign w:val="center"/>
          </w:tcPr>
          <w:p w14:paraId="6B1BBDCD" w14:textId="55388286" w:rsidR="00CA4861" w:rsidRPr="00BF4496" w:rsidRDefault="00CA4861" w:rsidP="00CA4861">
            <w:pPr>
              <w:rPr>
                <w:rFonts w:cs="Segoe UI"/>
                <w:b/>
                <w:color w:val="000000" w:themeColor="text1"/>
                <w:szCs w:val="20"/>
              </w:rPr>
            </w:pPr>
            <w:r w:rsidRPr="00BF4496">
              <w:rPr>
                <w:rFonts w:cs="Segoe UI"/>
                <w:b/>
                <w:color w:val="000000" w:themeColor="text1"/>
                <w:szCs w:val="20"/>
              </w:rPr>
              <w:t>2.7.2.1 Angaben zu den konkreten Datenempfängern einer Datenübermittlung</w:t>
            </w:r>
          </w:p>
        </w:tc>
      </w:tr>
      <w:tr w:rsidR="00CA4861" w14:paraId="758742D5" w14:textId="77777777" w:rsidTr="009A1BD8">
        <w:trPr>
          <w:trHeight w:val="340"/>
        </w:trPr>
        <w:sdt>
          <w:sdtPr>
            <w:rPr>
              <w:rFonts w:cs="Segoe UI"/>
              <w:color w:val="000000" w:themeColor="text1"/>
              <w:szCs w:val="20"/>
            </w:rPr>
            <w:id w:val="-204458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0A4B5BAF" w14:textId="5086A278" w:rsidR="00CA4861" w:rsidRPr="00FE52B1" w:rsidRDefault="00CA4861" w:rsidP="00CA4861">
                <w:pPr>
                  <w:jc w:val="right"/>
                  <w:rPr>
                    <w:rFonts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5D6E8F96" w14:textId="02ACB4AE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Datenübermittlung an Empfänger innerhalb der EU?</w:t>
            </w:r>
          </w:p>
        </w:tc>
      </w:tr>
      <w:tr w:rsidR="00CA4861" w14:paraId="108E4D86" w14:textId="77777777" w:rsidTr="004F478D">
        <w:trPr>
          <w:trHeight w:val="340"/>
        </w:trPr>
        <w:tc>
          <w:tcPr>
            <w:tcW w:w="1410" w:type="dxa"/>
            <w:vAlign w:val="center"/>
          </w:tcPr>
          <w:p w14:paraId="36B7E2ED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478980B4" w14:textId="7899A27E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Name</w:t>
            </w:r>
          </w:p>
        </w:tc>
        <w:tc>
          <w:tcPr>
            <w:tcW w:w="5098" w:type="dxa"/>
            <w:gridSpan w:val="2"/>
            <w:vAlign w:val="center"/>
          </w:tcPr>
          <w:p w14:paraId="011B54BB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CA4861" w14:paraId="3D3B481C" w14:textId="77777777" w:rsidTr="004F478D">
        <w:trPr>
          <w:trHeight w:val="340"/>
        </w:trPr>
        <w:tc>
          <w:tcPr>
            <w:tcW w:w="1410" w:type="dxa"/>
            <w:vAlign w:val="center"/>
          </w:tcPr>
          <w:p w14:paraId="5442C366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204F15B2" w14:textId="4CCD2C70" w:rsidR="00CA486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Straße</w:t>
            </w:r>
          </w:p>
        </w:tc>
        <w:tc>
          <w:tcPr>
            <w:tcW w:w="5098" w:type="dxa"/>
            <w:gridSpan w:val="2"/>
            <w:vAlign w:val="center"/>
          </w:tcPr>
          <w:p w14:paraId="150007E3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CA4861" w14:paraId="288F12C5" w14:textId="77777777" w:rsidTr="004F478D">
        <w:trPr>
          <w:trHeight w:val="340"/>
        </w:trPr>
        <w:tc>
          <w:tcPr>
            <w:tcW w:w="1410" w:type="dxa"/>
            <w:vAlign w:val="center"/>
          </w:tcPr>
          <w:p w14:paraId="516B802F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24215DF2" w14:textId="0B772929" w:rsidR="00CA486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Postleitzahl</w:t>
            </w:r>
          </w:p>
        </w:tc>
        <w:tc>
          <w:tcPr>
            <w:tcW w:w="5098" w:type="dxa"/>
            <w:gridSpan w:val="2"/>
            <w:vAlign w:val="center"/>
          </w:tcPr>
          <w:p w14:paraId="2F1DE2B5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CA4861" w14:paraId="36BA2AC3" w14:textId="77777777" w:rsidTr="004F478D">
        <w:trPr>
          <w:trHeight w:val="340"/>
        </w:trPr>
        <w:tc>
          <w:tcPr>
            <w:tcW w:w="1410" w:type="dxa"/>
            <w:vAlign w:val="center"/>
          </w:tcPr>
          <w:p w14:paraId="066061CF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3A94E531" w14:textId="1CA95CA4" w:rsidR="00CA486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Ort</w:t>
            </w:r>
          </w:p>
        </w:tc>
        <w:tc>
          <w:tcPr>
            <w:tcW w:w="5098" w:type="dxa"/>
            <w:gridSpan w:val="2"/>
            <w:vAlign w:val="center"/>
          </w:tcPr>
          <w:p w14:paraId="7D295BF8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CA4861" w14:paraId="568F0898" w14:textId="77777777" w:rsidTr="004F478D">
        <w:trPr>
          <w:trHeight w:val="340"/>
        </w:trPr>
        <w:tc>
          <w:tcPr>
            <w:tcW w:w="1410" w:type="dxa"/>
            <w:vAlign w:val="center"/>
          </w:tcPr>
          <w:p w14:paraId="3D6559EA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74374CBB" w14:textId="112DD2A3" w:rsidR="00CA486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Land</w:t>
            </w:r>
          </w:p>
        </w:tc>
        <w:tc>
          <w:tcPr>
            <w:tcW w:w="5098" w:type="dxa"/>
            <w:gridSpan w:val="2"/>
            <w:vAlign w:val="center"/>
          </w:tcPr>
          <w:p w14:paraId="0887A343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CA4861" w14:paraId="01CCAC73" w14:textId="77777777" w:rsidTr="004F478D">
        <w:trPr>
          <w:trHeight w:val="340"/>
        </w:trPr>
        <w:tc>
          <w:tcPr>
            <w:tcW w:w="1410" w:type="dxa"/>
            <w:vAlign w:val="center"/>
          </w:tcPr>
          <w:p w14:paraId="62ECB993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2E981B1D" w14:textId="6D10FFBD" w:rsidR="00CA486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Firmenbuchnummer</w:t>
            </w:r>
          </w:p>
        </w:tc>
        <w:tc>
          <w:tcPr>
            <w:tcW w:w="5098" w:type="dxa"/>
            <w:gridSpan w:val="2"/>
            <w:vAlign w:val="center"/>
          </w:tcPr>
          <w:p w14:paraId="1C54F1CB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CA4861" w14:paraId="7EDA2CB7" w14:textId="77777777" w:rsidTr="004F478D">
        <w:trPr>
          <w:trHeight w:val="340"/>
        </w:trPr>
        <w:tc>
          <w:tcPr>
            <w:tcW w:w="1410" w:type="dxa"/>
            <w:vAlign w:val="center"/>
          </w:tcPr>
          <w:p w14:paraId="3637044A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77AC67CA" w14:textId="3030DC7C" w:rsidR="00CA486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Zweck</w:t>
            </w:r>
          </w:p>
        </w:tc>
        <w:tc>
          <w:tcPr>
            <w:tcW w:w="5098" w:type="dxa"/>
            <w:gridSpan w:val="2"/>
            <w:vAlign w:val="center"/>
          </w:tcPr>
          <w:p w14:paraId="2C16B994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CA4861" w14:paraId="7650AB9E" w14:textId="77777777" w:rsidTr="004F478D">
        <w:trPr>
          <w:trHeight w:val="340"/>
        </w:trPr>
        <w:tc>
          <w:tcPr>
            <w:tcW w:w="1410" w:type="dxa"/>
            <w:vAlign w:val="center"/>
          </w:tcPr>
          <w:p w14:paraId="39797F3B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0512DE04" w14:textId="2DFF6DB2" w:rsidR="00CA486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Datenumfang</w:t>
            </w:r>
          </w:p>
        </w:tc>
        <w:tc>
          <w:tcPr>
            <w:tcW w:w="5098" w:type="dxa"/>
            <w:gridSpan w:val="2"/>
            <w:vAlign w:val="center"/>
          </w:tcPr>
          <w:p w14:paraId="3FDC024A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CA4861" w14:paraId="4D1F2284" w14:textId="77777777" w:rsidTr="004F478D">
        <w:trPr>
          <w:trHeight w:val="340"/>
        </w:trPr>
        <w:tc>
          <w:tcPr>
            <w:tcW w:w="1410" w:type="dxa"/>
            <w:vAlign w:val="center"/>
          </w:tcPr>
          <w:p w14:paraId="1ABBCF1C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  <w:sdt>
          <w:sdtPr>
            <w:rPr>
              <w:rFonts w:cs="Segoe UI"/>
              <w:i/>
              <w:color w:val="7F7F7F" w:themeColor="text1" w:themeTint="80"/>
              <w:szCs w:val="20"/>
            </w:rPr>
            <w:id w:val="-1058925657"/>
            <w:placeholder>
              <w:docPart w:val="736AAA0C2FE44E7BAA1CB3220B456650"/>
            </w:placeholder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554" w:type="dxa"/>
                <w:vAlign w:val="center"/>
              </w:tcPr>
              <w:p w14:paraId="32052F0D" w14:textId="08E9772D" w:rsidR="00CA4861" w:rsidRPr="00161B26" w:rsidRDefault="00CA4861" w:rsidP="00CA4861">
                <w:pPr>
                  <w:rPr>
                    <w:rFonts w:cs="Segoe UI"/>
                    <w:i/>
                    <w:color w:val="7F7F7F" w:themeColor="text1" w:themeTint="80"/>
                    <w:szCs w:val="20"/>
                  </w:rPr>
                </w:pPr>
                <w:r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Weitere Datenempfänger sind hier vollständig zu ergänzen</w:t>
                </w:r>
              </w:p>
            </w:tc>
          </w:sdtContent>
        </w:sdt>
        <w:tc>
          <w:tcPr>
            <w:tcW w:w="5098" w:type="dxa"/>
            <w:gridSpan w:val="2"/>
            <w:vAlign w:val="center"/>
          </w:tcPr>
          <w:p w14:paraId="0BEAE350" w14:textId="68BA7D9E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CA4861" w:rsidRPr="00FE52B1" w14:paraId="0243675E" w14:textId="77777777" w:rsidTr="008B2638">
        <w:trPr>
          <w:trHeight w:val="340"/>
        </w:trPr>
        <w:sdt>
          <w:sdtPr>
            <w:rPr>
              <w:rFonts w:cs="Segoe UI"/>
              <w:color w:val="000000" w:themeColor="text1"/>
              <w:szCs w:val="20"/>
            </w:rPr>
            <w:id w:val="90442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41487C97" w14:textId="35226676" w:rsidR="00CA4861" w:rsidRPr="00FE52B1" w:rsidRDefault="00CA4861" w:rsidP="00CA4861">
                <w:pPr>
                  <w:jc w:val="right"/>
                  <w:rPr>
                    <w:rFonts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14E0770A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Datenübermittlung an Empfänger in Drittländern?</w:t>
            </w:r>
          </w:p>
        </w:tc>
      </w:tr>
      <w:tr w:rsidR="00CA4861" w:rsidRPr="00FE52B1" w14:paraId="3B1538A5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6EE1457B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533372B3" w14:textId="77777777" w:rsidR="00CA4861" w:rsidRPr="001D34D6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  <w:r w:rsidRPr="001D34D6">
              <w:rPr>
                <w:rFonts w:cs="Segoe UI"/>
                <w:color w:val="000000" w:themeColor="text1"/>
                <w:szCs w:val="20"/>
              </w:rPr>
              <w:t>Name</w:t>
            </w:r>
          </w:p>
        </w:tc>
        <w:tc>
          <w:tcPr>
            <w:tcW w:w="5098" w:type="dxa"/>
            <w:gridSpan w:val="2"/>
            <w:vAlign w:val="center"/>
          </w:tcPr>
          <w:p w14:paraId="77C426E6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CA4861" w:rsidRPr="00FE52B1" w14:paraId="2D101682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382AEBC8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61A42954" w14:textId="77777777" w:rsidR="00CA4861" w:rsidRPr="001D34D6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Straße</w:t>
            </w:r>
          </w:p>
        </w:tc>
        <w:tc>
          <w:tcPr>
            <w:tcW w:w="5098" w:type="dxa"/>
            <w:gridSpan w:val="2"/>
            <w:vAlign w:val="center"/>
          </w:tcPr>
          <w:p w14:paraId="71D254E7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CA4861" w:rsidRPr="00FE52B1" w14:paraId="20383CE4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5D3C44FA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6C2F1D29" w14:textId="77777777" w:rsidR="00CA486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Postleitzahl</w:t>
            </w:r>
          </w:p>
        </w:tc>
        <w:tc>
          <w:tcPr>
            <w:tcW w:w="5098" w:type="dxa"/>
            <w:gridSpan w:val="2"/>
            <w:vAlign w:val="center"/>
          </w:tcPr>
          <w:p w14:paraId="667E8EC6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CA4861" w:rsidRPr="00FE52B1" w14:paraId="462316A0" w14:textId="77777777" w:rsidTr="008B2638">
        <w:trPr>
          <w:trHeight w:val="340"/>
        </w:trPr>
        <w:tc>
          <w:tcPr>
            <w:tcW w:w="1410" w:type="dxa"/>
            <w:vAlign w:val="center"/>
          </w:tcPr>
          <w:p w14:paraId="2884AD14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04F09F3A" w14:textId="77777777" w:rsidR="00CA486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Ort</w:t>
            </w:r>
          </w:p>
        </w:tc>
        <w:tc>
          <w:tcPr>
            <w:tcW w:w="5098" w:type="dxa"/>
            <w:gridSpan w:val="2"/>
            <w:vAlign w:val="center"/>
          </w:tcPr>
          <w:p w14:paraId="1E192813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CA4861" w14:paraId="20F06467" w14:textId="77777777" w:rsidTr="004F478D">
        <w:trPr>
          <w:trHeight w:val="340"/>
        </w:trPr>
        <w:tc>
          <w:tcPr>
            <w:tcW w:w="1410" w:type="dxa"/>
            <w:vAlign w:val="center"/>
          </w:tcPr>
          <w:p w14:paraId="3C90167D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7EBB8DA0" w14:textId="3DAEB6B1" w:rsidR="00CA4861" w:rsidRPr="00583BAF" w:rsidRDefault="00CA4861" w:rsidP="00CA4861">
            <w:pPr>
              <w:rPr>
                <w:rFonts w:cs="Segoe UI"/>
                <w:i/>
                <w:color w:val="A6A6A6" w:themeColor="background1" w:themeShade="A6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Land</w:t>
            </w:r>
          </w:p>
        </w:tc>
        <w:tc>
          <w:tcPr>
            <w:tcW w:w="5098" w:type="dxa"/>
            <w:gridSpan w:val="2"/>
            <w:vAlign w:val="center"/>
          </w:tcPr>
          <w:p w14:paraId="7C35399E" w14:textId="77777777" w:rsidR="00CA4861" w:rsidRPr="00FE52B1" w:rsidRDefault="00CA4861" w:rsidP="00CA4861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1D34D6" w14:paraId="2F8C6655" w14:textId="77777777" w:rsidTr="004F478D">
        <w:trPr>
          <w:trHeight w:val="340"/>
        </w:trPr>
        <w:tc>
          <w:tcPr>
            <w:tcW w:w="1410" w:type="dxa"/>
            <w:vAlign w:val="center"/>
          </w:tcPr>
          <w:p w14:paraId="2FCE3FF9" w14:textId="77777777" w:rsidR="001D34D6" w:rsidRPr="00FE52B1" w:rsidRDefault="001D34D6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1679123F" w14:textId="1C720CE0" w:rsidR="001D34D6" w:rsidRDefault="001D34D6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Firmenbuchnummer</w:t>
            </w:r>
          </w:p>
        </w:tc>
        <w:tc>
          <w:tcPr>
            <w:tcW w:w="5098" w:type="dxa"/>
            <w:gridSpan w:val="2"/>
            <w:vAlign w:val="center"/>
          </w:tcPr>
          <w:p w14:paraId="3DBDA5BF" w14:textId="77777777" w:rsidR="001D34D6" w:rsidRPr="00FE52B1" w:rsidRDefault="001D34D6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1D34D6" w14:paraId="76CB12B3" w14:textId="77777777" w:rsidTr="004F478D">
        <w:trPr>
          <w:trHeight w:val="340"/>
        </w:trPr>
        <w:tc>
          <w:tcPr>
            <w:tcW w:w="1410" w:type="dxa"/>
            <w:vAlign w:val="center"/>
          </w:tcPr>
          <w:p w14:paraId="083F8EAA" w14:textId="77777777" w:rsidR="001D34D6" w:rsidRPr="00FE52B1" w:rsidRDefault="001D34D6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0950C0B1" w14:textId="55ADA541" w:rsidR="001D34D6" w:rsidRDefault="001D34D6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Zweck</w:t>
            </w:r>
          </w:p>
        </w:tc>
        <w:tc>
          <w:tcPr>
            <w:tcW w:w="5098" w:type="dxa"/>
            <w:gridSpan w:val="2"/>
            <w:vAlign w:val="center"/>
          </w:tcPr>
          <w:p w14:paraId="79FCEADD" w14:textId="77777777" w:rsidR="001D34D6" w:rsidRPr="00FE52B1" w:rsidRDefault="001D34D6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1D34D6" w14:paraId="61E026B5" w14:textId="77777777" w:rsidTr="004F478D">
        <w:trPr>
          <w:trHeight w:val="340"/>
        </w:trPr>
        <w:tc>
          <w:tcPr>
            <w:tcW w:w="1410" w:type="dxa"/>
            <w:vAlign w:val="center"/>
          </w:tcPr>
          <w:p w14:paraId="10F4963D" w14:textId="77777777" w:rsidR="001D34D6" w:rsidRPr="00FE52B1" w:rsidRDefault="001D34D6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12344AC6" w14:textId="3BA74CA9" w:rsidR="001D34D6" w:rsidRDefault="001D34D6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Datenumfang</w:t>
            </w:r>
          </w:p>
        </w:tc>
        <w:tc>
          <w:tcPr>
            <w:tcW w:w="5098" w:type="dxa"/>
            <w:gridSpan w:val="2"/>
            <w:vAlign w:val="center"/>
          </w:tcPr>
          <w:p w14:paraId="7B2552A3" w14:textId="77777777" w:rsidR="001D34D6" w:rsidRPr="00FE52B1" w:rsidRDefault="001D34D6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1D34D6" w14:paraId="3B84B2A8" w14:textId="77777777" w:rsidTr="004F478D">
        <w:trPr>
          <w:trHeight w:val="340"/>
        </w:trPr>
        <w:tc>
          <w:tcPr>
            <w:tcW w:w="1410" w:type="dxa"/>
            <w:vAlign w:val="center"/>
          </w:tcPr>
          <w:p w14:paraId="18BB3E70" w14:textId="77777777" w:rsidR="001D34D6" w:rsidRPr="00FE52B1" w:rsidRDefault="001D34D6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  <w:sdt>
          <w:sdtPr>
            <w:rPr>
              <w:rFonts w:cs="Segoe UI"/>
              <w:i/>
              <w:color w:val="7F7F7F" w:themeColor="text1" w:themeTint="80"/>
              <w:szCs w:val="20"/>
            </w:rPr>
            <w:id w:val="-1512284849"/>
            <w:placeholder>
              <w:docPart w:val="DefaultPlaceholder_-1854013440"/>
            </w:placeholder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554" w:type="dxa"/>
                <w:vAlign w:val="center"/>
              </w:tcPr>
              <w:p w14:paraId="6257162B" w14:textId="5A33AA4E" w:rsidR="001D34D6" w:rsidRPr="00161B26" w:rsidRDefault="00FE36D5" w:rsidP="008B2638">
                <w:pPr>
                  <w:rPr>
                    <w:rFonts w:cs="Segoe UI"/>
                    <w:i/>
                    <w:color w:val="7F7F7F" w:themeColor="text1" w:themeTint="80"/>
                    <w:szCs w:val="20"/>
                  </w:rPr>
                </w:pPr>
                <w:r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Weitere Datenempfänger sind hier vollständig zu ergänzen</w:t>
                </w:r>
              </w:p>
            </w:tc>
          </w:sdtContent>
        </w:sdt>
        <w:tc>
          <w:tcPr>
            <w:tcW w:w="5098" w:type="dxa"/>
            <w:gridSpan w:val="2"/>
            <w:vAlign w:val="center"/>
          </w:tcPr>
          <w:p w14:paraId="41FA5466" w14:textId="77777777" w:rsidR="001D34D6" w:rsidRPr="00FE52B1" w:rsidRDefault="001D34D6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81421A" w14:paraId="6683EC2A" w14:textId="77777777" w:rsidTr="00FD6EA6">
        <w:trPr>
          <w:trHeight w:val="340"/>
        </w:trPr>
        <w:sdt>
          <w:sdtPr>
            <w:rPr>
              <w:rFonts w:cs="Segoe UI"/>
              <w:color w:val="000000" w:themeColor="text1"/>
              <w:szCs w:val="20"/>
            </w:rPr>
            <w:id w:val="-55694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1EB7BD04" w14:textId="37876502" w:rsidR="0081421A" w:rsidRPr="00FE52B1" w:rsidRDefault="0081421A" w:rsidP="0081421A">
                <w:pPr>
                  <w:jc w:val="right"/>
                  <w:rPr>
                    <w:rFonts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31640E43" w14:textId="219DB103" w:rsidR="0081421A" w:rsidRPr="00FE52B1" w:rsidRDefault="0081421A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 xml:space="preserve">Datenübermittlung </w:t>
            </w:r>
            <w:r w:rsidR="00FB0DAF">
              <w:rPr>
                <w:rFonts w:cs="Segoe UI"/>
                <w:color w:val="000000" w:themeColor="text1"/>
                <w:szCs w:val="20"/>
              </w:rPr>
              <w:t>an internationale Organisationen?</w:t>
            </w:r>
          </w:p>
        </w:tc>
      </w:tr>
      <w:tr w:rsidR="0081421A" w14:paraId="790E08D4" w14:textId="77777777" w:rsidTr="0081421A">
        <w:trPr>
          <w:trHeight w:val="340"/>
        </w:trPr>
        <w:tc>
          <w:tcPr>
            <w:tcW w:w="1410" w:type="dxa"/>
            <w:vAlign w:val="center"/>
          </w:tcPr>
          <w:p w14:paraId="4619C3EC" w14:textId="77777777" w:rsidR="0081421A" w:rsidRDefault="0081421A" w:rsidP="0081421A">
            <w:pPr>
              <w:rPr>
                <w:rFonts w:ascii="MS Gothic" w:eastAsia="MS Gothic" w:hAnsi="MS Gothic"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657DFFD0" w14:textId="6DE04090" w:rsidR="0081421A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Name</w:t>
            </w:r>
          </w:p>
        </w:tc>
        <w:tc>
          <w:tcPr>
            <w:tcW w:w="5098" w:type="dxa"/>
            <w:gridSpan w:val="2"/>
            <w:vAlign w:val="center"/>
          </w:tcPr>
          <w:p w14:paraId="2DCBA88E" w14:textId="77777777" w:rsidR="0081421A" w:rsidRPr="00FE52B1" w:rsidRDefault="0081421A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FB0DAF" w14:paraId="4E75A8F5" w14:textId="77777777" w:rsidTr="0081421A">
        <w:trPr>
          <w:trHeight w:val="340"/>
        </w:trPr>
        <w:tc>
          <w:tcPr>
            <w:tcW w:w="1410" w:type="dxa"/>
            <w:vAlign w:val="center"/>
          </w:tcPr>
          <w:p w14:paraId="41BD9B09" w14:textId="77777777" w:rsidR="00FB0DAF" w:rsidRDefault="00FB0DAF" w:rsidP="0081421A">
            <w:pPr>
              <w:rPr>
                <w:rFonts w:ascii="MS Gothic" w:eastAsia="MS Gothic" w:hAnsi="MS Gothic"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21F18FBF" w14:textId="7E7C973C" w:rsidR="00FB0DAF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Straße</w:t>
            </w:r>
          </w:p>
        </w:tc>
        <w:tc>
          <w:tcPr>
            <w:tcW w:w="5098" w:type="dxa"/>
            <w:gridSpan w:val="2"/>
            <w:vAlign w:val="center"/>
          </w:tcPr>
          <w:p w14:paraId="4B24664E" w14:textId="77777777" w:rsidR="00FB0DAF" w:rsidRPr="00FE52B1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FB0DAF" w14:paraId="7D30FD1B" w14:textId="77777777" w:rsidTr="0081421A">
        <w:trPr>
          <w:trHeight w:val="340"/>
        </w:trPr>
        <w:tc>
          <w:tcPr>
            <w:tcW w:w="1410" w:type="dxa"/>
            <w:vAlign w:val="center"/>
          </w:tcPr>
          <w:p w14:paraId="7CF74DAA" w14:textId="77777777" w:rsidR="00FB0DAF" w:rsidRDefault="00FB0DAF" w:rsidP="0081421A">
            <w:pPr>
              <w:rPr>
                <w:rFonts w:ascii="MS Gothic" w:eastAsia="MS Gothic" w:hAnsi="MS Gothic"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366B7FEC" w14:textId="47A0B15F" w:rsidR="00FB0DAF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Postleitzahl</w:t>
            </w:r>
          </w:p>
        </w:tc>
        <w:tc>
          <w:tcPr>
            <w:tcW w:w="5098" w:type="dxa"/>
            <w:gridSpan w:val="2"/>
            <w:vAlign w:val="center"/>
          </w:tcPr>
          <w:p w14:paraId="551762AA" w14:textId="77777777" w:rsidR="00FB0DAF" w:rsidRPr="00FE52B1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FB0DAF" w14:paraId="22808711" w14:textId="77777777" w:rsidTr="0081421A">
        <w:trPr>
          <w:trHeight w:val="340"/>
        </w:trPr>
        <w:tc>
          <w:tcPr>
            <w:tcW w:w="1410" w:type="dxa"/>
            <w:vAlign w:val="center"/>
          </w:tcPr>
          <w:p w14:paraId="1D9EB73C" w14:textId="77777777" w:rsidR="00FB0DAF" w:rsidRDefault="00FB0DAF" w:rsidP="0081421A">
            <w:pPr>
              <w:rPr>
                <w:rFonts w:ascii="MS Gothic" w:eastAsia="MS Gothic" w:hAnsi="MS Gothic"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6CE84419" w14:textId="7D6B760E" w:rsidR="00FB0DAF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Ort</w:t>
            </w:r>
          </w:p>
        </w:tc>
        <w:tc>
          <w:tcPr>
            <w:tcW w:w="5098" w:type="dxa"/>
            <w:gridSpan w:val="2"/>
            <w:vAlign w:val="center"/>
          </w:tcPr>
          <w:p w14:paraId="258961FA" w14:textId="77777777" w:rsidR="00FB0DAF" w:rsidRPr="00FE52B1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FB0DAF" w14:paraId="3232E469" w14:textId="77777777" w:rsidTr="0081421A">
        <w:trPr>
          <w:trHeight w:val="340"/>
        </w:trPr>
        <w:tc>
          <w:tcPr>
            <w:tcW w:w="1410" w:type="dxa"/>
            <w:vAlign w:val="center"/>
          </w:tcPr>
          <w:p w14:paraId="6095EBED" w14:textId="77777777" w:rsidR="00FB0DAF" w:rsidRDefault="00FB0DAF" w:rsidP="0081421A">
            <w:pPr>
              <w:rPr>
                <w:rFonts w:ascii="MS Gothic" w:eastAsia="MS Gothic" w:hAnsi="MS Gothic"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7288C5C7" w14:textId="18F10DE9" w:rsidR="00FB0DAF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Land</w:t>
            </w:r>
          </w:p>
        </w:tc>
        <w:tc>
          <w:tcPr>
            <w:tcW w:w="5098" w:type="dxa"/>
            <w:gridSpan w:val="2"/>
            <w:vAlign w:val="center"/>
          </w:tcPr>
          <w:p w14:paraId="0418459A" w14:textId="77777777" w:rsidR="00FB0DAF" w:rsidRPr="00FE52B1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FB0DAF" w14:paraId="6D93E8F6" w14:textId="77777777" w:rsidTr="0081421A">
        <w:trPr>
          <w:trHeight w:val="340"/>
        </w:trPr>
        <w:tc>
          <w:tcPr>
            <w:tcW w:w="1410" w:type="dxa"/>
            <w:vAlign w:val="center"/>
          </w:tcPr>
          <w:p w14:paraId="723E7FDE" w14:textId="77777777" w:rsidR="00FB0DAF" w:rsidRDefault="00FB0DAF" w:rsidP="0081421A">
            <w:pPr>
              <w:rPr>
                <w:rFonts w:ascii="MS Gothic" w:eastAsia="MS Gothic" w:hAnsi="MS Gothic"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62BC575D" w14:textId="213D6959" w:rsidR="00FB0DAF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Firmenbuchnummer</w:t>
            </w:r>
          </w:p>
        </w:tc>
        <w:tc>
          <w:tcPr>
            <w:tcW w:w="5098" w:type="dxa"/>
            <w:gridSpan w:val="2"/>
            <w:vAlign w:val="center"/>
          </w:tcPr>
          <w:p w14:paraId="6E708464" w14:textId="77777777" w:rsidR="00FB0DAF" w:rsidRPr="00FE52B1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FB0DAF" w14:paraId="51435999" w14:textId="77777777" w:rsidTr="0081421A">
        <w:trPr>
          <w:trHeight w:val="340"/>
        </w:trPr>
        <w:tc>
          <w:tcPr>
            <w:tcW w:w="1410" w:type="dxa"/>
            <w:vAlign w:val="center"/>
          </w:tcPr>
          <w:p w14:paraId="3A8E9184" w14:textId="77777777" w:rsidR="00FB0DAF" w:rsidRDefault="00FB0DAF" w:rsidP="0081421A">
            <w:pPr>
              <w:rPr>
                <w:rFonts w:ascii="MS Gothic" w:eastAsia="MS Gothic" w:hAnsi="MS Gothic"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0A7140DC" w14:textId="0BA8A55D" w:rsidR="00FB0DAF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Zweck</w:t>
            </w:r>
          </w:p>
        </w:tc>
        <w:tc>
          <w:tcPr>
            <w:tcW w:w="5098" w:type="dxa"/>
            <w:gridSpan w:val="2"/>
            <w:vAlign w:val="center"/>
          </w:tcPr>
          <w:p w14:paraId="35D1EB79" w14:textId="77777777" w:rsidR="00FB0DAF" w:rsidRPr="00FE52B1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FB0DAF" w14:paraId="3655929C" w14:textId="77777777" w:rsidTr="0081421A">
        <w:trPr>
          <w:trHeight w:val="340"/>
        </w:trPr>
        <w:tc>
          <w:tcPr>
            <w:tcW w:w="1410" w:type="dxa"/>
            <w:vAlign w:val="center"/>
          </w:tcPr>
          <w:p w14:paraId="07F202AF" w14:textId="77777777" w:rsidR="00FB0DAF" w:rsidRDefault="00FB0DAF" w:rsidP="0081421A">
            <w:pPr>
              <w:rPr>
                <w:rFonts w:ascii="MS Gothic" w:eastAsia="MS Gothic" w:hAnsi="MS Gothic" w:cs="Segoe UI"/>
                <w:color w:val="000000" w:themeColor="text1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6A5D9C68" w14:textId="7611089C" w:rsidR="00FB0DAF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Datenumfang</w:t>
            </w:r>
          </w:p>
        </w:tc>
        <w:tc>
          <w:tcPr>
            <w:tcW w:w="5098" w:type="dxa"/>
            <w:gridSpan w:val="2"/>
            <w:vAlign w:val="center"/>
          </w:tcPr>
          <w:p w14:paraId="244641C3" w14:textId="77777777" w:rsidR="00FB0DAF" w:rsidRPr="00FE52B1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FB0DAF" w14:paraId="05C29C44" w14:textId="77777777" w:rsidTr="0081421A">
        <w:trPr>
          <w:trHeight w:val="340"/>
        </w:trPr>
        <w:tc>
          <w:tcPr>
            <w:tcW w:w="1410" w:type="dxa"/>
            <w:vAlign w:val="center"/>
          </w:tcPr>
          <w:p w14:paraId="1D1AB4CF" w14:textId="77777777" w:rsidR="00FB0DAF" w:rsidRDefault="00FB0DAF" w:rsidP="0081421A">
            <w:pPr>
              <w:rPr>
                <w:rFonts w:ascii="MS Gothic" w:eastAsia="MS Gothic" w:hAnsi="MS Gothic" w:cs="Segoe UI"/>
                <w:color w:val="000000" w:themeColor="text1"/>
                <w:szCs w:val="20"/>
              </w:rPr>
            </w:pPr>
          </w:p>
        </w:tc>
        <w:sdt>
          <w:sdtPr>
            <w:rPr>
              <w:rFonts w:cs="Segoe UI"/>
              <w:i/>
              <w:color w:val="7F7F7F" w:themeColor="text1" w:themeTint="80"/>
              <w:szCs w:val="20"/>
            </w:rPr>
            <w:id w:val="-1547750657"/>
            <w:placeholder>
              <w:docPart w:val="DefaultPlaceholder_-1854013440"/>
            </w:placeholder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2554" w:type="dxa"/>
                <w:vAlign w:val="center"/>
              </w:tcPr>
              <w:p w14:paraId="24972F7C" w14:textId="10A1AEEF" w:rsidR="00FB0DAF" w:rsidRPr="00161B26" w:rsidRDefault="00BC682E" w:rsidP="008B2638">
                <w:pPr>
                  <w:rPr>
                    <w:rFonts w:cs="Segoe UI"/>
                    <w:i/>
                    <w:color w:val="7F7F7F" w:themeColor="text1" w:themeTint="80"/>
                    <w:szCs w:val="20"/>
                  </w:rPr>
                </w:pPr>
                <w:r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Weitere Datenempfänger sind hier vollständig zu ergänzen</w:t>
                </w:r>
              </w:p>
            </w:tc>
          </w:sdtContent>
        </w:sdt>
        <w:tc>
          <w:tcPr>
            <w:tcW w:w="5098" w:type="dxa"/>
            <w:gridSpan w:val="2"/>
            <w:vAlign w:val="center"/>
          </w:tcPr>
          <w:p w14:paraId="57056A0F" w14:textId="77777777" w:rsidR="00FB0DAF" w:rsidRPr="00FE52B1" w:rsidRDefault="00FB0DAF" w:rsidP="008B2638">
            <w:pPr>
              <w:rPr>
                <w:rFonts w:cs="Segoe UI"/>
                <w:color w:val="000000" w:themeColor="text1"/>
                <w:szCs w:val="20"/>
              </w:rPr>
            </w:pPr>
          </w:p>
        </w:tc>
      </w:tr>
      <w:tr w:rsidR="00CD6F5C" w14:paraId="210C8000" w14:textId="77777777" w:rsidTr="00ED586B">
        <w:trPr>
          <w:trHeight w:val="340"/>
        </w:trPr>
        <w:tc>
          <w:tcPr>
            <w:tcW w:w="9062" w:type="dxa"/>
            <w:gridSpan w:val="4"/>
            <w:vAlign w:val="center"/>
          </w:tcPr>
          <w:p w14:paraId="6CEB7C4D" w14:textId="0873548E" w:rsidR="00CD6F5C" w:rsidRPr="00707DEF" w:rsidRDefault="00CD6F5C" w:rsidP="008B2638">
            <w:pPr>
              <w:rPr>
                <w:rFonts w:cs="Segoe UI"/>
                <w:b/>
                <w:color w:val="000000" w:themeColor="text1"/>
                <w:szCs w:val="20"/>
              </w:rPr>
            </w:pPr>
            <w:r w:rsidRPr="00707DEF">
              <w:rPr>
                <w:rFonts w:cs="Segoe UI"/>
                <w:b/>
                <w:color w:val="000000" w:themeColor="text1"/>
                <w:szCs w:val="20"/>
              </w:rPr>
              <w:t>2.7.2.2 Empfängerkategorien der Datenübermittlung</w:t>
            </w:r>
          </w:p>
        </w:tc>
      </w:tr>
      <w:tr w:rsidR="000B2D9B" w14:paraId="174A2C90" w14:textId="77777777" w:rsidTr="00BC7FFB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-141299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1DC666C0" w14:textId="1997D36C" w:rsidR="000B2D9B" w:rsidRDefault="000B2D9B" w:rsidP="00BC7FFB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5F60953D" w14:textId="5DCA158C" w:rsidR="000B2D9B" w:rsidRDefault="000B2D9B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Gemeinde</w:t>
            </w:r>
          </w:p>
        </w:tc>
      </w:tr>
      <w:tr w:rsidR="00CD6F5C" w14:paraId="681BE3A2" w14:textId="77777777" w:rsidTr="00BC7FFB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-19061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C7C2003" w14:textId="362DC72C" w:rsidR="00CD6F5C" w:rsidRDefault="000B2D9B" w:rsidP="00BC7FFB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3091E571" w14:textId="767A64DE" w:rsidR="00CD6F5C" w:rsidRPr="00FE52B1" w:rsidRDefault="00BC7FFB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Übergeordnete Dienstbehörde</w:t>
            </w:r>
          </w:p>
        </w:tc>
      </w:tr>
      <w:tr w:rsidR="00BC7FFB" w14:paraId="6E5A3A37" w14:textId="77777777" w:rsidTr="00BC7FFB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-172736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5132A77E" w14:textId="60CC22E9" w:rsidR="00BC7FFB" w:rsidRDefault="00BC7FFB" w:rsidP="00BC7FFB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1F508064" w14:textId="2ECD0728" w:rsidR="00BC7FFB" w:rsidRDefault="000B7C63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Öffentliche Stellen, die an Ernennungs- und Auszeichnungs</w:t>
            </w:r>
            <w:r w:rsidR="000069BA">
              <w:rPr>
                <w:rFonts w:cs="Segoe UI"/>
                <w:color w:val="000000" w:themeColor="text1"/>
                <w:szCs w:val="20"/>
              </w:rPr>
              <w:t>akten beteiligt sind</w:t>
            </w:r>
          </w:p>
        </w:tc>
      </w:tr>
      <w:tr w:rsidR="00BC7FFB" w14:paraId="408FA9FB" w14:textId="77777777" w:rsidTr="00BC7FFB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-26800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333C2B08" w14:textId="1F37D783" w:rsidR="00BC7FFB" w:rsidRDefault="000B7C63" w:rsidP="00BC7FFB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264BAF45" w14:textId="77353ED3" w:rsidR="00BC7FFB" w:rsidRDefault="000069BA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Veröffentlichung mit ausdrücklicher Zustimmung des Betroffenen</w:t>
            </w:r>
          </w:p>
        </w:tc>
      </w:tr>
      <w:tr w:rsidR="00BC7FFB" w14:paraId="6BCC4528" w14:textId="77777777" w:rsidTr="00BC7FFB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82408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4D1CE8F9" w14:textId="7BB191A9" w:rsidR="00BC7FFB" w:rsidRDefault="000B7C63" w:rsidP="00BC7FFB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6922816E" w14:textId="3286A836" w:rsidR="00BC7FFB" w:rsidRDefault="000069BA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Veröffentlichung im Internet</w:t>
            </w:r>
          </w:p>
        </w:tc>
      </w:tr>
      <w:tr w:rsidR="00BC7FFB" w14:paraId="0035E113" w14:textId="77777777" w:rsidTr="00BC7FFB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-174779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1BDD0328" w14:textId="45CE39A3" w:rsidR="00BC7FFB" w:rsidRDefault="000B7C63" w:rsidP="00BC7FFB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08CECA5C" w14:textId="23AF352B" w:rsidR="00BC7FFB" w:rsidRDefault="00CF3CCA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Alle Personen und Einrichtungen, die im Rahmen der Geschäftsfähigkeit zu befassen sind</w:t>
            </w:r>
          </w:p>
        </w:tc>
      </w:tr>
      <w:tr w:rsidR="00BC7FFB" w14:paraId="6DA5373A" w14:textId="77777777" w:rsidTr="00BC7FFB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-114403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4C956A5C" w14:textId="17D85E66" w:rsidR="00BC7FFB" w:rsidRDefault="000B7C63" w:rsidP="00BC7FFB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1B1E1F58" w14:textId="354EFCFA" w:rsidR="00BC7FFB" w:rsidRDefault="00CF3CCA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Amt der Landesregierung</w:t>
            </w:r>
          </w:p>
        </w:tc>
      </w:tr>
      <w:tr w:rsidR="000B7C63" w14:paraId="18E59A33" w14:textId="77777777" w:rsidTr="00BC7FFB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-126013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C0DFB90" w14:textId="357606A1" w:rsidR="000B7C63" w:rsidRDefault="000B7C63" w:rsidP="00BC7FFB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3F78D08D" w14:textId="1F8DC02E" w:rsidR="000B7C63" w:rsidRDefault="00AD5915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Körperschaften öffentlichen Rechts</w:t>
            </w:r>
          </w:p>
        </w:tc>
      </w:tr>
      <w:tr w:rsidR="000B7C63" w14:paraId="3193FDA9" w14:textId="77777777" w:rsidTr="00BC7FFB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-12678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1FB4BBE0" w14:textId="59D773B8" w:rsidR="000B7C63" w:rsidRDefault="000B7C63" w:rsidP="00BC7FFB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73983772" w14:textId="7D9AE841" w:rsidR="000B7C63" w:rsidRDefault="00AD5915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Zuständige Verwaltungsbehörden</w:t>
            </w:r>
          </w:p>
        </w:tc>
      </w:tr>
      <w:tr w:rsidR="000B7C63" w14:paraId="6938EEAF" w14:textId="77777777" w:rsidTr="00BC7FFB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-88355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2F688F2B" w14:textId="3B561BA9" w:rsidR="000B7C63" w:rsidRDefault="000B7C63" w:rsidP="00BC7FFB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594939BD" w14:textId="3F0A9A0A" w:rsidR="000B7C63" w:rsidRDefault="00AD5915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Vertrags- und Geschäftspartner</w:t>
            </w:r>
          </w:p>
        </w:tc>
      </w:tr>
      <w:tr w:rsidR="000B7C63" w14:paraId="17ECC3A8" w14:textId="77777777" w:rsidTr="00BC7FFB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81529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56CC6C9" w14:textId="1DA47714" w:rsidR="000B7C63" w:rsidRDefault="000B7C63" w:rsidP="00BC7FFB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6912F924" w14:textId="25A2F67B" w:rsidR="000B7C63" w:rsidRDefault="00AD5915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Versicherungsanstalten im Rahmen einer bestehenden Gruppen- oder Einzelversicherung</w:t>
            </w:r>
          </w:p>
        </w:tc>
      </w:tr>
      <w:tr w:rsidR="000B7C63" w14:paraId="1E8265CF" w14:textId="77777777" w:rsidTr="00BC7FFB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38768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3DA721D9" w14:textId="1CC35EAE" w:rsidR="000B7C63" w:rsidRDefault="000B7C63" w:rsidP="00BC7FFB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4FCA49EA" w14:textId="04F18A65" w:rsidR="000B7C63" w:rsidRDefault="008E0052" w:rsidP="00161B26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Behördendienstleister / -</w:t>
            </w:r>
            <w:proofErr w:type="spellStart"/>
            <w:r>
              <w:rPr>
                <w:rFonts w:cs="Segoe UI"/>
                <w:color w:val="000000" w:themeColor="text1"/>
                <w:szCs w:val="20"/>
              </w:rPr>
              <w:t>auftragsverarbeiter</w:t>
            </w:r>
            <w:proofErr w:type="spellEnd"/>
            <w:r>
              <w:rPr>
                <w:rFonts w:cs="Segoe UI"/>
                <w:color w:val="000000" w:themeColor="text1"/>
                <w:szCs w:val="20"/>
              </w:rPr>
              <w:t xml:space="preserve"> (</w:t>
            </w:r>
            <w:r w:rsidR="00161B26">
              <w:rPr>
                <w:rFonts w:cs="Segoe UI"/>
                <w:color w:val="000000" w:themeColor="text1"/>
                <w:szCs w:val="20"/>
              </w:rPr>
              <w:t>FDISK</w:t>
            </w:r>
            <w:r w:rsidR="00707DEF">
              <w:rPr>
                <w:rFonts w:cs="Segoe UI"/>
                <w:color w:val="000000" w:themeColor="text1"/>
                <w:szCs w:val="20"/>
              </w:rPr>
              <w:t>)</w:t>
            </w:r>
          </w:p>
        </w:tc>
      </w:tr>
      <w:tr w:rsidR="00224CEA" w14:paraId="1059EF24" w14:textId="77777777" w:rsidTr="000A4A7E">
        <w:trPr>
          <w:trHeight w:val="340"/>
        </w:trPr>
        <w:tc>
          <w:tcPr>
            <w:tcW w:w="9062" w:type="dxa"/>
            <w:gridSpan w:val="4"/>
            <w:vAlign w:val="center"/>
          </w:tcPr>
          <w:p w14:paraId="64E3C06D" w14:textId="1F76BA28" w:rsidR="00224CEA" w:rsidRDefault="00224CEA" w:rsidP="00F47B74">
            <w:pPr>
              <w:rPr>
                <w:rFonts w:cs="Segoe UI"/>
                <w:color w:val="000000" w:themeColor="text1"/>
                <w:szCs w:val="20"/>
              </w:rPr>
            </w:pPr>
            <w:r w:rsidRPr="00707DEF">
              <w:rPr>
                <w:rFonts w:cs="Segoe UI"/>
                <w:b/>
                <w:color w:val="000000" w:themeColor="text1"/>
                <w:szCs w:val="20"/>
              </w:rPr>
              <w:t>2.7.</w:t>
            </w:r>
            <w:r>
              <w:rPr>
                <w:rFonts w:cs="Segoe UI"/>
                <w:b/>
                <w:color w:val="000000" w:themeColor="text1"/>
                <w:szCs w:val="20"/>
              </w:rPr>
              <w:t>2.3 Dokumentation geeigneter Garantien</w:t>
            </w:r>
          </w:p>
        </w:tc>
      </w:tr>
      <w:tr w:rsidR="00F47B74" w14:paraId="7CCF117D" w14:textId="77777777" w:rsidTr="00BC7FFB">
        <w:trPr>
          <w:trHeight w:val="340"/>
        </w:trPr>
        <w:tc>
          <w:tcPr>
            <w:tcW w:w="1410" w:type="dxa"/>
            <w:vAlign w:val="center"/>
          </w:tcPr>
          <w:p w14:paraId="5E8C0E19" w14:textId="77777777" w:rsidR="00F47B74" w:rsidRDefault="00F47B74" w:rsidP="00F47B74">
            <w:pPr>
              <w:jc w:val="right"/>
              <w:rPr>
                <w:rFonts w:ascii="MS Gothic" w:eastAsia="MS Gothic" w:hAnsi="MS Gothic" w:cs="Segoe UI"/>
                <w:color w:val="000000" w:themeColor="text1"/>
                <w:szCs w:val="20"/>
              </w:rPr>
            </w:pPr>
          </w:p>
        </w:tc>
        <w:sdt>
          <w:sdtPr>
            <w:rPr>
              <w:rFonts w:cs="Segoe UI"/>
              <w:i/>
              <w:color w:val="7F7F7F" w:themeColor="text1" w:themeTint="80"/>
              <w:szCs w:val="20"/>
            </w:rPr>
            <w:id w:val="1445497213"/>
            <w:placeholder>
              <w:docPart w:val="58B31F9741E54BC7B0653588B1FCFF71"/>
            </w:placeholder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7652" w:type="dxa"/>
                <w:gridSpan w:val="3"/>
                <w:vAlign w:val="center"/>
              </w:tcPr>
              <w:p w14:paraId="3E05BA76" w14:textId="2EDED356" w:rsidR="00F47B74" w:rsidRPr="00161B26" w:rsidRDefault="00F47B74" w:rsidP="00F47B74">
                <w:pPr>
                  <w:rPr>
                    <w:rFonts w:cs="Segoe UI"/>
                    <w:b/>
                    <w:color w:val="7F7F7F" w:themeColor="text1" w:themeTint="80"/>
                    <w:szCs w:val="20"/>
                  </w:rPr>
                </w:pPr>
                <w:r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Dokumente die als geeignete Garantien zum Schutz von personenbezogenen Daten gemäß der DSGVO gelten können sind hier zu ergänzen</w:t>
                </w:r>
              </w:p>
            </w:tc>
          </w:sdtContent>
        </w:sdt>
      </w:tr>
      <w:tr w:rsidR="00224CEA" w14:paraId="6A676458" w14:textId="77777777" w:rsidTr="00964285">
        <w:trPr>
          <w:trHeight w:val="340"/>
        </w:trPr>
        <w:tc>
          <w:tcPr>
            <w:tcW w:w="9062" w:type="dxa"/>
            <w:gridSpan w:val="4"/>
            <w:vAlign w:val="center"/>
          </w:tcPr>
          <w:p w14:paraId="20A4B95A" w14:textId="1B817C15" w:rsidR="00224CEA" w:rsidRPr="00D0655C" w:rsidRDefault="00224CEA" w:rsidP="00F47B74">
            <w:pPr>
              <w:rPr>
                <w:rFonts w:cs="Segoe UI"/>
                <w:i/>
                <w:color w:val="A6A6A6" w:themeColor="background1" w:themeShade="A6"/>
                <w:szCs w:val="20"/>
              </w:rPr>
            </w:pPr>
            <w:r>
              <w:rPr>
                <w:rFonts w:cs="Segoe UI"/>
                <w:b/>
                <w:color w:val="000000" w:themeColor="text1"/>
                <w:szCs w:val="20"/>
              </w:rPr>
              <w:t>2.8 Fristen für die Löschung der verschiedenen Datenkategorien</w:t>
            </w:r>
          </w:p>
        </w:tc>
      </w:tr>
      <w:tr w:rsidR="00F47B74" w14:paraId="6817763A" w14:textId="77777777" w:rsidTr="00BC7FFB">
        <w:trPr>
          <w:trHeight w:val="340"/>
        </w:trPr>
        <w:tc>
          <w:tcPr>
            <w:tcW w:w="1410" w:type="dxa"/>
            <w:vAlign w:val="center"/>
          </w:tcPr>
          <w:p w14:paraId="2B095A90" w14:textId="77777777" w:rsidR="00F47B74" w:rsidRDefault="00F47B74" w:rsidP="00F47B74">
            <w:pPr>
              <w:jc w:val="right"/>
              <w:rPr>
                <w:rFonts w:ascii="MS Gothic" w:eastAsia="MS Gothic" w:hAnsi="MS Gothic" w:cs="Segoe UI"/>
                <w:color w:val="000000" w:themeColor="text1"/>
                <w:szCs w:val="20"/>
              </w:rPr>
            </w:pPr>
          </w:p>
        </w:tc>
        <w:tc>
          <w:tcPr>
            <w:tcW w:w="7652" w:type="dxa"/>
            <w:gridSpan w:val="3"/>
            <w:vAlign w:val="center"/>
          </w:tcPr>
          <w:p w14:paraId="20E40EC6" w14:textId="671F8707" w:rsidR="00F47B74" w:rsidRDefault="00F47B74" w:rsidP="00F47B74">
            <w:pPr>
              <w:rPr>
                <w:rFonts w:cs="Segoe UI"/>
                <w:b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Für das Feuerwehrwesen sind grundsätzlich keine Löschfristen festgelegt</w:t>
            </w:r>
          </w:p>
        </w:tc>
      </w:tr>
      <w:tr w:rsidR="00F47B74" w14:paraId="0E7400EC" w14:textId="77777777" w:rsidTr="00BC7FFB">
        <w:trPr>
          <w:trHeight w:val="340"/>
        </w:trPr>
        <w:tc>
          <w:tcPr>
            <w:tcW w:w="1410" w:type="dxa"/>
            <w:vAlign w:val="center"/>
          </w:tcPr>
          <w:p w14:paraId="75A141A9" w14:textId="77777777" w:rsidR="00F47B74" w:rsidRDefault="00F47B74" w:rsidP="00F47B74">
            <w:pPr>
              <w:jc w:val="right"/>
              <w:rPr>
                <w:rFonts w:ascii="MS Gothic" w:eastAsia="MS Gothic" w:hAnsi="MS Gothic" w:cs="Segoe UI"/>
                <w:color w:val="000000" w:themeColor="text1"/>
                <w:szCs w:val="20"/>
              </w:rPr>
            </w:pPr>
          </w:p>
        </w:tc>
        <w:tc>
          <w:tcPr>
            <w:tcW w:w="7652" w:type="dxa"/>
            <w:gridSpan w:val="3"/>
            <w:vAlign w:val="center"/>
          </w:tcPr>
          <w:p w14:paraId="4660E668" w14:textId="135408BF" w:rsidR="00F47B74" w:rsidRDefault="00F47B74" w:rsidP="00F47B74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Gesetzliche Vorgaben</w:t>
            </w:r>
          </w:p>
        </w:tc>
      </w:tr>
      <w:tr w:rsidR="00F47B74" w14:paraId="72640391" w14:textId="77777777" w:rsidTr="00BC7FFB">
        <w:trPr>
          <w:trHeight w:val="340"/>
        </w:trPr>
        <w:tc>
          <w:tcPr>
            <w:tcW w:w="1410" w:type="dxa"/>
            <w:vAlign w:val="center"/>
          </w:tcPr>
          <w:p w14:paraId="27165ABE" w14:textId="77777777" w:rsidR="00F47B74" w:rsidRDefault="00F47B74" w:rsidP="00F47B74">
            <w:pPr>
              <w:jc w:val="right"/>
              <w:rPr>
                <w:rFonts w:ascii="MS Gothic" w:eastAsia="MS Gothic" w:hAnsi="MS Gothic" w:cs="Segoe UI"/>
                <w:color w:val="000000" w:themeColor="text1"/>
                <w:szCs w:val="20"/>
              </w:rPr>
            </w:pPr>
          </w:p>
        </w:tc>
        <w:tc>
          <w:tcPr>
            <w:tcW w:w="7652" w:type="dxa"/>
            <w:gridSpan w:val="3"/>
            <w:vAlign w:val="center"/>
          </w:tcPr>
          <w:p w14:paraId="1FA40517" w14:textId="01E9C512" w:rsidR="00F47B74" w:rsidRDefault="00F47B74" w:rsidP="00F47B74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 xml:space="preserve">Vertragliche Vorgaben – </w:t>
            </w:r>
            <w:sdt>
              <w:sdtPr>
                <w:rPr>
                  <w:rFonts w:cs="Segoe UI"/>
                  <w:i/>
                  <w:color w:val="7F7F7F" w:themeColor="text1" w:themeTint="80"/>
                  <w:szCs w:val="20"/>
                </w:rPr>
                <w:id w:val="-1154831465"/>
                <w:placeholder>
                  <w:docPart w:val="D4B619C66DDB4B2DAC04090506D314F6"/>
                </w:placeholder>
                <w:text/>
              </w:sdtPr>
              <w:sdtEndPr>
                <w:rPr>
                  <w:color w:val="7F7F7F" w:themeColor="text1" w:themeTint="80"/>
                </w:rPr>
              </w:sdtEndPr>
              <w:sdtContent>
                <w:r w:rsidRPr="00161B26">
                  <w:rPr>
                    <w:rFonts w:cs="Segoe UI"/>
                    <w:i/>
                    <w:color w:val="7F7F7F" w:themeColor="text1" w:themeTint="80"/>
                    <w:szCs w:val="20"/>
                  </w:rPr>
                  <w:t>Angaben zu den Voraussetzungen einer Löschung hier ergänzen</w:t>
                </w:r>
              </w:sdtContent>
            </w:sdt>
          </w:p>
        </w:tc>
      </w:tr>
      <w:tr w:rsidR="00A40CCE" w14:paraId="3108EBB0" w14:textId="77777777" w:rsidTr="0082293C">
        <w:trPr>
          <w:trHeight w:val="340"/>
        </w:trPr>
        <w:tc>
          <w:tcPr>
            <w:tcW w:w="9062" w:type="dxa"/>
            <w:gridSpan w:val="4"/>
            <w:vAlign w:val="center"/>
          </w:tcPr>
          <w:p w14:paraId="3371D519" w14:textId="10E6BA96" w:rsidR="00A40CCE" w:rsidRDefault="00A40CCE" w:rsidP="00A40CCE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b/>
                <w:color w:val="000000" w:themeColor="text1"/>
                <w:szCs w:val="20"/>
              </w:rPr>
              <w:t>2.9 Datenspeicherung – nicht anwendbar</w:t>
            </w:r>
          </w:p>
        </w:tc>
      </w:tr>
      <w:tr w:rsidR="00A001B8" w14:paraId="0458C5F7" w14:textId="77777777" w:rsidTr="00F212CD">
        <w:trPr>
          <w:trHeight w:val="340"/>
        </w:trPr>
        <w:tc>
          <w:tcPr>
            <w:tcW w:w="9062" w:type="dxa"/>
            <w:gridSpan w:val="4"/>
            <w:vAlign w:val="center"/>
          </w:tcPr>
          <w:p w14:paraId="6A597134" w14:textId="3A752F3B" w:rsidR="00A001B8" w:rsidRPr="00A001B8" w:rsidRDefault="00F316A6" w:rsidP="008B2638">
            <w:pPr>
              <w:rPr>
                <w:rFonts w:cs="Segoe UI"/>
                <w:b/>
                <w:color w:val="000000" w:themeColor="text1"/>
                <w:szCs w:val="20"/>
              </w:rPr>
            </w:pPr>
            <w:r>
              <w:rPr>
                <w:rFonts w:cs="Segoe UI"/>
                <w:b/>
                <w:color w:val="000000" w:themeColor="text1"/>
                <w:szCs w:val="20"/>
              </w:rPr>
              <w:t>2.10 Technische / organisatorische Maßnahmen</w:t>
            </w:r>
          </w:p>
        </w:tc>
      </w:tr>
      <w:tr w:rsidR="007D4E13" w14:paraId="726062FF" w14:textId="77777777" w:rsidTr="008B2638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-23108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5CAF41B0" w14:textId="77777777" w:rsidR="007D4E13" w:rsidRDefault="007D4E13" w:rsidP="008B2638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4A77D62D" w14:textId="7218E953" w:rsidR="007D4E13" w:rsidRDefault="00F316A6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Physikalische Zugangskontrolle (Schlüsselverwaltung, Zutrittskontrolle, etc.)</w:t>
            </w:r>
          </w:p>
        </w:tc>
      </w:tr>
      <w:tr w:rsidR="007D4E13" w14:paraId="52F0DD28" w14:textId="77777777" w:rsidTr="008B2638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-44292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6C2CAFE" w14:textId="77777777" w:rsidR="007D4E13" w:rsidRDefault="007D4E13" w:rsidP="008B2638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29F263F1" w14:textId="0E75C615" w:rsidR="007D4E13" w:rsidRDefault="00F316A6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 xml:space="preserve">Elektronische </w:t>
            </w:r>
            <w:r w:rsidR="00B92449">
              <w:rPr>
                <w:rFonts w:cs="Segoe UI"/>
                <w:color w:val="000000" w:themeColor="text1"/>
                <w:szCs w:val="20"/>
              </w:rPr>
              <w:t>Zugriffskontrolle (Berechtigungssystem, Passwortrichtlinie, Datennutzung, etc.)</w:t>
            </w:r>
          </w:p>
        </w:tc>
      </w:tr>
      <w:tr w:rsidR="007D4E13" w14:paraId="64FBF4FD" w14:textId="77777777" w:rsidTr="008B2638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213189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D6121BE" w14:textId="77777777" w:rsidR="007D4E13" w:rsidRDefault="007D4E13" w:rsidP="008B2638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12586A8A" w14:textId="20DB6D55" w:rsidR="007D4E13" w:rsidRDefault="00B92449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 xml:space="preserve">Speicher- und Datenträgerkontrolle </w:t>
            </w:r>
            <w:r w:rsidR="000B7713">
              <w:rPr>
                <w:rFonts w:cs="Segoe UI"/>
                <w:color w:val="000000" w:themeColor="text1"/>
                <w:szCs w:val="20"/>
              </w:rPr>
              <w:t xml:space="preserve">(Umgang mit Informationsträgern und externen Wechselmedien </w:t>
            </w:r>
            <w:r w:rsidR="007B63DB">
              <w:rPr>
                <w:rFonts w:cs="Segoe UI"/>
                <w:color w:val="000000" w:themeColor="text1"/>
                <w:szCs w:val="20"/>
              </w:rPr>
              <w:t>– Nutzung, Aufbewahrung, Entsorgung, Verschlüsselung, Wiederverwendung, Weitergabe, etc.)</w:t>
            </w:r>
          </w:p>
        </w:tc>
      </w:tr>
      <w:tr w:rsidR="007D4E13" w14:paraId="7FA73CAF" w14:textId="77777777" w:rsidTr="008B2638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114763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30F28B57" w14:textId="77777777" w:rsidR="007D4E13" w:rsidRDefault="007D4E13" w:rsidP="008B2638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63D864FD" w14:textId="066B388E" w:rsidR="007D4E13" w:rsidRDefault="00E467C1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Endgerätesicherheit (Benutzerrechte, Software</w:t>
            </w:r>
            <w:r w:rsidR="00A80A5C">
              <w:rPr>
                <w:rFonts w:cs="Segoe UI"/>
                <w:color w:val="000000" w:themeColor="text1"/>
                <w:szCs w:val="20"/>
              </w:rPr>
              <w:t>updates, Verschlüsselung, Virenscanner, Zugriffsregelung etc.)</w:t>
            </w:r>
            <w:r w:rsidR="00C91729">
              <w:rPr>
                <w:rFonts w:cs="Segoe UI"/>
                <w:color w:val="000000" w:themeColor="text1"/>
                <w:szCs w:val="20"/>
              </w:rPr>
              <w:t>, Mobilgeräte (Smartphone, Tablet, Laptop)</w:t>
            </w:r>
          </w:p>
        </w:tc>
      </w:tr>
      <w:tr w:rsidR="002B277C" w14:paraId="02EE7003" w14:textId="77777777" w:rsidTr="008B2638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-114065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52E8EF4F" w14:textId="2E5708C1" w:rsidR="002B277C" w:rsidRDefault="002B277C" w:rsidP="008B2638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4D319A04" w14:textId="52ADBC5D" w:rsidR="002B277C" w:rsidRDefault="00DF53F3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Schutz des Feuerwehrnetzwerks/LAN gegenüber dem Internet, Feuerwehr-WLAN, Gäste-WLAN und Hotspots (Firewall</w:t>
            </w:r>
            <w:r w:rsidR="00A1324E">
              <w:rPr>
                <w:rFonts w:cs="Segoe UI"/>
                <w:color w:val="000000" w:themeColor="text1"/>
                <w:szCs w:val="20"/>
              </w:rPr>
              <w:t xml:space="preserve">/Intrusion </w:t>
            </w:r>
            <w:proofErr w:type="spellStart"/>
            <w:r w:rsidR="00A1324E">
              <w:rPr>
                <w:rFonts w:cs="Segoe UI"/>
                <w:color w:val="000000" w:themeColor="text1"/>
                <w:szCs w:val="20"/>
              </w:rPr>
              <w:t>Prevention</w:t>
            </w:r>
            <w:proofErr w:type="spellEnd"/>
            <w:r w:rsidR="00A1324E">
              <w:rPr>
                <w:rFonts w:cs="Segoe UI"/>
                <w:color w:val="000000" w:themeColor="text1"/>
                <w:szCs w:val="20"/>
              </w:rPr>
              <w:t xml:space="preserve"> System), VPN-Zugänge</w:t>
            </w:r>
            <w:r w:rsidR="00A11016">
              <w:rPr>
                <w:rFonts w:cs="Segoe UI"/>
                <w:color w:val="000000" w:themeColor="text1"/>
                <w:szCs w:val="20"/>
              </w:rPr>
              <w:t>, Fernwartungszugänge, E-Mail Sicherheit, sicheres Drucken</w:t>
            </w:r>
          </w:p>
        </w:tc>
      </w:tr>
      <w:tr w:rsidR="002B277C" w14:paraId="39FD2B92" w14:textId="77777777" w:rsidTr="008B2638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-85711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C69B20F" w14:textId="6EB27DE9" w:rsidR="002B277C" w:rsidRDefault="002B277C" w:rsidP="008B2638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7DE0F3FD" w14:textId="0339DB06" w:rsidR="002B277C" w:rsidRDefault="00A11016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Siche</w:t>
            </w:r>
            <w:r w:rsidR="00667159">
              <w:rPr>
                <w:rFonts w:cs="Segoe UI"/>
                <w:color w:val="000000" w:themeColor="text1"/>
                <w:szCs w:val="20"/>
              </w:rPr>
              <w:t>rungskonzept (Backup-</w:t>
            </w:r>
            <w:proofErr w:type="spellStart"/>
            <w:r w:rsidR="00667159">
              <w:rPr>
                <w:rFonts w:cs="Segoe UI"/>
                <w:color w:val="000000" w:themeColor="text1"/>
                <w:szCs w:val="20"/>
              </w:rPr>
              <w:t>Recovery</w:t>
            </w:r>
            <w:proofErr w:type="spellEnd"/>
            <w:r w:rsidR="00667159">
              <w:rPr>
                <w:rFonts w:cs="Segoe UI"/>
                <w:color w:val="000000" w:themeColor="text1"/>
                <w:szCs w:val="20"/>
              </w:rPr>
              <w:t>, Verwahrung von Sicherungsmedien, etc.)</w:t>
            </w:r>
          </w:p>
        </w:tc>
      </w:tr>
      <w:tr w:rsidR="002B277C" w14:paraId="549B3925" w14:textId="77777777" w:rsidTr="008B2638">
        <w:trPr>
          <w:trHeight w:val="340"/>
        </w:trPr>
        <w:sdt>
          <w:sdtPr>
            <w:rPr>
              <w:rFonts w:ascii="MS Gothic" w:eastAsia="MS Gothic" w:hAnsi="MS Gothic" w:cs="Segoe UI" w:hint="eastAsia"/>
              <w:color w:val="000000" w:themeColor="text1"/>
              <w:szCs w:val="20"/>
            </w:rPr>
            <w:id w:val="-4945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179C140E" w14:textId="240E7D7F" w:rsidR="002B277C" w:rsidRDefault="002B277C" w:rsidP="008B2638">
                <w:pPr>
                  <w:jc w:val="right"/>
                  <w:rPr>
                    <w:rFonts w:ascii="MS Gothic" w:eastAsia="MS Gothic" w:hAnsi="MS Gothic" w:cs="Segoe U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7652" w:type="dxa"/>
            <w:gridSpan w:val="3"/>
            <w:vAlign w:val="center"/>
          </w:tcPr>
          <w:p w14:paraId="59BA2145" w14:textId="18348A7F" w:rsidR="002B277C" w:rsidRDefault="002A3FAF" w:rsidP="008B2638">
            <w:pPr>
              <w:rPr>
                <w:rFonts w:cs="Segoe UI"/>
                <w:color w:val="000000" w:themeColor="text1"/>
                <w:szCs w:val="20"/>
              </w:rPr>
            </w:pPr>
            <w:r>
              <w:rPr>
                <w:rFonts w:cs="Segoe UI"/>
                <w:color w:val="000000" w:themeColor="text1"/>
                <w:szCs w:val="20"/>
              </w:rPr>
              <w:t>Organisatorische Maßnahmen dienen der regelmäßigen</w:t>
            </w:r>
            <w:r w:rsidR="000A7D2D">
              <w:rPr>
                <w:rFonts w:cs="Segoe UI"/>
                <w:color w:val="000000" w:themeColor="text1"/>
                <w:szCs w:val="20"/>
              </w:rPr>
              <w:t xml:space="preserve"> Überprüfung der technischen Maßnahmen (Berechtigungskonzept, Datensicherungs- und</w:t>
            </w:r>
            <w:r w:rsidR="00F64807">
              <w:rPr>
                <w:rFonts w:cs="Segoe UI"/>
                <w:color w:val="000000" w:themeColor="text1"/>
                <w:szCs w:val="20"/>
              </w:rPr>
              <w:t xml:space="preserve"> wiederherstellungs- Test</w:t>
            </w:r>
            <w:r w:rsidR="00CA57BA">
              <w:rPr>
                <w:rFonts w:cs="Segoe UI"/>
                <w:color w:val="000000" w:themeColor="text1"/>
                <w:szCs w:val="20"/>
              </w:rPr>
              <w:t>s, Passwortrichtlinie, Softwareupdates, Verschlüsselung, etc.)</w:t>
            </w:r>
          </w:p>
        </w:tc>
      </w:tr>
    </w:tbl>
    <w:p w14:paraId="088A4398" w14:textId="77777777" w:rsidR="00365921" w:rsidRPr="00365921" w:rsidRDefault="00365921" w:rsidP="00E537AC">
      <w:pPr>
        <w:tabs>
          <w:tab w:val="left" w:pos="1665"/>
        </w:tabs>
        <w:rPr>
          <w:rFonts w:cs="Segoe UI"/>
          <w:sz w:val="24"/>
          <w:szCs w:val="20"/>
        </w:rPr>
      </w:pPr>
    </w:p>
    <w:sectPr w:rsidR="00365921" w:rsidRPr="00365921" w:rsidSect="00A86CC5">
      <w:footerReference w:type="default" r:id="rId8"/>
      <w:headerReference w:type="first" r:id="rId9"/>
      <w:footerReference w:type="first" r:id="rId10"/>
      <w:pgSz w:w="11906" w:h="16838"/>
      <w:pgMar w:top="1639" w:right="1417" w:bottom="1134" w:left="1417" w:header="709" w:footer="8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6F508" w14:textId="77777777" w:rsidR="00141AF7" w:rsidRDefault="00141AF7" w:rsidP="0060023C">
      <w:pPr>
        <w:spacing w:after="0" w:line="240" w:lineRule="auto"/>
      </w:pPr>
      <w:r>
        <w:separator/>
      </w:r>
    </w:p>
  </w:endnote>
  <w:endnote w:type="continuationSeparator" w:id="0">
    <w:p w14:paraId="22738FE2" w14:textId="77777777" w:rsidR="00141AF7" w:rsidRDefault="00141AF7" w:rsidP="0060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81298" w14:textId="5AA4AEA5" w:rsidR="00365921" w:rsidRDefault="00582A42" w:rsidP="00365921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9020CA" wp14:editId="1D46E596">
              <wp:simplePos x="0" y="0"/>
              <wp:positionH relativeFrom="margin">
                <wp:posOffset>1471295</wp:posOffset>
              </wp:positionH>
              <wp:positionV relativeFrom="paragraph">
                <wp:posOffset>10092690</wp:posOffset>
              </wp:positionV>
              <wp:extent cx="1417955" cy="409575"/>
              <wp:effectExtent l="0" t="0" r="0" b="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CBFD1" w14:textId="77777777" w:rsidR="006153FD" w:rsidRPr="00684271" w:rsidRDefault="006153FD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Landesfeuerwehrverband Salzburg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proofErr w:type="spellStart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Karolingerstraße</w:t>
                          </w:r>
                          <w:proofErr w:type="spellEnd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 xml:space="preserve"> 30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A-5020 Salzburg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D9020C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115.85pt;margin-top:794.7pt;width:111.6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" stroked="f">
              <v:textbox>
                <w:txbxContent>
                  <w:p w14:paraId="0AFCBFD1" w14:textId="77777777" w:rsidR="006153FD" w:rsidRPr="00684271" w:rsidRDefault="006153FD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Landesfeuerwehrverband Salzburg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proofErr w:type="spellStart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Karolingerstraße</w:t>
                    </w:r>
                    <w:proofErr w:type="spellEnd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 xml:space="preserve"> 30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A-5020 Salzburg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E27D3D" wp14:editId="62EB6D84">
              <wp:simplePos x="0" y="0"/>
              <wp:positionH relativeFrom="margin">
                <wp:posOffset>1471295</wp:posOffset>
              </wp:positionH>
              <wp:positionV relativeFrom="paragraph">
                <wp:posOffset>10092690</wp:posOffset>
              </wp:positionV>
              <wp:extent cx="1417955" cy="409575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F878A" w14:textId="77777777" w:rsidR="006153FD" w:rsidRPr="00684271" w:rsidRDefault="006153FD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Landesfeuerwehrverband Salzburg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proofErr w:type="spellStart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Karolingerstraße</w:t>
                          </w:r>
                          <w:proofErr w:type="spellEnd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 xml:space="preserve"> 30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A-5020 Salzburg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3E27D3D" id="Textfeld 9" o:spid="_x0000_s1027" type="#_x0000_t202" style="position:absolute;margin-left:115.85pt;margin-top:794.7pt;width:111.6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" stroked="f">
              <v:textbox>
                <w:txbxContent>
                  <w:p w14:paraId="3D6F878A" w14:textId="77777777" w:rsidR="006153FD" w:rsidRPr="00684271" w:rsidRDefault="006153FD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Landesfeuerwehrverband Salzburg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proofErr w:type="spellStart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Karolingerstraße</w:t>
                    </w:r>
                    <w:proofErr w:type="spellEnd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 xml:space="preserve"> 30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A-5020 Salzburg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D5516B" wp14:editId="1EA1685D">
              <wp:simplePos x="0" y="0"/>
              <wp:positionH relativeFrom="margin">
                <wp:align>right</wp:align>
              </wp:positionH>
              <wp:positionV relativeFrom="paragraph">
                <wp:posOffset>10093325</wp:posOffset>
              </wp:positionV>
              <wp:extent cx="1806575" cy="40957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5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B800C" w14:textId="77777777" w:rsidR="006153FD" w:rsidRPr="00684271" w:rsidRDefault="00141AF7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6153FD" w:rsidRPr="00684271">
                              <w:rPr>
                                <w:rStyle w:val="Hyperlink"/>
                                <w:rFonts w:cs="Segoe UI"/>
                                <w:sz w:val="12"/>
                                <w:szCs w:val="12"/>
                                <w:lang w:val="de-DE"/>
                              </w:rPr>
                              <w:t>www.lfv-sbg.at</w:t>
                            </w:r>
                          </w:hyperlink>
                          <w:r w:rsidR="006153FD"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hyperlink r:id="rId2" w:history="1">
                            <w:r w:rsidR="006153FD" w:rsidRPr="00684271">
                              <w:rPr>
                                <w:rStyle w:val="Hyperlink"/>
                                <w:rFonts w:cs="Segoe UI"/>
                                <w:sz w:val="12"/>
                                <w:szCs w:val="12"/>
                                <w:lang w:val="de-DE"/>
                              </w:rPr>
                              <w:t>www.facebook.com/FeuerwehrverbandSalzburg</w:t>
                            </w:r>
                          </w:hyperlink>
                          <w:r w:rsidR="006153FD"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hyperlink r:id="rId3" w:history="1">
                            <w:r w:rsidR="006153FD" w:rsidRPr="00684271">
                              <w:rPr>
                                <w:rStyle w:val="Hyperlink"/>
                                <w:rFonts w:cs="Segoe UI"/>
                                <w:sz w:val="12"/>
                                <w:szCs w:val="12"/>
                                <w:lang w:val="de-DE"/>
                              </w:rPr>
                              <w:t>www.twitter.com/LFV_Salzburg</w:t>
                            </w:r>
                          </w:hyperlink>
                          <w:r w:rsidR="006153FD"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CD5516B" id="Textfeld 8" o:spid="_x0000_s1028" type="#_x0000_t202" style="position:absolute;margin-left:91.05pt;margin-top:794.75pt;width:142.25pt;height:3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byggIAABY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" stroked="f">
              <v:textbox>
                <w:txbxContent>
                  <w:p w14:paraId="3AEB800C" w14:textId="77777777" w:rsidR="006153FD" w:rsidRPr="00684271" w:rsidRDefault="0069412D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hyperlink r:id="rId4" w:history="1">
                      <w:r w:rsidR="006153FD" w:rsidRPr="00684271">
                        <w:rPr>
                          <w:rStyle w:val="Hyperlink"/>
                          <w:rFonts w:cs="Segoe UI"/>
                          <w:sz w:val="12"/>
                          <w:szCs w:val="12"/>
                          <w:lang w:val="de-DE"/>
                        </w:rPr>
                        <w:t>www.lfv-sbg.at</w:t>
                      </w:r>
                    </w:hyperlink>
                    <w:r w:rsidR="006153FD"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hyperlink r:id="rId5" w:history="1">
                      <w:r w:rsidR="006153FD" w:rsidRPr="00684271">
                        <w:rPr>
                          <w:rStyle w:val="Hyperlink"/>
                          <w:rFonts w:cs="Segoe UI"/>
                          <w:sz w:val="12"/>
                          <w:szCs w:val="12"/>
                          <w:lang w:val="de-DE"/>
                        </w:rPr>
                        <w:t>www.facebook.com/FeuerwehrverbandSalzburg</w:t>
                      </w:r>
                    </w:hyperlink>
                    <w:r w:rsidR="006153FD"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hyperlink r:id="rId6" w:history="1">
                      <w:r w:rsidR="006153FD" w:rsidRPr="00684271">
                        <w:rPr>
                          <w:rStyle w:val="Hyperlink"/>
                          <w:rFonts w:cs="Segoe UI"/>
                          <w:sz w:val="12"/>
                          <w:szCs w:val="12"/>
                          <w:lang w:val="de-DE"/>
                        </w:rPr>
                        <w:t>www.twitter.com/LFV_Salzburg</w:t>
                      </w:r>
                    </w:hyperlink>
                    <w:r w:rsidR="006153FD"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2D803E" wp14:editId="399D96CD">
              <wp:simplePos x="0" y="0"/>
              <wp:positionH relativeFrom="margin">
                <wp:posOffset>3185795</wp:posOffset>
              </wp:positionH>
              <wp:positionV relativeFrom="paragraph">
                <wp:posOffset>10092690</wp:posOffset>
              </wp:positionV>
              <wp:extent cx="1417955" cy="409575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0633D" w14:textId="77777777" w:rsidR="006153FD" w:rsidRPr="00684271" w:rsidRDefault="006153FD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T: +43 (0)662 / 828 122 – 0</w:t>
                          </w:r>
                          <w:r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F: +43 (0)662 / 828 122 – 32</w:t>
                          </w:r>
                          <w:r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M: post@lfv-sbg.at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12D803E" id="Textfeld 7" o:spid="_x0000_s1029" type="#_x0000_t202" style="position:absolute;margin-left:250.85pt;margin-top:794.7pt;width:111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" stroked="f">
              <v:textbox>
                <w:txbxContent>
                  <w:p w14:paraId="39C0633D" w14:textId="77777777" w:rsidR="006153FD" w:rsidRPr="00684271" w:rsidRDefault="006153FD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cs="Segoe UI"/>
                        <w:sz w:val="12"/>
                        <w:szCs w:val="12"/>
                        <w:lang w:val="de-DE"/>
                      </w:rPr>
                      <w:t>T: +43 (0)662 / 828 122 – 0</w:t>
                    </w:r>
                    <w:r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F: +43 (0)662 / 828 122 – 32</w:t>
                    </w:r>
                    <w:r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M: post@lfv-sbg.at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AF0CDD" wp14:editId="6F8D64AE">
              <wp:simplePos x="0" y="0"/>
              <wp:positionH relativeFrom="margin">
                <wp:posOffset>1471295</wp:posOffset>
              </wp:positionH>
              <wp:positionV relativeFrom="paragraph">
                <wp:posOffset>10092690</wp:posOffset>
              </wp:positionV>
              <wp:extent cx="1417955" cy="40957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561AC" w14:textId="77777777" w:rsidR="006153FD" w:rsidRPr="00684271" w:rsidRDefault="006153FD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Landesfeuerwehrverband Salzburg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proofErr w:type="spellStart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Karolingerstraße</w:t>
                          </w:r>
                          <w:proofErr w:type="spellEnd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 xml:space="preserve"> 30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A-5020 Salzburg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DAF0CDD" id="Textfeld 6" o:spid="_x0000_s1030" type="#_x0000_t202" style="position:absolute;margin-left:115.85pt;margin-top:794.7pt;width:111.6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" stroked="f">
              <v:textbox>
                <w:txbxContent>
                  <w:p w14:paraId="729561AC" w14:textId="77777777" w:rsidR="006153FD" w:rsidRPr="00684271" w:rsidRDefault="006153FD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Landesfeuerwehrverband Salzburg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proofErr w:type="spellStart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Karolingerstraße</w:t>
                    </w:r>
                    <w:proofErr w:type="spellEnd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 xml:space="preserve"> 30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A-5020 Salzburg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5C64B8" wp14:editId="5990A3E9">
              <wp:simplePos x="0" y="0"/>
              <wp:positionH relativeFrom="margin">
                <wp:align>right</wp:align>
              </wp:positionH>
              <wp:positionV relativeFrom="paragraph">
                <wp:posOffset>10093325</wp:posOffset>
              </wp:positionV>
              <wp:extent cx="1806575" cy="40957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5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CAD27" w14:textId="77777777" w:rsidR="006153FD" w:rsidRPr="00684271" w:rsidRDefault="00141AF7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hyperlink r:id="rId7" w:history="1">
                            <w:r w:rsidR="006153FD" w:rsidRPr="00684271">
                              <w:rPr>
                                <w:rStyle w:val="Hyperlink"/>
                                <w:rFonts w:cs="Segoe UI"/>
                                <w:sz w:val="12"/>
                                <w:szCs w:val="12"/>
                                <w:lang w:val="de-DE"/>
                              </w:rPr>
                              <w:t>www.lfv-sbg.at</w:t>
                            </w:r>
                          </w:hyperlink>
                          <w:r w:rsidR="006153FD"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hyperlink r:id="rId8" w:history="1">
                            <w:r w:rsidR="006153FD" w:rsidRPr="00684271">
                              <w:rPr>
                                <w:rStyle w:val="Hyperlink"/>
                                <w:rFonts w:cs="Segoe UI"/>
                                <w:sz w:val="12"/>
                                <w:szCs w:val="12"/>
                                <w:lang w:val="de-DE"/>
                              </w:rPr>
                              <w:t>www.facebook.com/FeuerwehrverbandSalzburg</w:t>
                            </w:r>
                          </w:hyperlink>
                          <w:r w:rsidR="006153FD"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hyperlink r:id="rId9" w:history="1">
                            <w:r w:rsidR="006153FD" w:rsidRPr="00684271">
                              <w:rPr>
                                <w:rStyle w:val="Hyperlink"/>
                                <w:rFonts w:cs="Segoe UI"/>
                                <w:sz w:val="12"/>
                                <w:szCs w:val="12"/>
                                <w:lang w:val="de-DE"/>
                              </w:rPr>
                              <w:t>www.twitter.com/LFV_Salzburg</w:t>
                            </w:r>
                          </w:hyperlink>
                          <w:r w:rsidR="006153FD"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E5C64B8" id="Textfeld 5" o:spid="_x0000_s1031" type="#_x0000_t202" style="position:absolute;margin-left:91.05pt;margin-top:794.75pt;width:142.25pt;height:3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" stroked="f">
              <v:textbox>
                <w:txbxContent>
                  <w:p w14:paraId="555CAD27" w14:textId="77777777" w:rsidR="006153FD" w:rsidRPr="00684271" w:rsidRDefault="0069412D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hyperlink r:id="rId10" w:history="1">
                      <w:r w:rsidR="006153FD" w:rsidRPr="00684271">
                        <w:rPr>
                          <w:rStyle w:val="Hyperlink"/>
                          <w:rFonts w:cs="Segoe UI"/>
                          <w:sz w:val="12"/>
                          <w:szCs w:val="12"/>
                          <w:lang w:val="de-DE"/>
                        </w:rPr>
                        <w:t>www.lfv-sbg.at</w:t>
                      </w:r>
                    </w:hyperlink>
                    <w:r w:rsidR="006153FD"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hyperlink r:id="rId11" w:history="1">
                      <w:r w:rsidR="006153FD" w:rsidRPr="00684271">
                        <w:rPr>
                          <w:rStyle w:val="Hyperlink"/>
                          <w:rFonts w:cs="Segoe UI"/>
                          <w:sz w:val="12"/>
                          <w:szCs w:val="12"/>
                          <w:lang w:val="de-DE"/>
                        </w:rPr>
                        <w:t>www.facebook.com/FeuerwehrverbandSalzburg</w:t>
                      </w:r>
                    </w:hyperlink>
                    <w:r w:rsidR="006153FD"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hyperlink r:id="rId12" w:history="1">
                      <w:r w:rsidR="006153FD" w:rsidRPr="00684271">
                        <w:rPr>
                          <w:rStyle w:val="Hyperlink"/>
                          <w:rFonts w:cs="Segoe UI"/>
                          <w:sz w:val="12"/>
                          <w:szCs w:val="12"/>
                          <w:lang w:val="de-DE"/>
                        </w:rPr>
                        <w:t>www.twitter.com/LFV_Salzburg</w:t>
                      </w:r>
                    </w:hyperlink>
                    <w:r w:rsidR="006153FD"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ECFCE9" wp14:editId="4AAF3343">
              <wp:simplePos x="0" y="0"/>
              <wp:positionH relativeFrom="margin">
                <wp:posOffset>3185795</wp:posOffset>
              </wp:positionH>
              <wp:positionV relativeFrom="paragraph">
                <wp:posOffset>10092690</wp:posOffset>
              </wp:positionV>
              <wp:extent cx="1417955" cy="40957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9DEC0" w14:textId="77777777" w:rsidR="006153FD" w:rsidRPr="00684271" w:rsidRDefault="006153FD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T: +43 (0)662 / 828 122 – 0</w:t>
                          </w:r>
                          <w:r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F: +43 (0)662 / 828 122 – 32</w:t>
                          </w:r>
                          <w:r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M: post@lfv-sbg.at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CECFCE9" id="Textfeld 4" o:spid="_x0000_s1032" type="#_x0000_t202" style="position:absolute;margin-left:250.85pt;margin-top:794.7pt;width:111.6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" stroked="f">
              <v:textbox>
                <w:txbxContent>
                  <w:p w14:paraId="3E69DEC0" w14:textId="77777777" w:rsidR="006153FD" w:rsidRPr="00684271" w:rsidRDefault="006153FD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cs="Segoe UI"/>
                        <w:sz w:val="12"/>
                        <w:szCs w:val="12"/>
                        <w:lang w:val="de-DE"/>
                      </w:rPr>
                      <w:t>T: +43 (0)662 / 828 122 – 0</w:t>
                    </w:r>
                    <w:r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F: +43 (0)662 / 828 122 – 32</w:t>
                    </w:r>
                    <w:r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M: post@lfv-sbg.at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4E6928" wp14:editId="6124F8DF">
              <wp:simplePos x="0" y="0"/>
              <wp:positionH relativeFrom="margin">
                <wp:posOffset>1471295</wp:posOffset>
              </wp:positionH>
              <wp:positionV relativeFrom="paragraph">
                <wp:posOffset>10092690</wp:posOffset>
              </wp:positionV>
              <wp:extent cx="1417955" cy="40957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CC2B1" w14:textId="77777777" w:rsidR="006153FD" w:rsidRPr="00684271" w:rsidRDefault="006153FD" w:rsidP="0060023C">
                          <w:pPr>
                            <w:spacing w:line="240" w:lineRule="auto"/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</w:pP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Landesfeuerwehrverband Salzburg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  <w:proofErr w:type="spellStart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>Karolingerstraße</w:t>
                          </w:r>
                          <w:proofErr w:type="spellEnd"/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t xml:space="preserve"> 30</w:t>
                          </w:r>
                          <w:r w:rsidRPr="00684271">
                            <w:rPr>
                              <w:rFonts w:cs="Segoe UI"/>
                              <w:sz w:val="12"/>
                              <w:szCs w:val="12"/>
                              <w:lang w:val="de-DE"/>
                            </w:rPr>
                            <w:br/>
                            <w:t>A-5020 Salzburg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E4E6928" id="Textfeld 3" o:spid="_x0000_s1033" type="#_x0000_t202" style="position:absolute;margin-left:115.85pt;margin-top:794.7pt;width:111.6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" stroked="f">
              <v:textbox>
                <w:txbxContent>
                  <w:p w14:paraId="702CC2B1" w14:textId="77777777" w:rsidR="006153FD" w:rsidRPr="00684271" w:rsidRDefault="006153FD" w:rsidP="0060023C">
                    <w:pPr>
                      <w:spacing w:line="240" w:lineRule="auto"/>
                      <w:rPr>
                        <w:rFonts w:cs="Segoe UI"/>
                        <w:sz w:val="12"/>
                        <w:szCs w:val="12"/>
                        <w:lang w:val="de-DE"/>
                      </w:rPr>
                    </w:pP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Landesfeuerwehrverband Salzburg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</w:r>
                    <w:proofErr w:type="spellStart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>Karolingerstraße</w:t>
                    </w:r>
                    <w:proofErr w:type="spellEnd"/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t xml:space="preserve"> 30</w:t>
                    </w:r>
                    <w:r w:rsidRPr="00684271">
                      <w:rPr>
                        <w:rFonts w:cs="Segoe UI"/>
                        <w:sz w:val="12"/>
                        <w:szCs w:val="12"/>
                        <w:lang w:val="de-DE"/>
                      </w:rPr>
                      <w:br/>
                      <w:t>A-5020 Salzburg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0A76">
      <w:t>Org. Nr.</w:t>
    </w:r>
    <w:r w:rsidR="007A09C1">
      <w:t xml:space="preserve">: </w:t>
    </w:r>
    <w:r w:rsidR="004F27FF">
      <w:t>1.07.02</w:t>
    </w:r>
    <w:r w:rsidR="007A09C1">
      <w:t xml:space="preserve"> – </w:t>
    </w:r>
    <w:r w:rsidR="00365921">
      <w:t>Verzeichnis von Verarbeitungstätigkeite</w:t>
    </w:r>
    <w:r w:rsidR="00890A76">
      <w:t>n</w:t>
    </w:r>
    <w:r w:rsidR="00365921">
      <w:tab/>
      <w:t xml:space="preserve">Seite </w:t>
    </w:r>
    <w:r w:rsidR="00365921">
      <w:fldChar w:fldCharType="begin"/>
    </w:r>
    <w:r w:rsidR="00365921">
      <w:instrText>PAGE   \* MERGEFORMAT</w:instrText>
    </w:r>
    <w:r w:rsidR="00365921">
      <w:fldChar w:fldCharType="separate"/>
    </w:r>
    <w:r w:rsidR="00161B26" w:rsidRPr="00161B26">
      <w:rPr>
        <w:noProof/>
        <w:lang w:val="de-DE"/>
      </w:rPr>
      <w:t>5</w:t>
    </w:r>
    <w:r w:rsidR="0036592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3281" w14:textId="15AE6222" w:rsidR="00365921" w:rsidRDefault="006153FD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79744" behindDoc="1" locked="0" layoutInCell="1" allowOverlap="1" wp14:anchorId="25429A4B" wp14:editId="0725E81F">
          <wp:simplePos x="0" y="0"/>
          <wp:positionH relativeFrom="column">
            <wp:posOffset>1057910</wp:posOffset>
          </wp:positionH>
          <wp:positionV relativeFrom="paragraph">
            <wp:posOffset>9972675</wp:posOffset>
          </wp:positionV>
          <wp:extent cx="5755005" cy="520065"/>
          <wp:effectExtent l="0" t="0" r="0" b="0"/>
          <wp:wrapNone/>
          <wp:docPr id="126" name="Grafik 126" descr="C:\Users\he\AppData\Local\Microsoft\Windows\INetCache\Content.Word\Fusszeile_LFKDO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he\AppData\Local\Microsoft\Windows\INetCache\Content.Word\Fusszeile_LFKDO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78720" behindDoc="1" locked="0" layoutInCell="1" allowOverlap="1" wp14:anchorId="54469B91" wp14:editId="33CAED42">
          <wp:simplePos x="0" y="0"/>
          <wp:positionH relativeFrom="column">
            <wp:posOffset>1057910</wp:posOffset>
          </wp:positionH>
          <wp:positionV relativeFrom="paragraph">
            <wp:posOffset>9972675</wp:posOffset>
          </wp:positionV>
          <wp:extent cx="5755005" cy="520065"/>
          <wp:effectExtent l="0" t="0" r="0" b="0"/>
          <wp:wrapNone/>
          <wp:docPr id="127" name="Grafik 127" descr="C:\Users\he\AppData\Local\Microsoft\Windows\INetCache\Content.Word\Fusszeile_LFKDO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he\AppData\Local\Microsoft\Windows\INetCache\Content.Word\Fusszeile_LFKDO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4D65">
      <w:t xml:space="preserve">Org. Nr.: </w:t>
    </w:r>
    <w:r w:rsidR="00CA0F3A">
      <w:t>1</w:t>
    </w:r>
    <w:r w:rsidR="00890A76">
      <w:t>.</w:t>
    </w:r>
    <w:r w:rsidR="00CA0F3A">
      <w:t>07</w:t>
    </w:r>
    <w:r w:rsidR="00890A76">
      <w:t>.0</w:t>
    </w:r>
    <w:r w:rsidR="00CA0F3A">
      <w:t>2</w:t>
    </w:r>
    <w:r w:rsidR="00890A76">
      <w:t xml:space="preserve"> – Verzeichnis von Verarbeitungstätigkeiten</w:t>
    </w:r>
    <w:r w:rsidR="00365921">
      <w:tab/>
      <w:t xml:space="preserve">Seite </w:t>
    </w:r>
    <w:r w:rsidR="00365921">
      <w:fldChar w:fldCharType="begin"/>
    </w:r>
    <w:r w:rsidR="00365921">
      <w:instrText>PAGE   \* MERGEFORMAT</w:instrText>
    </w:r>
    <w:r w:rsidR="00365921">
      <w:fldChar w:fldCharType="separate"/>
    </w:r>
    <w:r w:rsidR="00161B26" w:rsidRPr="00161B26">
      <w:rPr>
        <w:noProof/>
        <w:lang w:val="de-DE"/>
      </w:rPr>
      <w:t>1</w:t>
    </w:r>
    <w:r w:rsidR="003659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3DA20" w14:textId="77777777" w:rsidR="00141AF7" w:rsidRDefault="00141AF7" w:rsidP="0060023C">
      <w:pPr>
        <w:spacing w:after="0" w:line="240" w:lineRule="auto"/>
      </w:pPr>
      <w:r>
        <w:separator/>
      </w:r>
    </w:p>
  </w:footnote>
  <w:footnote w:type="continuationSeparator" w:id="0">
    <w:p w14:paraId="6690F8CA" w14:textId="77777777" w:rsidR="00141AF7" w:rsidRDefault="00141AF7" w:rsidP="0060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0B56" w14:textId="77777777" w:rsidR="006153FD" w:rsidRDefault="006153FD">
    <w:pPr>
      <w:pStyle w:val="Kopfzeile"/>
    </w:pPr>
    <w:r w:rsidRPr="00996240">
      <w:rPr>
        <w:rFonts w:cs="Segoe UI"/>
        <w:b/>
        <w:noProof/>
        <w:sz w:val="32"/>
        <w:lang w:eastAsia="de-AT"/>
      </w:rPr>
      <w:drawing>
        <wp:anchor distT="0" distB="0" distL="114300" distR="114300" simplePos="0" relativeHeight="251677696" behindDoc="1" locked="0" layoutInCell="1" allowOverlap="1" wp14:anchorId="626C7EF1" wp14:editId="774ECE05">
          <wp:simplePos x="0" y="0"/>
          <wp:positionH relativeFrom="column">
            <wp:posOffset>4241165</wp:posOffset>
          </wp:positionH>
          <wp:positionV relativeFrom="paragraph">
            <wp:posOffset>-200314</wp:posOffset>
          </wp:positionV>
          <wp:extent cx="1517650" cy="1108710"/>
          <wp:effectExtent l="0" t="0" r="6350" b="0"/>
          <wp:wrapNone/>
          <wp:docPr id="125" name="Bild 3" descr="C:\Users\he\AppData\Local\Microsoft\Windows\INetCache\Content.Word\Elemen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\AppData\Local\Microsoft\Windows\INetCache\Content.Word\Element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108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1CBC9B" w14:textId="533F98F2" w:rsidR="006153FD" w:rsidRDefault="004C049F">
    <w:pPr>
      <w:pStyle w:val="Kopfzeile"/>
      <w:rPr>
        <w:rFonts w:cs="Segoe UI"/>
        <w:color w:val="717C80"/>
        <w:sz w:val="18"/>
      </w:rPr>
    </w:pPr>
    <w:r>
      <w:rPr>
        <w:rFonts w:cs="Segoe UI"/>
        <w:color w:val="717C80"/>
        <w:sz w:val="36"/>
      </w:rPr>
      <w:t>VERARBEITUNGSTÄTIGKEITEN DSGVO</w:t>
    </w:r>
    <w:r w:rsidR="006153FD">
      <w:rPr>
        <w:rFonts w:cs="Segoe UI"/>
        <w:color w:val="717C80"/>
        <w:sz w:val="36"/>
      </w:rPr>
      <w:br/>
    </w:r>
    <w:r w:rsidR="00235288">
      <w:rPr>
        <w:rFonts w:cs="Segoe UI"/>
        <w:color w:val="717C80"/>
        <w:sz w:val="18"/>
      </w:rPr>
      <w:fldChar w:fldCharType="begin"/>
    </w:r>
    <w:r w:rsidR="00235288">
      <w:rPr>
        <w:rFonts w:cs="Segoe UI"/>
        <w:color w:val="717C80"/>
        <w:sz w:val="18"/>
      </w:rPr>
      <w:instrText xml:space="preserve"> TIME \@ "d. MMMM yyyy" </w:instrText>
    </w:r>
    <w:r w:rsidR="00235288">
      <w:rPr>
        <w:rFonts w:cs="Segoe UI"/>
        <w:color w:val="717C80"/>
        <w:sz w:val="18"/>
      </w:rPr>
      <w:fldChar w:fldCharType="separate"/>
    </w:r>
    <w:r w:rsidR="00161B26">
      <w:rPr>
        <w:rFonts w:cs="Segoe UI"/>
        <w:noProof/>
        <w:color w:val="717C80"/>
        <w:sz w:val="18"/>
      </w:rPr>
      <w:t>23. Mai 2018</w:t>
    </w:r>
    <w:r w:rsidR="00235288">
      <w:rPr>
        <w:rFonts w:cs="Segoe UI"/>
        <w:color w:val="717C80"/>
        <w:sz w:val="18"/>
      </w:rPr>
      <w:fldChar w:fldCharType="end"/>
    </w:r>
  </w:p>
  <w:p w14:paraId="6C7C6265" w14:textId="77777777" w:rsidR="00582A42" w:rsidRDefault="00582A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E00"/>
    <w:multiLevelType w:val="hybridMultilevel"/>
    <w:tmpl w:val="AF10A710"/>
    <w:lvl w:ilvl="0" w:tplc="0C070005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03464CD1"/>
    <w:multiLevelType w:val="hybridMultilevel"/>
    <w:tmpl w:val="70501D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5FD3"/>
    <w:multiLevelType w:val="hybridMultilevel"/>
    <w:tmpl w:val="F0267B10"/>
    <w:lvl w:ilvl="0" w:tplc="BD0E784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39F4"/>
    <w:multiLevelType w:val="hybridMultilevel"/>
    <w:tmpl w:val="E7ECE7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60911"/>
    <w:multiLevelType w:val="hybridMultilevel"/>
    <w:tmpl w:val="08ACF0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5B1"/>
    <w:multiLevelType w:val="hybridMultilevel"/>
    <w:tmpl w:val="0F78BF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D08C9"/>
    <w:multiLevelType w:val="hybridMultilevel"/>
    <w:tmpl w:val="5C302C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4510"/>
    <w:multiLevelType w:val="hybridMultilevel"/>
    <w:tmpl w:val="7744E7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06C68"/>
    <w:multiLevelType w:val="hybridMultilevel"/>
    <w:tmpl w:val="2A567B48"/>
    <w:lvl w:ilvl="0" w:tplc="BD0E784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15DE"/>
    <w:multiLevelType w:val="hybridMultilevel"/>
    <w:tmpl w:val="78F48362"/>
    <w:lvl w:ilvl="0" w:tplc="FAFAF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F41FD"/>
    <w:multiLevelType w:val="hybridMultilevel"/>
    <w:tmpl w:val="787C89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F5351"/>
    <w:multiLevelType w:val="hybridMultilevel"/>
    <w:tmpl w:val="0F184E22"/>
    <w:lvl w:ilvl="0" w:tplc="BD0E784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9F"/>
    <w:rsid w:val="000069BA"/>
    <w:rsid w:val="0001436B"/>
    <w:rsid w:val="0002009E"/>
    <w:rsid w:val="000350D5"/>
    <w:rsid w:val="00065CC0"/>
    <w:rsid w:val="00067430"/>
    <w:rsid w:val="00077103"/>
    <w:rsid w:val="00094AFB"/>
    <w:rsid w:val="000A7D2D"/>
    <w:rsid w:val="000B2D9B"/>
    <w:rsid w:val="000B7713"/>
    <w:rsid w:val="000B7C63"/>
    <w:rsid w:val="000D1CBA"/>
    <w:rsid w:val="0010389E"/>
    <w:rsid w:val="001260A1"/>
    <w:rsid w:val="00135A7D"/>
    <w:rsid w:val="00141656"/>
    <w:rsid w:val="00141AF7"/>
    <w:rsid w:val="00145FE2"/>
    <w:rsid w:val="00161B26"/>
    <w:rsid w:val="001721CA"/>
    <w:rsid w:val="001A4436"/>
    <w:rsid w:val="001C62E6"/>
    <w:rsid w:val="001D34D6"/>
    <w:rsid w:val="0020051D"/>
    <w:rsid w:val="0020669B"/>
    <w:rsid w:val="00224CEA"/>
    <w:rsid w:val="00227C7B"/>
    <w:rsid w:val="00235288"/>
    <w:rsid w:val="00240721"/>
    <w:rsid w:val="00267739"/>
    <w:rsid w:val="00271381"/>
    <w:rsid w:val="00283F81"/>
    <w:rsid w:val="00286808"/>
    <w:rsid w:val="002A3FAF"/>
    <w:rsid w:val="002B03FB"/>
    <w:rsid w:val="002B277C"/>
    <w:rsid w:val="002B7324"/>
    <w:rsid w:val="002D48AE"/>
    <w:rsid w:val="002F3D32"/>
    <w:rsid w:val="00307899"/>
    <w:rsid w:val="0034343C"/>
    <w:rsid w:val="00365921"/>
    <w:rsid w:val="00373A3B"/>
    <w:rsid w:val="003B25BD"/>
    <w:rsid w:val="003C003D"/>
    <w:rsid w:val="003E15C4"/>
    <w:rsid w:val="003F5777"/>
    <w:rsid w:val="00445779"/>
    <w:rsid w:val="004519EE"/>
    <w:rsid w:val="00464CDB"/>
    <w:rsid w:val="004C049F"/>
    <w:rsid w:val="004F27FF"/>
    <w:rsid w:val="004F478D"/>
    <w:rsid w:val="0052195E"/>
    <w:rsid w:val="0052702C"/>
    <w:rsid w:val="005460E9"/>
    <w:rsid w:val="00546618"/>
    <w:rsid w:val="00550F5D"/>
    <w:rsid w:val="00553C7D"/>
    <w:rsid w:val="00564F4C"/>
    <w:rsid w:val="00582A42"/>
    <w:rsid w:val="00583BAF"/>
    <w:rsid w:val="005914DA"/>
    <w:rsid w:val="005B16CD"/>
    <w:rsid w:val="005C2E8F"/>
    <w:rsid w:val="005E7BBA"/>
    <w:rsid w:val="0060023C"/>
    <w:rsid w:val="006153FD"/>
    <w:rsid w:val="00615871"/>
    <w:rsid w:val="00620EE9"/>
    <w:rsid w:val="006328EC"/>
    <w:rsid w:val="00667159"/>
    <w:rsid w:val="0069412D"/>
    <w:rsid w:val="006C64C0"/>
    <w:rsid w:val="006D6B52"/>
    <w:rsid w:val="006F0A6C"/>
    <w:rsid w:val="00707DEF"/>
    <w:rsid w:val="007A09C1"/>
    <w:rsid w:val="007B63DB"/>
    <w:rsid w:val="007D4E13"/>
    <w:rsid w:val="007F0BB6"/>
    <w:rsid w:val="0081135D"/>
    <w:rsid w:val="0081421A"/>
    <w:rsid w:val="00834D12"/>
    <w:rsid w:val="00855AC8"/>
    <w:rsid w:val="00870133"/>
    <w:rsid w:val="00890A76"/>
    <w:rsid w:val="008E0052"/>
    <w:rsid w:val="00912670"/>
    <w:rsid w:val="00931BEC"/>
    <w:rsid w:val="009629A3"/>
    <w:rsid w:val="00964481"/>
    <w:rsid w:val="00996240"/>
    <w:rsid w:val="009A1BD8"/>
    <w:rsid w:val="009D04C1"/>
    <w:rsid w:val="009D78BB"/>
    <w:rsid w:val="009E3B4C"/>
    <w:rsid w:val="009E5EF6"/>
    <w:rsid w:val="00A001B8"/>
    <w:rsid w:val="00A052FE"/>
    <w:rsid w:val="00A11016"/>
    <w:rsid w:val="00A1324E"/>
    <w:rsid w:val="00A232CD"/>
    <w:rsid w:val="00A4043E"/>
    <w:rsid w:val="00A40CCE"/>
    <w:rsid w:val="00A41CC1"/>
    <w:rsid w:val="00A80A5C"/>
    <w:rsid w:val="00A86CC5"/>
    <w:rsid w:val="00AD3A12"/>
    <w:rsid w:val="00AD5915"/>
    <w:rsid w:val="00AE4B01"/>
    <w:rsid w:val="00B05541"/>
    <w:rsid w:val="00B92449"/>
    <w:rsid w:val="00B973E8"/>
    <w:rsid w:val="00BB0ACE"/>
    <w:rsid w:val="00BB4552"/>
    <w:rsid w:val="00BC2BF8"/>
    <w:rsid w:val="00BC682E"/>
    <w:rsid w:val="00BC7FFB"/>
    <w:rsid w:val="00BE4D65"/>
    <w:rsid w:val="00BF4496"/>
    <w:rsid w:val="00C91729"/>
    <w:rsid w:val="00CA0F3A"/>
    <w:rsid w:val="00CA4861"/>
    <w:rsid w:val="00CA57BA"/>
    <w:rsid w:val="00CD6F5C"/>
    <w:rsid w:val="00CE65EC"/>
    <w:rsid w:val="00CF3CCA"/>
    <w:rsid w:val="00D0655C"/>
    <w:rsid w:val="00D104F1"/>
    <w:rsid w:val="00D12F1C"/>
    <w:rsid w:val="00D35AED"/>
    <w:rsid w:val="00D678E8"/>
    <w:rsid w:val="00D71D2A"/>
    <w:rsid w:val="00DC0489"/>
    <w:rsid w:val="00DF53F3"/>
    <w:rsid w:val="00E17514"/>
    <w:rsid w:val="00E30980"/>
    <w:rsid w:val="00E3681C"/>
    <w:rsid w:val="00E467C1"/>
    <w:rsid w:val="00E537AC"/>
    <w:rsid w:val="00EA7D71"/>
    <w:rsid w:val="00EB73AB"/>
    <w:rsid w:val="00F174C3"/>
    <w:rsid w:val="00F316A6"/>
    <w:rsid w:val="00F47B74"/>
    <w:rsid w:val="00F62820"/>
    <w:rsid w:val="00F64807"/>
    <w:rsid w:val="00FB0DAF"/>
    <w:rsid w:val="00FC1534"/>
    <w:rsid w:val="00FE36D5"/>
    <w:rsid w:val="00FE52B1"/>
    <w:rsid w:val="00FF0CFB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F7CAB"/>
  <w15:docId w15:val="{738B55FD-4816-4B33-8E59-BB947A76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A6C"/>
    <w:rPr>
      <w:rFonts w:ascii="Segoe UI" w:hAnsi="Segoe U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23C"/>
  </w:style>
  <w:style w:type="paragraph" w:styleId="Fuzeile">
    <w:name w:val="footer"/>
    <w:basedOn w:val="Standard"/>
    <w:link w:val="FuzeileZchn"/>
    <w:uiPriority w:val="99"/>
    <w:unhideWhenUsed/>
    <w:rsid w:val="006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23C"/>
  </w:style>
  <w:style w:type="character" w:styleId="Hyperlink">
    <w:name w:val="Hyperlink"/>
    <w:basedOn w:val="Absatz-Standardschriftart"/>
    <w:uiPriority w:val="99"/>
    <w:unhideWhenUsed/>
    <w:rsid w:val="006002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65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4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6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41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euerwehrverbandSalzburg" TargetMode="External"/><Relationship Id="rId3" Type="http://schemas.openxmlformats.org/officeDocument/2006/relationships/hyperlink" Target="http://www.twitter.com/LFV_Salzburg" TargetMode="External"/><Relationship Id="rId7" Type="http://schemas.openxmlformats.org/officeDocument/2006/relationships/hyperlink" Target="http://www.lfv-sbg.at" TargetMode="External"/><Relationship Id="rId12" Type="http://schemas.openxmlformats.org/officeDocument/2006/relationships/hyperlink" Target="http://www.twitter.com/LFV_Salzburg" TargetMode="External"/><Relationship Id="rId2" Type="http://schemas.openxmlformats.org/officeDocument/2006/relationships/hyperlink" Target="http://www.facebook.com/FeuerwehrverbandSalzburg" TargetMode="External"/><Relationship Id="rId1" Type="http://schemas.openxmlformats.org/officeDocument/2006/relationships/hyperlink" Target="http://www.lfv-sbg.at" TargetMode="External"/><Relationship Id="rId6" Type="http://schemas.openxmlformats.org/officeDocument/2006/relationships/hyperlink" Target="http://www.twitter.com/LFV_Salzburg" TargetMode="External"/><Relationship Id="rId11" Type="http://schemas.openxmlformats.org/officeDocument/2006/relationships/hyperlink" Target="http://www.facebook.com/FeuerwehrverbandSalzburg" TargetMode="External"/><Relationship Id="rId5" Type="http://schemas.openxmlformats.org/officeDocument/2006/relationships/hyperlink" Target="http://www.facebook.com/FeuerwehrverbandSalzburg" TargetMode="External"/><Relationship Id="rId10" Type="http://schemas.openxmlformats.org/officeDocument/2006/relationships/hyperlink" Target="http://www.lfv-sbg.at" TargetMode="External"/><Relationship Id="rId4" Type="http://schemas.openxmlformats.org/officeDocument/2006/relationships/hyperlink" Target="http://www.lfv-sbg.at" TargetMode="External"/><Relationship Id="rId9" Type="http://schemas.openxmlformats.org/officeDocument/2006/relationships/hyperlink" Target="http://www.twitter.com/LFV_Salzbu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icrosoft%20Office\LFV_Information_Vorlage_NEU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56F4A-5FC9-404D-92BC-D21AD525DDE7}"/>
      </w:docPartPr>
      <w:docPartBody>
        <w:p w:rsidR="00F07718" w:rsidRDefault="00B16D74">
          <w:r w:rsidRPr="0071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B31F9741E54BC7B0653588B1FCF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66E3E-A8A6-4231-A0FF-0C1E78506AB0}"/>
      </w:docPartPr>
      <w:docPartBody>
        <w:p w:rsidR="00F07718" w:rsidRDefault="00B16D74" w:rsidP="00B16D74">
          <w:pPr>
            <w:pStyle w:val="58B31F9741E54BC7B0653588B1FCFF71"/>
          </w:pPr>
          <w:r w:rsidRPr="0071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619C66DDB4B2DAC04090506D31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BDE63-928C-42C7-88B2-01AA0A6D4483}"/>
      </w:docPartPr>
      <w:docPartBody>
        <w:p w:rsidR="00F07718" w:rsidRDefault="00B16D74" w:rsidP="00B16D74">
          <w:pPr>
            <w:pStyle w:val="D4B619C66DDB4B2DAC04090506D314F6"/>
          </w:pPr>
          <w:r w:rsidRPr="0071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A9C53645684EDAB523E11A212C0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452BA-BE3D-40F4-BD74-BAB993182EDD}"/>
      </w:docPartPr>
      <w:docPartBody>
        <w:p w:rsidR="00BD21B1" w:rsidRDefault="00F07718" w:rsidP="00F07718">
          <w:pPr>
            <w:pStyle w:val="F8A9C53645684EDAB523E11A212C0589"/>
          </w:pPr>
          <w:r w:rsidRPr="0071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AAA0C2FE44E7BAA1CB3220B456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ACBE2-9A61-468E-8755-EA334A1E8CD2}"/>
      </w:docPartPr>
      <w:docPartBody>
        <w:p w:rsidR="00BD21B1" w:rsidRDefault="00F07718" w:rsidP="00F07718">
          <w:pPr>
            <w:pStyle w:val="736AAA0C2FE44E7BAA1CB3220B456650"/>
          </w:pPr>
          <w:r w:rsidRPr="0071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E8CADD754947A6B4F66E8A2C628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EBA5E-94B7-4BAD-B289-E6F440B3FA13}"/>
      </w:docPartPr>
      <w:docPartBody>
        <w:p w:rsidR="00000000" w:rsidRDefault="00BD21B1" w:rsidP="00BD21B1">
          <w:pPr>
            <w:pStyle w:val="A9E8CADD754947A6B4F66E8A2C628B35"/>
          </w:pPr>
          <w:r w:rsidRPr="007152A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74"/>
    <w:rsid w:val="0013529D"/>
    <w:rsid w:val="008048A2"/>
    <w:rsid w:val="00B16D74"/>
    <w:rsid w:val="00BD21B1"/>
    <w:rsid w:val="00F0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21B1"/>
    <w:rPr>
      <w:color w:val="808080"/>
    </w:rPr>
  </w:style>
  <w:style w:type="paragraph" w:customStyle="1" w:styleId="F5933E9CC0AF4E70A25038B5C83F059C">
    <w:name w:val="F5933E9CC0AF4E70A25038B5C83F059C"/>
    <w:rsid w:val="00B16D74"/>
  </w:style>
  <w:style w:type="paragraph" w:customStyle="1" w:styleId="6DC5B0B2D2BC4541A20006561AEE4A68">
    <w:name w:val="6DC5B0B2D2BC4541A20006561AEE4A68"/>
    <w:rsid w:val="00B16D74"/>
  </w:style>
  <w:style w:type="paragraph" w:customStyle="1" w:styleId="29750964270743D2A1F9E37B3AEED973">
    <w:name w:val="29750964270743D2A1F9E37B3AEED973"/>
    <w:rsid w:val="00B16D74"/>
  </w:style>
  <w:style w:type="paragraph" w:customStyle="1" w:styleId="43107A3540DA4CD3A3A1CC8C91806560">
    <w:name w:val="43107A3540DA4CD3A3A1CC8C91806560"/>
    <w:rsid w:val="00B16D74"/>
  </w:style>
  <w:style w:type="paragraph" w:customStyle="1" w:styleId="58B31F9741E54BC7B0653588B1FCFF71">
    <w:name w:val="58B31F9741E54BC7B0653588B1FCFF71"/>
    <w:rsid w:val="00B16D74"/>
  </w:style>
  <w:style w:type="paragraph" w:customStyle="1" w:styleId="D4B619C66DDB4B2DAC04090506D314F6">
    <w:name w:val="D4B619C66DDB4B2DAC04090506D314F6"/>
    <w:rsid w:val="00B16D74"/>
  </w:style>
  <w:style w:type="paragraph" w:customStyle="1" w:styleId="D63222BB3E1C4BA9A5D5DAA9B8E43856">
    <w:name w:val="D63222BB3E1C4BA9A5D5DAA9B8E43856"/>
    <w:rsid w:val="00F07718"/>
  </w:style>
  <w:style w:type="paragraph" w:customStyle="1" w:styleId="F8A9C53645684EDAB523E11A212C0589">
    <w:name w:val="F8A9C53645684EDAB523E11A212C0589"/>
    <w:rsid w:val="00F07718"/>
  </w:style>
  <w:style w:type="paragraph" w:customStyle="1" w:styleId="59CA6D895824410C85DD992DF5D2697B">
    <w:name w:val="59CA6D895824410C85DD992DF5D2697B"/>
    <w:rsid w:val="00F07718"/>
  </w:style>
  <w:style w:type="paragraph" w:customStyle="1" w:styleId="736AAA0C2FE44E7BAA1CB3220B456650">
    <w:name w:val="736AAA0C2FE44E7BAA1CB3220B456650"/>
    <w:rsid w:val="00F07718"/>
  </w:style>
  <w:style w:type="paragraph" w:customStyle="1" w:styleId="B32E44D285FA4D56845A4B979B09F708">
    <w:name w:val="B32E44D285FA4D56845A4B979B09F708"/>
    <w:rsid w:val="00F07718"/>
  </w:style>
  <w:style w:type="paragraph" w:customStyle="1" w:styleId="5BE2CD54A366454290D09D60EF9F3998">
    <w:name w:val="5BE2CD54A366454290D09D60EF9F3998"/>
    <w:rsid w:val="00F07718"/>
  </w:style>
  <w:style w:type="paragraph" w:customStyle="1" w:styleId="9FDA68F5271C4881A87246CF951D5441">
    <w:name w:val="9FDA68F5271C4881A87246CF951D5441"/>
    <w:rsid w:val="00F07718"/>
  </w:style>
  <w:style w:type="paragraph" w:customStyle="1" w:styleId="A9E8CADD754947A6B4F66E8A2C628B35">
    <w:name w:val="A9E8CADD754947A6B4F66E8A2C628B35"/>
    <w:rsid w:val="00BD2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35CC-90B2-4167-BD78-23416E64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LFV_Information_Vorlage_NEU_2017</Template>
  <TotalTime>0</TotalTime>
  <Pages>5</Pages>
  <Words>801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Hofer</dc:creator>
  <cp:keywords/>
  <dc:description/>
  <cp:lastModifiedBy>Mike Leprich</cp:lastModifiedBy>
  <cp:revision>5</cp:revision>
  <cp:lastPrinted>2018-05-15T09:19:00Z</cp:lastPrinted>
  <dcterms:created xsi:type="dcterms:W3CDTF">2018-05-18T08:12:00Z</dcterms:created>
  <dcterms:modified xsi:type="dcterms:W3CDTF">2018-05-23T09:10:00Z</dcterms:modified>
</cp:coreProperties>
</file>