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A0" w:rsidRDefault="00EE62A0" w:rsidP="00EE62A0">
      <w:pPr>
        <w:pStyle w:val="Textkrper"/>
        <w:rPr>
          <w:szCs w:val="22"/>
        </w:rPr>
      </w:pPr>
    </w:p>
    <w:p w:rsidR="003D5CCA" w:rsidRDefault="003D5CCA" w:rsidP="00801A94"/>
    <w:p w:rsidR="00801A94" w:rsidRDefault="00801A94" w:rsidP="00801A94">
      <w:r>
        <w:t>FEUERWEHR</w:t>
      </w:r>
      <w:r w:rsidR="009D68BB">
        <w:t>:</w:t>
      </w:r>
      <w:r w:rsidR="009D68BB">
        <w:tab/>
      </w:r>
      <w:bookmarkStart w:id="0" w:name="Text3"/>
      <w:r w:rsidR="00751F79">
        <w:fldChar w:fldCharType="begin">
          <w:ffData>
            <w:name w:val="Text3"/>
            <w:enabled/>
            <w:calcOnExit w:val="0"/>
            <w:textInput/>
          </w:ffData>
        </w:fldChar>
      </w:r>
      <w:r w:rsidR="009B525B">
        <w:instrText xml:space="preserve"> FORMTEXT </w:instrText>
      </w:r>
      <w:r w:rsidR="00751F79">
        <w:fldChar w:fldCharType="separate"/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751F79">
        <w:fldChar w:fldCharType="end"/>
      </w:r>
      <w:bookmarkEnd w:id="0"/>
    </w:p>
    <w:p w:rsidR="009D68BB" w:rsidRDefault="009D68BB" w:rsidP="00801A94"/>
    <w:p w:rsidR="009D68BB" w:rsidRDefault="009D68BB" w:rsidP="00801A94">
      <w:r>
        <w:t>BEZIRK:</w:t>
      </w:r>
      <w:r>
        <w:tab/>
      </w:r>
      <w:r>
        <w:tab/>
      </w:r>
      <w:bookmarkStart w:id="1" w:name="Text4"/>
      <w:r w:rsidR="00751F79">
        <w:fldChar w:fldCharType="begin">
          <w:ffData>
            <w:name w:val="Text4"/>
            <w:enabled/>
            <w:calcOnExit w:val="0"/>
            <w:textInput/>
          </w:ffData>
        </w:fldChar>
      </w:r>
      <w:r w:rsidR="009B525B">
        <w:instrText xml:space="preserve"> FORMTEXT </w:instrText>
      </w:r>
      <w:r w:rsidR="00751F79">
        <w:fldChar w:fldCharType="separate"/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751F79">
        <w:fldChar w:fldCharType="end"/>
      </w:r>
      <w:bookmarkEnd w:id="1"/>
    </w:p>
    <w:p w:rsidR="00801A94" w:rsidRPr="00D3377F" w:rsidRDefault="00801A94" w:rsidP="0059327F">
      <w:pPr>
        <w:rPr>
          <w:szCs w:val="22"/>
          <w:u w:val="single"/>
        </w:rPr>
      </w:pPr>
    </w:p>
    <w:p w:rsidR="0059327F" w:rsidRPr="0059327F" w:rsidRDefault="00814826" w:rsidP="00F37B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Anmeldung </w:t>
      </w:r>
      <w:r w:rsidR="0059327F" w:rsidRPr="0059327F">
        <w:rPr>
          <w:b/>
          <w:sz w:val="28"/>
          <w:szCs w:val="28"/>
          <w:u w:val="single"/>
        </w:rPr>
        <w:t xml:space="preserve">zur </w:t>
      </w:r>
      <w:r w:rsidR="00F37BC2">
        <w:rPr>
          <w:b/>
          <w:sz w:val="28"/>
          <w:szCs w:val="28"/>
          <w:u w:val="single"/>
        </w:rPr>
        <w:t>Führerscheinausbildung</w:t>
      </w:r>
    </w:p>
    <w:p w:rsidR="0059327F" w:rsidRDefault="0059327F" w:rsidP="0059327F"/>
    <w:tbl>
      <w:tblPr>
        <w:tblStyle w:val="Tabellengitternetz"/>
        <w:tblW w:w="9747" w:type="dxa"/>
        <w:tblLook w:val="01E0"/>
      </w:tblPr>
      <w:tblGrid>
        <w:gridCol w:w="1526"/>
        <w:gridCol w:w="6355"/>
        <w:gridCol w:w="1866"/>
      </w:tblGrid>
      <w:tr w:rsidR="00EE30D5" w:rsidTr="00EE30D5">
        <w:trPr>
          <w:trHeight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CCCCC"/>
            <w:vAlign w:val="center"/>
          </w:tcPr>
          <w:p w:rsidR="009D68BB" w:rsidRDefault="006E00D3" w:rsidP="006E00D3">
            <w:pPr>
              <w:spacing w:after="0"/>
              <w:jc w:val="center"/>
            </w:pPr>
            <w:r>
              <w:t>Personal-</w:t>
            </w:r>
          </w:p>
        </w:tc>
        <w:tc>
          <w:tcPr>
            <w:tcW w:w="635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9D68BB" w:rsidRDefault="006E00D3" w:rsidP="006E00D3">
            <w:pPr>
              <w:spacing w:after="0"/>
              <w:jc w:val="center"/>
            </w:pPr>
            <w:r>
              <w:t>Familienname – Vorname</w:t>
            </w:r>
          </w:p>
        </w:tc>
        <w:tc>
          <w:tcPr>
            <w:tcW w:w="18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BB" w:rsidRDefault="006E00D3" w:rsidP="006E00D3">
            <w:pPr>
              <w:spacing w:after="0"/>
              <w:jc w:val="center"/>
            </w:pPr>
            <w:r>
              <w:t>Dienstgrad</w:t>
            </w:r>
          </w:p>
        </w:tc>
      </w:tr>
      <w:tr w:rsidR="009D68BB" w:rsidTr="00EE30D5">
        <w:trPr>
          <w:trHeight w:val="454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D68BB" w:rsidRDefault="006E00D3" w:rsidP="006E00D3">
            <w:pPr>
              <w:spacing w:after="0"/>
              <w:jc w:val="center"/>
            </w:pPr>
            <w:r>
              <w:t>nummer</w:t>
            </w:r>
          </w:p>
        </w:tc>
        <w:tc>
          <w:tcPr>
            <w:tcW w:w="6355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D68BB" w:rsidRDefault="006E00D3" w:rsidP="006E00D3">
            <w:pPr>
              <w:spacing w:after="0"/>
              <w:jc w:val="center"/>
            </w:pPr>
            <w:r>
              <w:t>Anschrift</w:t>
            </w:r>
          </w:p>
        </w:tc>
        <w:tc>
          <w:tcPr>
            <w:tcW w:w="18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BB" w:rsidRDefault="00D215B4" w:rsidP="006E00D3">
            <w:pPr>
              <w:spacing w:after="0"/>
              <w:jc w:val="center"/>
            </w:pPr>
            <w:r>
              <w:t>Geb</w:t>
            </w:r>
            <w:r w:rsidR="006E00D3">
              <w:t>. Datum</w:t>
            </w:r>
          </w:p>
        </w:tc>
      </w:tr>
      <w:tr w:rsidR="006E00D3" w:rsidTr="00B35BEC"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6E00D3" w:rsidRDefault="00751F79" w:rsidP="006E00D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B525B">
              <w:instrText xml:space="preserve"> FORMTEXT </w:instrText>
            </w:r>
            <w:r>
              <w:fldChar w:fldCharType="separate"/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55" w:type="dxa"/>
            <w:tcBorders>
              <w:top w:val="single" w:sz="12" w:space="0" w:color="auto"/>
            </w:tcBorders>
            <w:vAlign w:val="center"/>
          </w:tcPr>
          <w:p w:rsidR="006E00D3" w:rsidRDefault="00751F79" w:rsidP="005D4A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B525B">
              <w:instrText xml:space="preserve"> FORMTEXT </w:instrText>
            </w:r>
            <w:r>
              <w:fldChar w:fldCharType="separate"/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6E00D3" w:rsidRDefault="00751F79" w:rsidP="005D4A9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050BF">
              <w:instrText xml:space="preserve"> FORMTEXT </w:instrText>
            </w:r>
            <w:r>
              <w:fldChar w:fldCharType="separate"/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E00D3" w:rsidTr="00B35BEC">
        <w:trPr>
          <w:trHeight w:val="454"/>
        </w:trPr>
        <w:tc>
          <w:tcPr>
            <w:tcW w:w="1526" w:type="dxa"/>
            <w:vMerge/>
          </w:tcPr>
          <w:p w:rsidR="006E00D3" w:rsidRDefault="006E00D3" w:rsidP="0059327F"/>
        </w:tc>
        <w:tc>
          <w:tcPr>
            <w:tcW w:w="6355" w:type="dxa"/>
            <w:vAlign w:val="center"/>
          </w:tcPr>
          <w:p w:rsidR="006E00D3" w:rsidRDefault="00751F79" w:rsidP="005D4A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B525B">
              <w:instrText xml:space="preserve"> FORMTEXT </w:instrText>
            </w:r>
            <w:r>
              <w:fldChar w:fldCharType="separate"/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 w:rsidR="009B525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66" w:type="dxa"/>
            <w:vAlign w:val="center"/>
          </w:tcPr>
          <w:p w:rsidR="006E00D3" w:rsidRDefault="00751F79" w:rsidP="005D4A9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8050BF">
              <w:instrText xml:space="preserve"> FORMTEXT </w:instrText>
            </w:r>
            <w:r>
              <w:fldChar w:fldCharType="separate"/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 w:rsidR="008050B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D68BB" w:rsidRDefault="009D68BB" w:rsidP="0059327F"/>
    <w:p w:rsidR="009D68BB" w:rsidRDefault="009D68BB" w:rsidP="0059327F">
      <w:pPr>
        <w:rPr>
          <w:b/>
        </w:rPr>
      </w:pPr>
      <w:r w:rsidRPr="004D217F">
        <w:rPr>
          <w:b/>
        </w:rPr>
        <w:t>Ausbildungspaket:</w:t>
      </w:r>
    </w:p>
    <w:p w:rsidR="004D217F" w:rsidRPr="004D217F" w:rsidRDefault="004D217F" w:rsidP="0059327F">
      <w:pPr>
        <w:rPr>
          <w:b/>
        </w:rPr>
      </w:pPr>
    </w:p>
    <w:p w:rsidR="009D68BB" w:rsidRDefault="00751F79" w:rsidP="008050BF">
      <w:r>
        <w:rPr>
          <w:rFonts w:ascii="Wingdings" w:hAnsi="Wingdings"/>
          <w:sz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8050BF">
        <w:rPr>
          <w:rFonts w:ascii="Wingdings" w:hAnsi="Wingdings"/>
          <w:sz w:val="20"/>
          <w:highlight w:val="lightGray"/>
        </w:rPr>
        <w:instrText xml:space="preserve"> FORMCHECKBOX </w:instrText>
      </w:r>
      <w:r>
        <w:rPr>
          <w:rFonts w:ascii="Wingdings" w:hAnsi="Wingdings"/>
          <w:sz w:val="20"/>
          <w:highlight w:val="lightGray"/>
        </w:rPr>
      </w:r>
      <w:r>
        <w:rPr>
          <w:rFonts w:ascii="Wingdings" w:hAnsi="Wingdings"/>
          <w:sz w:val="20"/>
          <w:highlight w:val="lightGray"/>
        </w:rPr>
        <w:fldChar w:fldCharType="separate"/>
      </w:r>
      <w:r>
        <w:rPr>
          <w:rFonts w:ascii="Wingdings" w:hAnsi="Wingdings"/>
          <w:sz w:val="20"/>
          <w:highlight w:val="lightGray"/>
        </w:rPr>
        <w:fldChar w:fldCharType="end"/>
      </w:r>
      <w:bookmarkEnd w:id="7"/>
      <w:r w:rsidR="009B525B">
        <w:rPr>
          <w:rFonts w:ascii="Wingdings" w:hAnsi="Wingdings"/>
          <w:sz w:val="20"/>
        </w:rPr>
        <w:tab/>
      </w:r>
      <w:r w:rsidR="004D217F">
        <w:t>1)  Ergänzung zum B-Führerschein / Lastkraftwagen (C)</w:t>
      </w:r>
    </w:p>
    <w:p w:rsidR="004D217F" w:rsidRDefault="00751F79" w:rsidP="009B525B">
      <w:r>
        <w:rPr>
          <w:rFonts w:ascii="Wingdings" w:hAnsi="Wingdings"/>
          <w:sz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9B525B">
        <w:rPr>
          <w:rFonts w:ascii="Wingdings" w:hAnsi="Wingdings"/>
          <w:sz w:val="20"/>
          <w:highlight w:val="lightGray"/>
        </w:rPr>
        <w:instrText xml:space="preserve"> FORMCHECKBOX </w:instrText>
      </w:r>
      <w:r>
        <w:rPr>
          <w:rFonts w:ascii="Wingdings" w:hAnsi="Wingdings"/>
          <w:sz w:val="20"/>
          <w:highlight w:val="lightGray"/>
        </w:rPr>
      </w:r>
      <w:r>
        <w:rPr>
          <w:rFonts w:ascii="Wingdings" w:hAnsi="Wingdings"/>
          <w:sz w:val="20"/>
          <w:highlight w:val="lightGray"/>
        </w:rPr>
        <w:fldChar w:fldCharType="separate"/>
      </w:r>
      <w:r>
        <w:rPr>
          <w:rFonts w:ascii="Wingdings" w:hAnsi="Wingdings"/>
          <w:sz w:val="20"/>
          <w:highlight w:val="lightGray"/>
        </w:rPr>
        <w:fldChar w:fldCharType="end"/>
      </w:r>
      <w:bookmarkEnd w:id="8"/>
      <w:r w:rsidR="009B525B">
        <w:rPr>
          <w:rFonts w:ascii="Wingdings" w:hAnsi="Wingdings"/>
          <w:sz w:val="20"/>
        </w:rPr>
        <w:tab/>
      </w:r>
      <w:r w:rsidR="004D217F">
        <w:t>2)    Ergänzung zum B-Führerschein / Lastkraftwagen mit Anhänger (C + E)</w:t>
      </w:r>
    </w:p>
    <w:p w:rsidR="004D217F" w:rsidRDefault="00751F79" w:rsidP="009B525B">
      <w:r>
        <w:rPr>
          <w:rFonts w:ascii="Wingdings" w:hAnsi="Wingdings"/>
          <w:sz w:val="20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9B525B">
        <w:rPr>
          <w:rFonts w:ascii="Wingdings" w:hAnsi="Wingdings"/>
          <w:sz w:val="20"/>
          <w:highlight w:val="lightGray"/>
        </w:rPr>
        <w:instrText xml:space="preserve"> FORMCHECKBOX </w:instrText>
      </w:r>
      <w:r>
        <w:rPr>
          <w:rFonts w:ascii="Wingdings" w:hAnsi="Wingdings"/>
          <w:sz w:val="20"/>
          <w:highlight w:val="lightGray"/>
        </w:rPr>
      </w:r>
      <w:r>
        <w:rPr>
          <w:rFonts w:ascii="Wingdings" w:hAnsi="Wingdings"/>
          <w:sz w:val="20"/>
          <w:highlight w:val="lightGray"/>
        </w:rPr>
        <w:fldChar w:fldCharType="separate"/>
      </w:r>
      <w:r>
        <w:rPr>
          <w:rFonts w:ascii="Wingdings" w:hAnsi="Wingdings"/>
          <w:sz w:val="20"/>
          <w:highlight w:val="lightGray"/>
        </w:rPr>
        <w:fldChar w:fldCharType="end"/>
      </w:r>
      <w:bookmarkEnd w:id="9"/>
      <w:r w:rsidR="009B525B">
        <w:rPr>
          <w:rFonts w:ascii="Wingdings" w:hAnsi="Wingdings"/>
          <w:sz w:val="20"/>
        </w:rPr>
        <w:tab/>
      </w:r>
      <w:r w:rsidR="004D217F">
        <w:t>3)    Ergänzung zum La</w:t>
      </w:r>
      <w:r w:rsidR="008A6E11">
        <w:t>stkraftwagen / A</w:t>
      </w:r>
      <w:r w:rsidR="009E3A5A">
        <w:t>nhänger (E zu C</w:t>
      </w:r>
      <w:r w:rsidR="008A6E11">
        <w:t>)</w:t>
      </w:r>
    </w:p>
    <w:p w:rsidR="008A6E11" w:rsidRDefault="00751F79" w:rsidP="009B525B">
      <w:r>
        <w:rPr>
          <w:rFonts w:ascii="Wingdings" w:hAnsi="Wingdings"/>
          <w:sz w:val="20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9B525B">
        <w:rPr>
          <w:rFonts w:ascii="Wingdings" w:hAnsi="Wingdings"/>
          <w:sz w:val="20"/>
          <w:highlight w:val="lightGray"/>
        </w:rPr>
        <w:instrText xml:space="preserve"> FORMCHECKBOX </w:instrText>
      </w:r>
      <w:r>
        <w:rPr>
          <w:rFonts w:ascii="Wingdings" w:hAnsi="Wingdings"/>
          <w:sz w:val="20"/>
          <w:highlight w:val="lightGray"/>
        </w:rPr>
      </w:r>
      <w:r>
        <w:rPr>
          <w:rFonts w:ascii="Wingdings" w:hAnsi="Wingdings"/>
          <w:sz w:val="20"/>
          <w:highlight w:val="lightGray"/>
        </w:rPr>
        <w:fldChar w:fldCharType="separate"/>
      </w:r>
      <w:r>
        <w:rPr>
          <w:rFonts w:ascii="Wingdings" w:hAnsi="Wingdings"/>
          <w:sz w:val="20"/>
          <w:highlight w:val="lightGray"/>
        </w:rPr>
        <w:fldChar w:fldCharType="end"/>
      </w:r>
      <w:bookmarkEnd w:id="10"/>
      <w:r w:rsidR="009B525B">
        <w:rPr>
          <w:rFonts w:ascii="Wingdings" w:hAnsi="Wingdings"/>
          <w:sz w:val="20"/>
        </w:rPr>
        <w:tab/>
      </w:r>
      <w:r w:rsidR="008A6E11">
        <w:t>4)    Ergänzung zum B-Führerschei</w:t>
      </w:r>
      <w:r w:rsidR="009E3A5A">
        <w:t>n / Anhänger (E zu B</w:t>
      </w:r>
      <w:r w:rsidR="008A6E11">
        <w:t>)</w:t>
      </w:r>
    </w:p>
    <w:p w:rsidR="009D68BB" w:rsidRDefault="009D68BB" w:rsidP="0059327F"/>
    <w:p w:rsidR="003D5CCA" w:rsidRDefault="003D5CCA" w:rsidP="0059327F"/>
    <w:p w:rsidR="009D68BB" w:rsidRPr="004D217F" w:rsidRDefault="009D68BB" w:rsidP="0059327F">
      <w:pPr>
        <w:rPr>
          <w:b/>
        </w:rPr>
      </w:pPr>
      <w:r w:rsidRPr="004D217F">
        <w:rPr>
          <w:b/>
        </w:rPr>
        <w:t>Gewünschte Fahrschule:</w:t>
      </w:r>
    </w:p>
    <w:p w:rsidR="009D68BB" w:rsidRDefault="009D68BB" w:rsidP="0059327F"/>
    <w:p w:rsidR="008A6E11" w:rsidRDefault="00B35BEC" w:rsidP="0059327F">
      <w:r>
        <w:t>Name, Ort:</w:t>
      </w:r>
      <w:r>
        <w:tab/>
      </w:r>
      <w:bookmarkStart w:id="11" w:name="Text8"/>
      <w:r w:rsidR="00751F79">
        <w:fldChar w:fldCharType="begin">
          <w:ffData>
            <w:name w:val="Text8"/>
            <w:enabled/>
            <w:calcOnExit w:val="0"/>
            <w:textInput/>
          </w:ffData>
        </w:fldChar>
      </w:r>
      <w:r w:rsidR="009B525B">
        <w:instrText xml:space="preserve"> FORMTEXT </w:instrText>
      </w:r>
      <w:r w:rsidR="00751F79">
        <w:fldChar w:fldCharType="separate"/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751F79">
        <w:fldChar w:fldCharType="end"/>
      </w:r>
      <w:bookmarkEnd w:id="11"/>
    </w:p>
    <w:p w:rsidR="009D68BB" w:rsidRDefault="008A6E11" w:rsidP="0059327F">
      <w:r>
        <w:t xml:space="preserve">Geplanter Ausbildungszeitraum: </w:t>
      </w:r>
      <w:bookmarkStart w:id="12" w:name="Text9"/>
      <w:r w:rsidR="00751F79">
        <w:fldChar w:fldCharType="begin">
          <w:ffData>
            <w:name w:val="Text9"/>
            <w:enabled/>
            <w:calcOnExit w:val="0"/>
            <w:textInput/>
          </w:ffData>
        </w:fldChar>
      </w:r>
      <w:r w:rsidR="009B525B">
        <w:instrText xml:space="preserve"> FORMTEXT </w:instrText>
      </w:r>
      <w:r w:rsidR="00751F79">
        <w:fldChar w:fldCharType="separate"/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9B525B">
        <w:rPr>
          <w:noProof/>
        </w:rPr>
        <w:t> </w:t>
      </w:r>
      <w:r w:rsidR="00751F79">
        <w:fldChar w:fldCharType="end"/>
      </w:r>
      <w:bookmarkEnd w:id="12"/>
    </w:p>
    <w:p w:rsidR="00D3377F" w:rsidRDefault="00D3377F" w:rsidP="0059327F"/>
    <w:p w:rsidR="00D3377F" w:rsidRDefault="00D3377F" w:rsidP="00D3377F">
      <w:r>
        <w:t>……………………………</w:t>
      </w:r>
      <w:r>
        <w:tab/>
      </w:r>
      <w:r>
        <w:tab/>
      </w:r>
      <w:r>
        <w:tab/>
      </w:r>
      <w:r>
        <w:tab/>
      </w:r>
      <w:r w:rsidRPr="00D3377F">
        <w:rPr>
          <w:sz w:val="16"/>
          <w:szCs w:val="16"/>
        </w:rPr>
        <w:t>Siegel</w:t>
      </w:r>
      <w:r>
        <w:tab/>
      </w:r>
      <w:r>
        <w:tab/>
      </w:r>
      <w:r>
        <w:tab/>
      </w:r>
      <w:r>
        <w:tab/>
        <w:t>………………………………</w:t>
      </w:r>
      <w:r w:rsidR="008A6E11">
        <w:t>...</w:t>
      </w:r>
    </w:p>
    <w:p w:rsidR="00D3377F" w:rsidRPr="00EE30D5" w:rsidRDefault="00D3377F" w:rsidP="00D3377F">
      <w:pPr>
        <w:rPr>
          <w:sz w:val="16"/>
          <w:szCs w:val="16"/>
        </w:rPr>
      </w:pPr>
      <w:r w:rsidRPr="00D3377F">
        <w:rPr>
          <w:sz w:val="16"/>
          <w:szCs w:val="16"/>
        </w:rPr>
        <w:tab/>
        <w:t>Schriftführer</w:t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 w:rsidRPr="00D3377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3377F">
        <w:rPr>
          <w:sz w:val="16"/>
          <w:szCs w:val="16"/>
        </w:rPr>
        <w:tab/>
        <w:t xml:space="preserve">               </w:t>
      </w:r>
      <w:r w:rsidR="008A6E11">
        <w:rPr>
          <w:sz w:val="16"/>
          <w:szCs w:val="16"/>
        </w:rPr>
        <w:t xml:space="preserve">  </w:t>
      </w:r>
      <w:r w:rsidRPr="00D3377F">
        <w:rPr>
          <w:sz w:val="16"/>
          <w:szCs w:val="16"/>
        </w:rPr>
        <w:t xml:space="preserve"> Unter</w:t>
      </w:r>
      <w:r w:rsidRPr="00EE30D5">
        <w:rPr>
          <w:sz w:val="16"/>
          <w:szCs w:val="16"/>
        </w:rPr>
        <w:t>schrift</w:t>
      </w:r>
      <w:r>
        <w:rPr>
          <w:sz w:val="16"/>
          <w:szCs w:val="16"/>
        </w:rPr>
        <w:t xml:space="preserve"> OFK</w:t>
      </w:r>
    </w:p>
    <w:p w:rsidR="00B35BEC" w:rsidRDefault="00B35BEC" w:rsidP="0059327F"/>
    <w:p w:rsidR="00B35BEC" w:rsidRDefault="00AF28A4" w:rsidP="0059327F">
      <w:pPr>
        <w:rPr>
          <w:b/>
        </w:rPr>
      </w:pPr>
      <w:r>
        <w:rPr>
          <w:b/>
        </w:rPr>
        <w:t>Genehmigung (v</w:t>
      </w:r>
      <w:r w:rsidR="00B35BEC" w:rsidRPr="00B35BEC">
        <w:rPr>
          <w:b/>
        </w:rPr>
        <w:t xml:space="preserve">om </w:t>
      </w:r>
      <w:proofErr w:type="spellStart"/>
      <w:r w:rsidR="00B35BEC" w:rsidRPr="00B35BEC">
        <w:rPr>
          <w:b/>
        </w:rPr>
        <w:t>LFKdo</w:t>
      </w:r>
      <w:proofErr w:type="spellEnd"/>
      <w:r w:rsidR="00B35BEC" w:rsidRPr="00B35BEC">
        <w:rPr>
          <w:b/>
        </w:rPr>
        <w:t xml:space="preserve"> auszufüllen</w:t>
      </w:r>
      <w:r>
        <w:rPr>
          <w:b/>
        </w:rPr>
        <w:t>)</w:t>
      </w:r>
      <w:r w:rsidR="00B35BEC" w:rsidRPr="00B35BEC">
        <w:rPr>
          <w:b/>
        </w:rPr>
        <w:t>:</w:t>
      </w:r>
    </w:p>
    <w:p w:rsidR="00B35BEC" w:rsidRDefault="00B35BEC" w:rsidP="0059327F">
      <w:pPr>
        <w:rPr>
          <w:b/>
        </w:rPr>
      </w:pPr>
    </w:p>
    <w:p w:rsidR="00B35BEC" w:rsidRPr="00B35BEC" w:rsidRDefault="00B35BEC" w:rsidP="0059327F">
      <w:r w:rsidRPr="00B35BEC">
        <w:t>Ausbildung genehmigt:</w:t>
      </w:r>
      <w:r w:rsidRPr="00B35BEC">
        <w:tab/>
      </w:r>
      <w:r>
        <w:tab/>
      </w:r>
      <w:r w:rsidRPr="00B35BEC">
        <w:sym w:font="Wingdings" w:char="F071"/>
      </w:r>
      <w:r w:rsidRPr="00B35BEC">
        <w:t xml:space="preserve">  ja</w:t>
      </w:r>
      <w:r w:rsidRPr="00B35BEC">
        <w:tab/>
      </w:r>
      <w:r w:rsidRPr="00B35BEC">
        <w:tab/>
      </w:r>
      <w:r w:rsidRPr="00B35BEC">
        <w:sym w:font="Wingdings" w:char="F071"/>
      </w:r>
      <w:r w:rsidRPr="00B35BEC">
        <w:t xml:space="preserve">  nein</w:t>
      </w:r>
      <w:r w:rsidRPr="00B35BEC">
        <w:tab/>
      </w:r>
      <w:r w:rsidRPr="00B35BEC">
        <w:tab/>
      </w:r>
    </w:p>
    <w:p w:rsidR="00B35BEC" w:rsidRPr="00B35BEC" w:rsidRDefault="00B35BEC" w:rsidP="0059327F"/>
    <w:p w:rsidR="00B35BEC" w:rsidRDefault="00B35BEC" w:rsidP="0059327F">
      <w:r w:rsidRPr="00B35BEC">
        <w:t>Zugeteilte Fahrschule:</w:t>
      </w:r>
      <w:r w:rsidRPr="00B35BEC">
        <w:tab/>
      </w:r>
      <w:r>
        <w:tab/>
      </w:r>
      <w:r w:rsidRPr="00B35BEC">
        <w:t>………………………………………………………………………………...</w:t>
      </w:r>
    </w:p>
    <w:p w:rsidR="00AF28A4" w:rsidRDefault="00AF28A4" w:rsidP="0059327F"/>
    <w:p w:rsidR="008A6E11" w:rsidRDefault="008A6E11" w:rsidP="0059327F"/>
    <w:p w:rsidR="00EE30D5" w:rsidRDefault="00533D6A" w:rsidP="0059327F">
      <w:pPr>
        <w:rPr>
          <w:sz w:val="16"/>
          <w:szCs w:val="16"/>
        </w:rPr>
      </w:pPr>
      <w:r>
        <w:t>………………………………...</w:t>
      </w:r>
      <w:r w:rsidR="008A6E11">
        <w:tab/>
      </w:r>
      <w:r w:rsidR="008A6E11">
        <w:tab/>
      </w:r>
      <w:r w:rsidR="008A6E11">
        <w:tab/>
      </w:r>
      <w:r w:rsidR="008A6E11">
        <w:tab/>
      </w:r>
      <w:r w:rsidR="008A6E11">
        <w:tab/>
      </w:r>
      <w:r w:rsidR="008A6E11">
        <w:tab/>
      </w:r>
      <w:r w:rsidR="008A6E11">
        <w:tab/>
      </w:r>
      <w:r w:rsidR="008A6E11">
        <w:tab/>
        <w:t>………………………………...</w:t>
      </w:r>
      <w:r w:rsidR="008A6E11">
        <w:br/>
      </w:r>
      <w:r>
        <w:rPr>
          <w:sz w:val="16"/>
          <w:szCs w:val="16"/>
        </w:rPr>
        <w:t xml:space="preserve">                          Datum  </w:t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 w:rsidRPr="008A6E11">
        <w:rPr>
          <w:sz w:val="16"/>
          <w:szCs w:val="16"/>
        </w:rPr>
        <w:tab/>
      </w:r>
      <w:r w:rsidR="008A6E11">
        <w:rPr>
          <w:sz w:val="16"/>
          <w:szCs w:val="16"/>
        </w:rPr>
        <w:t xml:space="preserve">      </w:t>
      </w:r>
      <w:r w:rsidR="009E537E">
        <w:rPr>
          <w:sz w:val="16"/>
          <w:szCs w:val="16"/>
        </w:rPr>
        <w:t xml:space="preserve">Unterschrift </w:t>
      </w:r>
      <w:proofErr w:type="spellStart"/>
      <w:r w:rsidR="009E537E">
        <w:rPr>
          <w:sz w:val="16"/>
          <w:szCs w:val="16"/>
        </w:rPr>
        <w:t>LFKdo</w:t>
      </w:r>
      <w:proofErr w:type="spellEnd"/>
    </w:p>
    <w:p w:rsidR="00533D6A" w:rsidRDefault="00533D6A" w:rsidP="0059327F">
      <w:pPr>
        <w:rPr>
          <w:sz w:val="16"/>
          <w:szCs w:val="16"/>
        </w:rPr>
      </w:pPr>
    </w:p>
    <w:p w:rsidR="007E4DE7" w:rsidRDefault="007E4DE7" w:rsidP="0059327F">
      <w:pPr>
        <w:rPr>
          <w:b/>
          <w:szCs w:val="22"/>
        </w:rPr>
      </w:pPr>
    </w:p>
    <w:p w:rsidR="007E4DE7" w:rsidRDefault="007E4DE7" w:rsidP="0059327F">
      <w:pPr>
        <w:rPr>
          <w:b/>
          <w:szCs w:val="22"/>
        </w:rPr>
      </w:pPr>
    </w:p>
    <w:p w:rsidR="00362363" w:rsidRPr="00362363" w:rsidRDefault="00533D6A" w:rsidP="0059327F">
      <w:pPr>
        <w:rPr>
          <w:szCs w:val="22"/>
        </w:rPr>
      </w:pPr>
      <w:r>
        <w:rPr>
          <w:b/>
          <w:szCs w:val="22"/>
        </w:rPr>
        <w:t>Hinweis</w:t>
      </w:r>
      <w:r w:rsidR="00362363" w:rsidRPr="00362363">
        <w:rPr>
          <w:b/>
          <w:szCs w:val="22"/>
        </w:rPr>
        <w:t>:</w:t>
      </w:r>
      <w:r w:rsidR="00362363" w:rsidRPr="00362363">
        <w:rPr>
          <w:szCs w:val="22"/>
        </w:rPr>
        <w:t xml:space="preserve"> </w:t>
      </w:r>
      <w:r>
        <w:rPr>
          <w:szCs w:val="22"/>
        </w:rPr>
        <w:t>D</w:t>
      </w:r>
      <w:r w:rsidR="00362363" w:rsidRPr="00362363">
        <w:rPr>
          <w:szCs w:val="22"/>
        </w:rPr>
        <w:t xml:space="preserve">ie Förderungszusage ist </w:t>
      </w:r>
      <w:r>
        <w:rPr>
          <w:szCs w:val="22"/>
        </w:rPr>
        <w:t>max. 2 Jahre</w:t>
      </w:r>
      <w:r w:rsidR="009E3A5A">
        <w:rPr>
          <w:szCs w:val="22"/>
        </w:rPr>
        <w:t xml:space="preserve"> gültig und endet daher am ……………………</w:t>
      </w:r>
      <w:proofErr w:type="gramStart"/>
      <w:r w:rsidR="009E3A5A">
        <w:rPr>
          <w:szCs w:val="22"/>
        </w:rPr>
        <w:t>… .</w:t>
      </w:r>
      <w:proofErr w:type="gramEnd"/>
    </w:p>
    <w:sectPr w:rsidR="00362363" w:rsidRPr="00362363" w:rsidSect="009A16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BF" w:rsidRDefault="008050BF">
      <w:r>
        <w:separator/>
      </w:r>
    </w:p>
  </w:endnote>
  <w:endnote w:type="continuationSeparator" w:id="0">
    <w:p w:rsidR="008050BF" w:rsidRDefault="0080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F" w:rsidRPr="003D5CCA" w:rsidRDefault="008050BF" w:rsidP="00252C02">
    <w:pPr>
      <w:pStyle w:val="Fuzeile"/>
      <w:pBdr>
        <w:top w:val="single" w:sz="6" w:space="0" w:color="auto"/>
      </w:pBdr>
      <w:tabs>
        <w:tab w:val="left" w:pos="-284"/>
        <w:tab w:val="left" w:pos="4820"/>
      </w:tabs>
      <w:ind w:right="-1"/>
      <w:rPr>
        <w:sz w:val="20"/>
      </w:rPr>
    </w:pPr>
    <w:r w:rsidRPr="003D5CCA">
      <w:rPr>
        <w:rFonts w:cs="Arial"/>
        <w:sz w:val="20"/>
      </w:rPr>
      <w:t>Org.</w:t>
    </w:r>
    <w:r>
      <w:rPr>
        <w:rFonts w:cs="Arial"/>
        <w:sz w:val="20"/>
      </w:rPr>
      <w:t xml:space="preserve"> N</w:t>
    </w:r>
    <w:r w:rsidRPr="003D5CCA">
      <w:rPr>
        <w:rFonts w:cs="Arial"/>
        <w:sz w:val="20"/>
      </w:rPr>
      <w:t>r.</w:t>
    </w:r>
    <w:r>
      <w:rPr>
        <w:rFonts w:cs="Arial"/>
        <w:sz w:val="20"/>
      </w:rPr>
      <w:t>:</w:t>
    </w:r>
    <w:r w:rsidRPr="003D5CCA">
      <w:rPr>
        <w:rFonts w:cs="Arial"/>
        <w:sz w:val="20"/>
      </w:rPr>
      <w:t xml:space="preserve"> 5.03.08</w:t>
    </w:r>
    <w:r w:rsidR="00751F79" w:rsidRPr="003D5CCA">
      <w:rPr>
        <w:rFonts w:cs="Arial"/>
        <w:sz w:val="20"/>
      </w:rPr>
      <w:fldChar w:fldCharType="begin"/>
    </w:r>
    <w:r w:rsidRPr="003D5CCA">
      <w:rPr>
        <w:rFonts w:cs="Arial"/>
        <w:sz w:val="20"/>
      </w:rPr>
      <w:instrText xml:space="preserve"> KEYWORDS  \* MERGEFORMAT </w:instrText>
    </w:r>
    <w:r w:rsidR="00751F79" w:rsidRPr="003D5CCA">
      <w:rPr>
        <w:rFonts w:cs="Arial"/>
        <w:sz w:val="20"/>
      </w:rPr>
      <w:fldChar w:fldCharType="end"/>
    </w:r>
    <w:r w:rsidRPr="003D5CCA">
      <w:rPr>
        <w:rFonts w:cs="Arial"/>
        <w:sz w:val="20"/>
      </w:rPr>
      <w:tab/>
    </w:r>
    <w:r w:rsidRPr="003D5CCA">
      <w:rPr>
        <w:rStyle w:val="Seitenzahl"/>
        <w:sz w:val="20"/>
      </w:rPr>
      <w:tab/>
      <w:t xml:space="preserve">Ausgabe </w:t>
    </w:r>
    <w:r w:rsidR="00F727C0">
      <w:rPr>
        <w:rStyle w:val="Seitenzahl"/>
        <w:sz w:val="20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F" w:rsidRDefault="008050BF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8050BF" w:rsidRDefault="008050BF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8050BF" w:rsidRDefault="008050BF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8050BF" w:rsidRDefault="008050BF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8050BF" w:rsidRDefault="008050BF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8050BF" w:rsidRDefault="008050BF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>Consulting Unternehmensberatung GmbH | A-1130 Wien | Hietzinger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BF" w:rsidRDefault="008050BF">
      <w:r>
        <w:separator/>
      </w:r>
    </w:p>
  </w:footnote>
  <w:footnote w:type="continuationSeparator" w:id="0">
    <w:p w:rsidR="008050BF" w:rsidRDefault="0080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F" w:rsidRPr="00050659" w:rsidRDefault="008050BF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5057775</wp:posOffset>
          </wp:positionH>
          <wp:positionV relativeFrom="page">
            <wp:posOffset>327660</wp:posOffset>
          </wp:positionV>
          <wp:extent cx="1080135" cy="560705"/>
          <wp:effectExtent l="19050" t="0" r="5715" b="0"/>
          <wp:wrapNone/>
          <wp:docPr id="7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0BF" w:rsidRPr="00050659" w:rsidRDefault="008050B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 w:rsidRPr="00050659">
      <w:rPr>
        <w:sz w:val="28"/>
        <w:szCs w:val="28"/>
      </w:rPr>
      <w:tab/>
    </w:r>
    <w:r w:rsidRPr="00050659">
      <w:rPr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BF" w:rsidRDefault="008050BF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>
      <w:rPr>
        <w:noProof/>
        <w:color w:val="FFFFFF"/>
        <w:lang w:val="de-AT" w:eastAsia="de-AT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>
    <w:nsid w:val="300143B6"/>
    <w:multiLevelType w:val="hybridMultilevel"/>
    <w:tmpl w:val="A67C75CA"/>
    <w:lvl w:ilvl="0" w:tplc="003C6E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43B5D86"/>
    <w:multiLevelType w:val="multilevel"/>
    <w:tmpl w:val="31A8437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7DB5045"/>
    <w:multiLevelType w:val="hybridMultilevel"/>
    <w:tmpl w:val="8514C144"/>
    <w:lvl w:ilvl="0" w:tplc="D0528B4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C5BDE"/>
    <w:multiLevelType w:val="hybridMultilevel"/>
    <w:tmpl w:val="3B2A41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6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5F8F40BC"/>
    <w:multiLevelType w:val="hybridMultilevel"/>
    <w:tmpl w:val="B7DE57AC"/>
    <w:lvl w:ilvl="0" w:tplc="DED8B52A">
      <w:start w:val="2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9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abstractNum w:abstractNumId="21">
    <w:nsid w:val="6A4401B0"/>
    <w:multiLevelType w:val="hybridMultilevel"/>
    <w:tmpl w:val="E2904D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C1367"/>
    <w:multiLevelType w:val="hybridMultilevel"/>
    <w:tmpl w:val="31A8437A"/>
    <w:lvl w:ilvl="0" w:tplc="D0528B4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7"/>
  </w:num>
  <w:num w:numId="16">
    <w:abstractNumId w:val="15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9"/>
  </w:num>
  <w:num w:numId="20">
    <w:abstractNumId w:val="12"/>
  </w:num>
  <w:num w:numId="21">
    <w:abstractNumId w:val="18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11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"/>
  </w:num>
  <w:num w:numId="37">
    <w:abstractNumId w:val="2"/>
  </w:num>
  <w:num w:numId="38">
    <w:abstractNumId w:val="2"/>
  </w:num>
  <w:num w:numId="39">
    <w:abstractNumId w:val="2"/>
  </w:num>
  <w:num w:numId="40">
    <w:abstractNumId w:val="21"/>
  </w:num>
  <w:num w:numId="41">
    <w:abstractNumId w:val="14"/>
  </w:num>
  <w:num w:numId="42">
    <w:abstractNumId w:val="22"/>
  </w:num>
  <w:num w:numId="43">
    <w:abstractNumId w:val="10"/>
  </w:num>
  <w:num w:numId="44">
    <w:abstractNumId w:val="8"/>
  </w:num>
  <w:num w:numId="45">
    <w:abstractNumId w:val="2"/>
  </w:num>
  <w:num w:numId="46">
    <w:abstractNumId w:val="1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formatting="1" w:enforcement="0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54D5D"/>
    <w:rsid w:val="000126A7"/>
    <w:rsid w:val="0001522E"/>
    <w:rsid w:val="00022B7B"/>
    <w:rsid w:val="00026DD5"/>
    <w:rsid w:val="0003036F"/>
    <w:rsid w:val="000304D3"/>
    <w:rsid w:val="000312E9"/>
    <w:rsid w:val="00033F0D"/>
    <w:rsid w:val="0003522D"/>
    <w:rsid w:val="00041B8F"/>
    <w:rsid w:val="00050659"/>
    <w:rsid w:val="00076E79"/>
    <w:rsid w:val="000812A9"/>
    <w:rsid w:val="0008141C"/>
    <w:rsid w:val="00084096"/>
    <w:rsid w:val="00086A53"/>
    <w:rsid w:val="000B74AC"/>
    <w:rsid w:val="000D26A9"/>
    <w:rsid w:val="000D3DE9"/>
    <w:rsid w:val="000E7427"/>
    <w:rsid w:val="0010067E"/>
    <w:rsid w:val="0010280A"/>
    <w:rsid w:val="00103742"/>
    <w:rsid w:val="00106A0E"/>
    <w:rsid w:val="00110686"/>
    <w:rsid w:val="00110777"/>
    <w:rsid w:val="00112C70"/>
    <w:rsid w:val="00143EFC"/>
    <w:rsid w:val="00150E1D"/>
    <w:rsid w:val="001564C6"/>
    <w:rsid w:val="00161C51"/>
    <w:rsid w:val="001636CB"/>
    <w:rsid w:val="00182DC2"/>
    <w:rsid w:val="001836E0"/>
    <w:rsid w:val="001845DF"/>
    <w:rsid w:val="00190763"/>
    <w:rsid w:val="00195FA7"/>
    <w:rsid w:val="001B311D"/>
    <w:rsid w:val="001C0312"/>
    <w:rsid w:val="001C219D"/>
    <w:rsid w:val="001D1F33"/>
    <w:rsid w:val="001D2C01"/>
    <w:rsid w:val="001E744D"/>
    <w:rsid w:val="00213BBC"/>
    <w:rsid w:val="0023496A"/>
    <w:rsid w:val="002466D6"/>
    <w:rsid w:val="00252C02"/>
    <w:rsid w:val="002645A9"/>
    <w:rsid w:val="00282B60"/>
    <w:rsid w:val="002858C8"/>
    <w:rsid w:val="002A6BEA"/>
    <w:rsid w:val="002C2771"/>
    <w:rsid w:val="002D040B"/>
    <w:rsid w:val="00302BE4"/>
    <w:rsid w:val="0030478A"/>
    <w:rsid w:val="003067A2"/>
    <w:rsid w:val="00312597"/>
    <w:rsid w:val="00314A9C"/>
    <w:rsid w:val="00322B5C"/>
    <w:rsid w:val="00326D48"/>
    <w:rsid w:val="00347C51"/>
    <w:rsid w:val="00362363"/>
    <w:rsid w:val="00362CCF"/>
    <w:rsid w:val="00382735"/>
    <w:rsid w:val="003927E0"/>
    <w:rsid w:val="003A42B0"/>
    <w:rsid w:val="003A5507"/>
    <w:rsid w:val="003B4774"/>
    <w:rsid w:val="003C2756"/>
    <w:rsid w:val="003D058C"/>
    <w:rsid w:val="003D59F1"/>
    <w:rsid w:val="003D5CCA"/>
    <w:rsid w:val="003D7F67"/>
    <w:rsid w:val="003E28A7"/>
    <w:rsid w:val="003E36A1"/>
    <w:rsid w:val="003E3A75"/>
    <w:rsid w:val="003E52EF"/>
    <w:rsid w:val="003E629E"/>
    <w:rsid w:val="003E7C09"/>
    <w:rsid w:val="00411B9A"/>
    <w:rsid w:val="00425028"/>
    <w:rsid w:val="00434EC2"/>
    <w:rsid w:val="004369E9"/>
    <w:rsid w:val="004413AB"/>
    <w:rsid w:val="00441544"/>
    <w:rsid w:val="0044608E"/>
    <w:rsid w:val="00453F59"/>
    <w:rsid w:val="0045693D"/>
    <w:rsid w:val="00466971"/>
    <w:rsid w:val="00476A4B"/>
    <w:rsid w:val="004A2C3D"/>
    <w:rsid w:val="004A461B"/>
    <w:rsid w:val="004B0F82"/>
    <w:rsid w:val="004B7367"/>
    <w:rsid w:val="004C6E77"/>
    <w:rsid w:val="004D217F"/>
    <w:rsid w:val="004D5D56"/>
    <w:rsid w:val="004E0001"/>
    <w:rsid w:val="004F642B"/>
    <w:rsid w:val="004F7EBD"/>
    <w:rsid w:val="00507CAF"/>
    <w:rsid w:val="00533D6A"/>
    <w:rsid w:val="00534031"/>
    <w:rsid w:val="005422ED"/>
    <w:rsid w:val="00553203"/>
    <w:rsid w:val="00553F5D"/>
    <w:rsid w:val="00555A9C"/>
    <w:rsid w:val="00556983"/>
    <w:rsid w:val="00564A0C"/>
    <w:rsid w:val="00576B6F"/>
    <w:rsid w:val="0059327F"/>
    <w:rsid w:val="005A6639"/>
    <w:rsid w:val="005A7350"/>
    <w:rsid w:val="005B2598"/>
    <w:rsid w:val="005B3000"/>
    <w:rsid w:val="005C10A6"/>
    <w:rsid w:val="005D4A9D"/>
    <w:rsid w:val="005D5F9A"/>
    <w:rsid w:val="005D6538"/>
    <w:rsid w:val="005D6B73"/>
    <w:rsid w:val="005E0D73"/>
    <w:rsid w:val="005E1D0D"/>
    <w:rsid w:val="005E28F5"/>
    <w:rsid w:val="005E5AE2"/>
    <w:rsid w:val="005F31B4"/>
    <w:rsid w:val="005F71B1"/>
    <w:rsid w:val="00603690"/>
    <w:rsid w:val="006058A9"/>
    <w:rsid w:val="00615496"/>
    <w:rsid w:val="00624699"/>
    <w:rsid w:val="0062598F"/>
    <w:rsid w:val="00653B2A"/>
    <w:rsid w:val="00656E2E"/>
    <w:rsid w:val="00667030"/>
    <w:rsid w:val="0067006E"/>
    <w:rsid w:val="006848B4"/>
    <w:rsid w:val="00687528"/>
    <w:rsid w:val="006A3020"/>
    <w:rsid w:val="006A603F"/>
    <w:rsid w:val="006C583D"/>
    <w:rsid w:val="006D08E4"/>
    <w:rsid w:val="006D2E27"/>
    <w:rsid w:val="006D46FE"/>
    <w:rsid w:val="006D59DC"/>
    <w:rsid w:val="006D7459"/>
    <w:rsid w:val="006E00D3"/>
    <w:rsid w:val="006E4663"/>
    <w:rsid w:val="00706929"/>
    <w:rsid w:val="0074706B"/>
    <w:rsid w:val="00751F79"/>
    <w:rsid w:val="007651AA"/>
    <w:rsid w:val="00775C7F"/>
    <w:rsid w:val="007774E6"/>
    <w:rsid w:val="00784AA6"/>
    <w:rsid w:val="007A464C"/>
    <w:rsid w:val="007B186E"/>
    <w:rsid w:val="007B53C1"/>
    <w:rsid w:val="007D63C7"/>
    <w:rsid w:val="007E4DE7"/>
    <w:rsid w:val="007E5FDF"/>
    <w:rsid w:val="00801753"/>
    <w:rsid w:val="00801A94"/>
    <w:rsid w:val="00803104"/>
    <w:rsid w:val="008050BF"/>
    <w:rsid w:val="00807A9D"/>
    <w:rsid w:val="008113C4"/>
    <w:rsid w:val="00814826"/>
    <w:rsid w:val="008248A8"/>
    <w:rsid w:val="00827CB5"/>
    <w:rsid w:val="008362B1"/>
    <w:rsid w:val="008371F8"/>
    <w:rsid w:val="008426C1"/>
    <w:rsid w:val="008466ED"/>
    <w:rsid w:val="00874670"/>
    <w:rsid w:val="008826F6"/>
    <w:rsid w:val="008858CA"/>
    <w:rsid w:val="008926E4"/>
    <w:rsid w:val="0089312B"/>
    <w:rsid w:val="00894BDA"/>
    <w:rsid w:val="008A10C1"/>
    <w:rsid w:val="008A4CC1"/>
    <w:rsid w:val="008A4EC9"/>
    <w:rsid w:val="008A661B"/>
    <w:rsid w:val="008A6E11"/>
    <w:rsid w:val="008B5402"/>
    <w:rsid w:val="008D2074"/>
    <w:rsid w:val="008F2939"/>
    <w:rsid w:val="008F3F12"/>
    <w:rsid w:val="00906BDA"/>
    <w:rsid w:val="00910D06"/>
    <w:rsid w:val="00916FDD"/>
    <w:rsid w:val="00920019"/>
    <w:rsid w:val="00941D2D"/>
    <w:rsid w:val="00944DB1"/>
    <w:rsid w:val="0095359B"/>
    <w:rsid w:val="00954D5D"/>
    <w:rsid w:val="00956AD2"/>
    <w:rsid w:val="0097093F"/>
    <w:rsid w:val="00975FD6"/>
    <w:rsid w:val="00977CBD"/>
    <w:rsid w:val="00982DE5"/>
    <w:rsid w:val="00982F8C"/>
    <w:rsid w:val="0098495A"/>
    <w:rsid w:val="009913D9"/>
    <w:rsid w:val="009A1646"/>
    <w:rsid w:val="009B525B"/>
    <w:rsid w:val="009C2441"/>
    <w:rsid w:val="009D68BB"/>
    <w:rsid w:val="009E3A5A"/>
    <w:rsid w:val="009E537E"/>
    <w:rsid w:val="009E71DE"/>
    <w:rsid w:val="009F6A3E"/>
    <w:rsid w:val="00A136D5"/>
    <w:rsid w:val="00A14300"/>
    <w:rsid w:val="00A26130"/>
    <w:rsid w:val="00A26DD5"/>
    <w:rsid w:val="00A51841"/>
    <w:rsid w:val="00A5583D"/>
    <w:rsid w:val="00A575DE"/>
    <w:rsid w:val="00A5762F"/>
    <w:rsid w:val="00A74A78"/>
    <w:rsid w:val="00A7602F"/>
    <w:rsid w:val="00A80397"/>
    <w:rsid w:val="00A80F8A"/>
    <w:rsid w:val="00A8134C"/>
    <w:rsid w:val="00A817E7"/>
    <w:rsid w:val="00A93A77"/>
    <w:rsid w:val="00A9658A"/>
    <w:rsid w:val="00AA0D91"/>
    <w:rsid w:val="00AA5A54"/>
    <w:rsid w:val="00AB0EF2"/>
    <w:rsid w:val="00AB27D4"/>
    <w:rsid w:val="00AB38AA"/>
    <w:rsid w:val="00AB3B60"/>
    <w:rsid w:val="00AC3359"/>
    <w:rsid w:val="00AC5BE6"/>
    <w:rsid w:val="00AD30B9"/>
    <w:rsid w:val="00AE0DFA"/>
    <w:rsid w:val="00AE6C31"/>
    <w:rsid w:val="00AF28A4"/>
    <w:rsid w:val="00B0511E"/>
    <w:rsid w:val="00B10ABD"/>
    <w:rsid w:val="00B13418"/>
    <w:rsid w:val="00B20FE7"/>
    <w:rsid w:val="00B22CE1"/>
    <w:rsid w:val="00B22CFA"/>
    <w:rsid w:val="00B25F3B"/>
    <w:rsid w:val="00B2770E"/>
    <w:rsid w:val="00B35BEC"/>
    <w:rsid w:val="00B46CC5"/>
    <w:rsid w:val="00B476AC"/>
    <w:rsid w:val="00B64DAE"/>
    <w:rsid w:val="00B75493"/>
    <w:rsid w:val="00B767DD"/>
    <w:rsid w:val="00B802C1"/>
    <w:rsid w:val="00BA4428"/>
    <w:rsid w:val="00BD61EE"/>
    <w:rsid w:val="00BE185A"/>
    <w:rsid w:val="00BE3A9E"/>
    <w:rsid w:val="00BF5857"/>
    <w:rsid w:val="00BF6A65"/>
    <w:rsid w:val="00C026F3"/>
    <w:rsid w:val="00C029E9"/>
    <w:rsid w:val="00C05281"/>
    <w:rsid w:val="00C1333B"/>
    <w:rsid w:val="00C1657B"/>
    <w:rsid w:val="00C37D29"/>
    <w:rsid w:val="00C4070D"/>
    <w:rsid w:val="00C42DF2"/>
    <w:rsid w:val="00C6506A"/>
    <w:rsid w:val="00C708EF"/>
    <w:rsid w:val="00C7134E"/>
    <w:rsid w:val="00C770CF"/>
    <w:rsid w:val="00C86664"/>
    <w:rsid w:val="00C901E3"/>
    <w:rsid w:val="00C96025"/>
    <w:rsid w:val="00CA355B"/>
    <w:rsid w:val="00CB1C61"/>
    <w:rsid w:val="00CC1E67"/>
    <w:rsid w:val="00CD5369"/>
    <w:rsid w:val="00CE2AFB"/>
    <w:rsid w:val="00CF4C3F"/>
    <w:rsid w:val="00D0167D"/>
    <w:rsid w:val="00D01D5B"/>
    <w:rsid w:val="00D04D22"/>
    <w:rsid w:val="00D06C60"/>
    <w:rsid w:val="00D215B4"/>
    <w:rsid w:val="00D22A21"/>
    <w:rsid w:val="00D25315"/>
    <w:rsid w:val="00D305D7"/>
    <w:rsid w:val="00D316DB"/>
    <w:rsid w:val="00D3377F"/>
    <w:rsid w:val="00D40CBC"/>
    <w:rsid w:val="00D46D4B"/>
    <w:rsid w:val="00D90EDF"/>
    <w:rsid w:val="00DB1FF7"/>
    <w:rsid w:val="00DC2C03"/>
    <w:rsid w:val="00DD190E"/>
    <w:rsid w:val="00DD7EAE"/>
    <w:rsid w:val="00DF19FF"/>
    <w:rsid w:val="00DF458C"/>
    <w:rsid w:val="00DF7C81"/>
    <w:rsid w:val="00E01BB2"/>
    <w:rsid w:val="00E1216D"/>
    <w:rsid w:val="00E15AE2"/>
    <w:rsid w:val="00E736CC"/>
    <w:rsid w:val="00E75A5E"/>
    <w:rsid w:val="00E82D1C"/>
    <w:rsid w:val="00E940DE"/>
    <w:rsid w:val="00E97629"/>
    <w:rsid w:val="00EA23F2"/>
    <w:rsid w:val="00EA69FF"/>
    <w:rsid w:val="00EB48B1"/>
    <w:rsid w:val="00ED36BF"/>
    <w:rsid w:val="00EE30D5"/>
    <w:rsid w:val="00EE62A0"/>
    <w:rsid w:val="00EF2A0D"/>
    <w:rsid w:val="00F20126"/>
    <w:rsid w:val="00F33446"/>
    <w:rsid w:val="00F37BC2"/>
    <w:rsid w:val="00F64B86"/>
    <w:rsid w:val="00F727C0"/>
    <w:rsid w:val="00F833A9"/>
    <w:rsid w:val="00F93495"/>
    <w:rsid w:val="00FF140B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D1C"/>
    <w:pPr>
      <w:spacing w:after="60"/>
    </w:pPr>
    <w:rPr>
      <w:rFonts w:ascii="Arial" w:hAnsi="Arial"/>
      <w:sz w:val="22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112C70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112C70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112C70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112C70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112C70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112C70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12C70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12C70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12C70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12C70"/>
    <w:pPr>
      <w:ind w:left="567"/>
      <w:jc w:val="both"/>
    </w:pPr>
  </w:style>
  <w:style w:type="paragraph" w:customStyle="1" w:styleId="TitelzeileInhalt">
    <w:name w:val="Titelzeile Inhalt"/>
    <w:basedOn w:val="Standard"/>
    <w:rsid w:val="00112C70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112C70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rsid w:val="00112C70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rsid w:val="00112C70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112C70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112C70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112C70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112C70"/>
    <w:pPr>
      <w:spacing w:before="120"/>
    </w:pPr>
    <w:rPr>
      <w:b/>
    </w:rPr>
  </w:style>
  <w:style w:type="character" w:styleId="Hyperlink">
    <w:name w:val="Hyperlink"/>
    <w:basedOn w:val="Absatz-Standardschriftart"/>
    <w:rsid w:val="00112C70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112C70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112C70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112C70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112C70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706929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112C70"/>
    <w:pPr>
      <w:numPr>
        <w:numId w:val="22"/>
      </w:numPr>
    </w:pPr>
  </w:style>
  <w:style w:type="paragraph" w:styleId="Untertitel">
    <w:name w:val="Subtitle"/>
    <w:basedOn w:val="Standard"/>
    <w:qFormat/>
    <w:rsid w:val="00112C70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112C70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rsid w:val="00112C70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112C70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112C70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112C70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112C70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112C70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112C70"/>
    <w:pPr>
      <w:spacing w:after="0"/>
      <w:ind w:left="1540"/>
    </w:pPr>
  </w:style>
  <w:style w:type="table" w:styleId="Tabellengitternetz">
    <w:name w:val="Table Grid"/>
    <w:basedOn w:val="NormaleTabelle"/>
    <w:rsid w:val="00A817E7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9762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B48B1"/>
  </w:style>
  <w:style w:type="character" w:styleId="Platzhaltertext">
    <w:name w:val="Placeholder Text"/>
    <w:basedOn w:val="Absatz-Standardschriftart"/>
    <w:uiPriority w:val="99"/>
    <w:semiHidden/>
    <w:rsid w:val="008050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6ADB-7310-4919-93F9-8669E7E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PB_Vorlage_v5.dot</Template>
  <TotalTime>0</TotalTime>
  <Pages>1</Pages>
  <Words>107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Markus Sams</dc:creator>
  <cp:lastModifiedBy>tj</cp:lastModifiedBy>
  <cp:revision>6</cp:revision>
  <cp:lastPrinted>2015-03-31T11:19:00Z</cp:lastPrinted>
  <dcterms:created xsi:type="dcterms:W3CDTF">2015-03-31T09:30:00Z</dcterms:created>
  <dcterms:modified xsi:type="dcterms:W3CDTF">2015-04-09T05:43:00Z</dcterms:modified>
</cp:coreProperties>
</file>